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="Arial" w:hAnsi="Verdana" w:cs="Arial"/>
          <w:bCs/>
          <w:kern w:val="0"/>
          <w:szCs w:val="28"/>
          <w:bdr w:val="none" w:sz="0" w:space="0" w:color="auto" w:frame="1"/>
          <w:lang w:val="ru-RU" w:eastAsia="fi-FI" w:bidi="ru-RU"/>
        </w:rPr>
        <w:alias w:val="Otsikko"/>
        <w:tag w:val=""/>
        <w:id w:val="-301625141"/>
        <w:placeholder>
          <w:docPart w:val="A852A589DAA2451195169508D7EAD2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75A0D" w:rsidRPr="007D5C02" w:rsidRDefault="007D5C02" w:rsidP="007D5C02">
          <w:pPr>
            <w:pStyle w:val="Otsikko"/>
            <w:rPr>
              <w:lang w:val="ru-RU"/>
            </w:rPr>
          </w:pPr>
          <w:r w:rsidRPr="00C0524D">
            <w:rPr>
              <w:rFonts w:ascii="Verdana" w:eastAsia="Arial" w:hAnsi="Verdana" w:cs="Arial"/>
              <w:bCs/>
              <w:kern w:val="0"/>
              <w:szCs w:val="28"/>
              <w:bdr w:val="none" w:sz="0" w:space="0" w:color="auto" w:frame="1"/>
              <w:lang w:val="ru-RU" w:eastAsia="fi-FI" w:bidi="ru-RU"/>
            </w:rPr>
            <w:t>Инструкция клиента по прибывающему вагону</w:t>
          </w:r>
        </w:p>
      </w:sdtContent>
    </w:sdt>
    <w:p w:rsidR="00640D31" w:rsidRDefault="00067240" w:rsidP="00067240">
      <w:pPr>
        <w:pStyle w:val="Leipteksti"/>
        <w:numPr>
          <w:ilvl w:val="0"/>
          <w:numId w:val="9"/>
        </w:numPr>
        <w:rPr>
          <w:lang w:val="fi-FI"/>
        </w:rPr>
      </w:pPr>
      <w:r w:rsidRPr="00067240">
        <w:rPr>
          <w:rFonts w:eastAsia="Times New Roman" w:cs="Times New Roman"/>
          <w:b/>
          <w:szCs w:val="22"/>
          <w:lang w:val="ru-RU" w:eastAsia="fi-FI"/>
        </w:rPr>
        <w:t>Грузополучатель, указанный в накладной грузоотправителем</w:t>
      </w:r>
      <w:r w:rsidR="00640D31" w:rsidRPr="00067240">
        <w:rPr>
          <w:rFonts w:eastAsia="Times New Roman" w:cs="Times New Roman"/>
          <w:b/>
          <w:szCs w:val="22"/>
          <w:lang w:val="ru-RU" w:eastAsia="fi-FI"/>
        </w:rPr>
        <w:br/>
      </w:r>
      <w:r w:rsidRPr="00067240">
        <w:rPr>
          <w:rFonts w:eastAsia="Times New Roman" w:cs="Times New Roman"/>
          <w:szCs w:val="22"/>
          <w:lang w:val="ru-RU" w:eastAsia="fi-FI"/>
        </w:rPr>
        <w:t>(грузополучатель, указанный в графе 5 накладной на момент прибытия вагона в Финляндию)</w:t>
      </w:r>
      <w:r w:rsidR="00640D31" w:rsidRPr="00067240">
        <w:rPr>
          <w:lang w:val="ru-RU"/>
        </w:rPr>
        <w:br/>
      </w:r>
      <w:r w:rsidR="00640D31" w:rsidRPr="00067240">
        <w:rPr>
          <w:lang w:val="ru-RU"/>
        </w:rPr>
        <w:br/>
      </w:r>
      <w:sdt>
        <w:sdtPr>
          <w:rPr>
            <w:lang w:val="fi-FI"/>
          </w:rPr>
          <w:alias w:val="Грузополучатель"/>
          <w:id w:val="2045628261"/>
          <w:placeholder>
            <w:docPart w:val="FE3BD0A524F24F6A8A9E6ECA21433355"/>
          </w:placeholder>
          <w:showingPlcHdr/>
        </w:sdtPr>
        <w:sdtEndPr/>
        <w:sdtContent>
          <w:bookmarkStart w:id="0" w:name="_GoBack"/>
          <w:r w:rsidR="00B71A1B" w:rsidRPr="00067240">
            <w:rPr>
              <w:rFonts w:ascii="Arial" w:hAnsi="Arial" w:cs="Arial"/>
              <w:highlight w:val="lightGray"/>
              <w:lang w:val="fi-FI"/>
            </w:rPr>
            <w:t>[</w:t>
          </w:r>
          <w:r w:rsidR="00B71A1B" w:rsidRPr="00067240">
            <w:rPr>
              <w:highlight w:val="lightGray"/>
              <w:lang w:val="ru-RU"/>
            </w:rPr>
            <w:t>Грузополучатель</w:t>
          </w:r>
          <w:r w:rsidR="00B71A1B" w:rsidRPr="00067240">
            <w:rPr>
              <w:highlight w:val="lightGray"/>
              <w:lang w:val="fi-FI"/>
            </w:rPr>
            <w:t>]</w:t>
          </w:r>
          <w:bookmarkEnd w:id="0"/>
        </w:sdtContent>
      </w:sdt>
    </w:p>
    <w:p w:rsidR="00640D31" w:rsidRPr="00067240" w:rsidRDefault="00067240" w:rsidP="00067240">
      <w:pPr>
        <w:pStyle w:val="Leipteksti"/>
        <w:numPr>
          <w:ilvl w:val="0"/>
          <w:numId w:val="9"/>
        </w:numPr>
        <w:rPr>
          <w:lang w:val="ru-RU"/>
        </w:rPr>
      </w:pPr>
      <w:r w:rsidRPr="00067240">
        <w:rPr>
          <w:b/>
          <w:lang w:val="ru-RU"/>
        </w:rPr>
        <w:t>Станция назначения</w:t>
      </w:r>
      <w:r w:rsidR="00640D31" w:rsidRPr="00067240">
        <w:rPr>
          <w:lang w:val="ru-RU"/>
        </w:rPr>
        <w:br/>
      </w:r>
      <w:r w:rsidRPr="00067240">
        <w:rPr>
          <w:lang w:val="ru-RU"/>
        </w:rPr>
        <w:t>(станция, на которой завершается железнодорожная перевозка по Финляндии)</w:t>
      </w:r>
      <w:r w:rsidR="00640D31" w:rsidRPr="00067240">
        <w:rPr>
          <w:lang w:val="ru-RU"/>
        </w:rPr>
        <w:br/>
      </w:r>
      <w:r w:rsidR="00640D31" w:rsidRPr="00067240">
        <w:rPr>
          <w:lang w:val="ru-RU"/>
        </w:rPr>
        <w:br/>
      </w:r>
      <w:sdt>
        <w:sdtPr>
          <w:rPr>
            <w:lang w:val="fi-FI"/>
          </w:rPr>
          <w:alias w:val="Станция назначения"/>
          <w:id w:val="416063111"/>
          <w:placeholder>
            <w:docPart w:val="8ED63BFDFD924499B42B53E08AAD6B08"/>
          </w:placeholder>
          <w:showingPlcHdr/>
        </w:sdtPr>
        <w:sdtEndPr/>
        <w:sdtContent>
          <w:r w:rsidRPr="00400AF3">
            <w:rPr>
              <w:highlight w:val="lightGray"/>
              <w:lang w:val="ru-RU"/>
            </w:rPr>
            <w:t>[Станция назначения</w:t>
          </w:r>
          <w:r w:rsidR="00640D31" w:rsidRPr="00400AF3">
            <w:rPr>
              <w:highlight w:val="lightGray"/>
              <w:lang w:val="ru-RU"/>
            </w:rPr>
            <w:t>]</w:t>
          </w:r>
        </w:sdtContent>
      </w:sdt>
    </w:p>
    <w:p w:rsidR="006109D0" w:rsidRPr="00067240" w:rsidRDefault="00067240" w:rsidP="00067240">
      <w:pPr>
        <w:pStyle w:val="Leipteksti"/>
        <w:numPr>
          <w:ilvl w:val="0"/>
          <w:numId w:val="9"/>
        </w:numPr>
        <w:rPr>
          <w:lang w:val="ru-RU"/>
        </w:rPr>
      </w:pPr>
      <w:r w:rsidRPr="00067240">
        <w:rPr>
          <w:b/>
          <w:lang w:val="ru-RU"/>
        </w:rPr>
        <w:t>Грузополучатель на станции назначения с указанием его адреса</w:t>
      </w:r>
      <w:r w:rsidR="006109D0" w:rsidRPr="00067240">
        <w:rPr>
          <w:b/>
          <w:lang w:val="ru-RU"/>
        </w:rPr>
        <w:br/>
      </w:r>
      <w:r w:rsidRPr="00067240">
        <w:rPr>
          <w:lang w:val="ru-RU"/>
        </w:rPr>
        <w:t>(грузополучатель, которому VR Transpoint выдает груз на станции назначения)</w:t>
      </w:r>
      <w:r w:rsidR="006109D0" w:rsidRPr="00067240">
        <w:rPr>
          <w:lang w:val="ru-RU"/>
        </w:rPr>
        <w:br/>
      </w:r>
      <w:r w:rsidR="006109D0" w:rsidRPr="00067240">
        <w:rPr>
          <w:lang w:val="ru-RU"/>
        </w:rPr>
        <w:br/>
      </w:r>
      <w:sdt>
        <w:sdtPr>
          <w:rPr>
            <w:lang w:val="fi-FI"/>
          </w:rPr>
          <w:alias w:val="Грузополучатель"/>
          <w:id w:val="-285739442"/>
          <w:placeholder>
            <w:docPart w:val="30443ED95AC942F68BD2892ABD795FCA"/>
          </w:placeholder>
          <w:showingPlcHdr/>
        </w:sdtPr>
        <w:sdtEndPr/>
        <w:sdtContent>
          <w:r w:rsidR="00535E98" w:rsidRPr="00835D42">
            <w:rPr>
              <w:highlight w:val="lightGray"/>
              <w:lang w:val="ru-RU"/>
            </w:rPr>
            <w:t>[</w:t>
          </w:r>
          <w:r w:rsidRPr="00835D42">
            <w:rPr>
              <w:highlight w:val="lightGray"/>
              <w:lang w:val="ru-RU"/>
            </w:rPr>
            <w:t>Грузополучатель</w:t>
          </w:r>
          <w:r w:rsidR="00535E98" w:rsidRPr="00835D42">
            <w:rPr>
              <w:highlight w:val="lightGray"/>
              <w:lang w:val="ru-RU"/>
            </w:rPr>
            <w:t>]</w:t>
          </w:r>
        </w:sdtContent>
      </w:sdt>
    </w:p>
    <w:p w:rsidR="00535E98" w:rsidRPr="00067240" w:rsidRDefault="00067240" w:rsidP="00067240">
      <w:pPr>
        <w:pStyle w:val="Leipteksti"/>
        <w:numPr>
          <w:ilvl w:val="0"/>
          <w:numId w:val="9"/>
        </w:numPr>
        <w:rPr>
          <w:b/>
          <w:lang w:val="ru-RU"/>
        </w:rPr>
      </w:pPr>
      <w:r w:rsidRPr="00067240">
        <w:rPr>
          <w:b/>
          <w:lang w:val="ru-RU"/>
        </w:rPr>
        <w:t xml:space="preserve">Окончательная страна назначения груза </w:t>
      </w:r>
      <w:r w:rsidRPr="00067240">
        <w:rPr>
          <w:szCs w:val="22"/>
          <w:lang w:val="ru-RU"/>
        </w:rPr>
        <w:t>(касается транзитных перевозок по Финляндии)</w:t>
      </w:r>
      <w:r>
        <w:rPr>
          <w:szCs w:val="22"/>
          <w:lang w:val="ru-RU"/>
        </w:rPr>
        <w:br/>
      </w:r>
      <w:r w:rsidR="00535E98" w:rsidRPr="00067240">
        <w:rPr>
          <w:b/>
          <w:lang w:val="ru-RU"/>
        </w:rPr>
        <w:br/>
      </w:r>
      <w:sdt>
        <w:sdtPr>
          <w:rPr>
            <w:lang w:val="fi-FI"/>
          </w:rPr>
          <w:alias w:val="Страна назначения"/>
          <w:id w:val="323548535"/>
          <w:placeholder>
            <w:docPart w:val="438DF9A8ACEE4776B82D6894B72D923D"/>
          </w:placeholder>
          <w:showingPlcHdr/>
        </w:sdtPr>
        <w:sdtEndPr/>
        <w:sdtContent>
          <w:r w:rsidR="00535E98" w:rsidRPr="00B70356">
            <w:rPr>
              <w:highlight w:val="lightGray"/>
              <w:lang w:val="ru-RU"/>
            </w:rPr>
            <w:t>[</w:t>
          </w:r>
          <w:r w:rsidRPr="00B70356">
            <w:rPr>
              <w:highlight w:val="lightGray"/>
              <w:lang w:val="ru-RU"/>
            </w:rPr>
            <w:t>Страна назначения</w:t>
          </w:r>
          <w:r w:rsidR="00535E98" w:rsidRPr="00B70356">
            <w:rPr>
              <w:highlight w:val="lightGray"/>
              <w:lang w:val="ru-RU"/>
            </w:rPr>
            <w:t>]</w:t>
          </w:r>
        </w:sdtContent>
      </w:sdt>
    </w:p>
    <w:p w:rsidR="00535E98" w:rsidRPr="00C27E74" w:rsidRDefault="00C27E74" w:rsidP="00C27E74">
      <w:pPr>
        <w:pStyle w:val="Leipteksti"/>
        <w:numPr>
          <w:ilvl w:val="0"/>
          <w:numId w:val="9"/>
        </w:numPr>
        <w:rPr>
          <w:b/>
          <w:lang w:val="ru-RU"/>
        </w:rPr>
      </w:pPr>
      <w:r w:rsidRPr="00C27E74">
        <w:rPr>
          <w:b/>
          <w:lang w:val="ru-RU"/>
        </w:rPr>
        <w:t xml:space="preserve">Наименование груза и таможенный код </w:t>
      </w:r>
      <w:r w:rsidRPr="00C27E74">
        <w:rPr>
          <w:lang w:val="ru-RU"/>
        </w:rPr>
        <w:t>(кн ес)</w:t>
      </w:r>
      <w:r w:rsidR="00535E98" w:rsidRPr="00C27E74">
        <w:rPr>
          <w:b/>
          <w:lang w:val="ru-RU"/>
        </w:rPr>
        <w:br/>
      </w:r>
      <w:r w:rsidR="00535E98" w:rsidRPr="00C27E74">
        <w:rPr>
          <w:b/>
          <w:lang w:val="ru-RU"/>
        </w:rPr>
        <w:br/>
      </w:r>
      <w:sdt>
        <w:sdtPr>
          <w:rPr>
            <w:lang w:val="fi-FI"/>
          </w:rPr>
          <w:alias w:val="Наименование груза и таможенный код"/>
          <w:id w:val="-251207557"/>
          <w:placeholder>
            <w:docPart w:val="AA9D0A7051724B04A177278000120BAD"/>
          </w:placeholder>
          <w:showingPlcHdr/>
        </w:sdtPr>
        <w:sdtEndPr/>
        <w:sdtContent>
          <w:r w:rsidR="000D75EA" w:rsidRPr="0023722A">
            <w:rPr>
              <w:highlight w:val="lightGray"/>
              <w:lang w:val="ru-RU"/>
            </w:rPr>
            <w:t>[Наименование груза и таможенный код</w:t>
          </w:r>
          <w:r w:rsidR="00535E98" w:rsidRPr="0023722A">
            <w:rPr>
              <w:highlight w:val="lightGray"/>
              <w:lang w:val="ru-RU"/>
            </w:rPr>
            <w:t>]</w:t>
          </w:r>
        </w:sdtContent>
      </w:sdt>
    </w:p>
    <w:p w:rsidR="00A92AF9" w:rsidRPr="005F4DD4" w:rsidRDefault="005F4DD4" w:rsidP="005F4DD4">
      <w:pPr>
        <w:pStyle w:val="Luettelokappale"/>
        <w:numPr>
          <w:ilvl w:val="0"/>
          <w:numId w:val="9"/>
        </w:numPr>
        <w:rPr>
          <w:szCs w:val="22"/>
          <w:lang w:val="ru-RU"/>
        </w:rPr>
      </w:pPr>
      <w:r w:rsidRPr="005F4DD4">
        <w:rPr>
          <w:szCs w:val="22"/>
          <w:lang w:val="ru-RU"/>
        </w:rPr>
        <w:t xml:space="preserve">Сведения, сообщаемые </w:t>
      </w:r>
      <w:r w:rsidRPr="005F4DD4">
        <w:rPr>
          <w:b/>
          <w:szCs w:val="22"/>
          <w:lang w:val="ru-RU"/>
        </w:rPr>
        <w:t>по желанию клиента</w:t>
      </w:r>
      <w:r w:rsidR="00A92AF9" w:rsidRPr="005F4DD4">
        <w:rPr>
          <w:szCs w:val="22"/>
          <w:lang w:val="ru-RU"/>
        </w:rPr>
        <w:br/>
      </w:r>
      <w:r>
        <w:rPr>
          <w:i/>
          <w:szCs w:val="22"/>
          <w:lang w:val="ru-RU"/>
        </w:rPr>
        <w:t>(н</w:t>
      </w:r>
      <w:r w:rsidRPr="005F4DD4">
        <w:rPr>
          <w:i/>
          <w:szCs w:val="22"/>
          <w:lang w:val="ru-RU"/>
        </w:rPr>
        <w:t>апример: станция отправления, поставщик/продавец товара, номер договора о поставке или торгового контракта, номер телефона, по которому клиента можно при необходимости застать во внерабочее время)</w:t>
      </w:r>
      <w:r w:rsidR="00C24285" w:rsidRPr="005F4DD4">
        <w:rPr>
          <w:i/>
          <w:szCs w:val="22"/>
          <w:lang w:val="ru-RU"/>
        </w:rPr>
        <w:br/>
      </w:r>
      <w:r w:rsidR="00C24285" w:rsidRPr="005F4DD4">
        <w:rPr>
          <w:i/>
          <w:szCs w:val="22"/>
          <w:lang w:val="ru-RU"/>
        </w:rPr>
        <w:br/>
      </w:r>
      <w:sdt>
        <w:sdtPr>
          <w:rPr>
            <w:lang w:val="fi-FI"/>
          </w:rPr>
          <w:alias w:val="Дополнительная иформация по желанию клиента"/>
          <w:id w:val="1336423603"/>
          <w:placeholder>
            <w:docPart w:val="71CE0A1630514804B19F08B94753643F"/>
          </w:placeholder>
          <w:showingPlcHdr/>
        </w:sdtPr>
        <w:sdtEndPr/>
        <w:sdtContent>
          <w:r w:rsidR="00C24285" w:rsidRPr="00071875">
            <w:rPr>
              <w:highlight w:val="lightGray"/>
              <w:lang w:val="ru-RU"/>
            </w:rPr>
            <w:t>[</w:t>
          </w:r>
          <w:r w:rsidR="00071875">
            <w:rPr>
              <w:highlight w:val="lightGray"/>
              <w:lang w:val="ru-RU"/>
            </w:rPr>
            <w:t>Дополнительная иформация</w:t>
          </w:r>
          <w:r w:rsidR="00C24285" w:rsidRPr="00071875">
            <w:rPr>
              <w:highlight w:val="lightGray"/>
              <w:lang w:val="ru-RU"/>
            </w:rPr>
            <w:t>]</w:t>
          </w:r>
        </w:sdtContent>
      </w:sdt>
      <w:r w:rsidR="00A92AF9" w:rsidRPr="005F4DD4">
        <w:rPr>
          <w:lang w:val="ru-RU"/>
        </w:rPr>
        <w:br/>
      </w:r>
    </w:p>
    <w:p w:rsidR="00071875" w:rsidRPr="00071875" w:rsidRDefault="00071875" w:rsidP="00071875">
      <w:pPr>
        <w:pStyle w:val="Luettelokappale"/>
        <w:numPr>
          <w:ilvl w:val="0"/>
          <w:numId w:val="9"/>
        </w:numPr>
        <w:rPr>
          <w:szCs w:val="22"/>
          <w:lang w:val="ru-RU"/>
        </w:rPr>
      </w:pPr>
      <w:r w:rsidRPr="00071875">
        <w:rPr>
          <w:b/>
          <w:lang w:val="ru-RU"/>
        </w:rPr>
        <w:t>Таможенная процедура</w:t>
      </w:r>
      <w:r w:rsidR="007A34C2" w:rsidRPr="00071875">
        <w:rPr>
          <w:b/>
          <w:lang w:val="ru-RU"/>
        </w:rPr>
        <w:br/>
      </w:r>
      <w:r w:rsidRPr="00071875">
        <w:rPr>
          <w:szCs w:val="22"/>
          <w:lang w:val="ru-RU"/>
        </w:rPr>
        <w:t xml:space="preserve">таможенный транзит / импортное таможенное оформление и коды таможенного режима / </w:t>
      </w:r>
      <w:r w:rsidR="009D4F91">
        <w:rPr>
          <w:szCs w:val="22"/>
          <w:lang w:val="fi-FI"/>
        </w:rPr>
        <w:t>T</w:t>
      </w:r>
      <w:r w:rsidRPr="00071875">
        <w:rPr>
          <w:szCs w:val="22"/>
          <w:lang w:val="ru-RU"/>
        </w:rPr>
        <w:t>2</w:t>
      </w:r>
      <w:r w:rsidR="009D4F91">
        <w:rPr>
          <w:szCs w:val="22"/>
          <w:lang w:val="fi-FI"/>
        </w:rPr>
        <w:t>L</w:t>
      </w:r>
      <w:r w:rsidRPr="00071875">
        <w:rPr>
          <w:szCs w:val="22"/>
          <w:lang w:val="ru-RU"/>
        </w:rPr>
        <w:t xml:space="preserve"> (ненужное зачеркнуть)</w:t>
      </w:r>
      <w:r w:rsidR="007A34C2" w:rsidRPr="00071875">
        <w:rPr>
          <w:szCs w:val="22"/>
          <w:lang w:val="ru-RU"/>
        </w:rPr>
        <w:br/>
      </w:r>
      <w:r w:rsidRPr="00071875">
        <w:rPr>
          <w:szCs w:val="22"/>
          <w:lang w:val="ru-RU"/>
        </w:rPr>
        <w:t>- организация, осуществляющая таможенное оформление</w:t>
      </w:r>
    </w:p>
    <w:p w:rsidR="00071875" w:rsidRPr="00071875" w:rsidRDefault="00071875" w:rsidP="00071875">
      <w:pPr>
        <w:pStyle w:val="Luettelokappale"/>
        <w:ind w:left="360"/>
        <w:rPr>
          <w:szCs w:val="22"/>
          <w:lang w:val="ru-RU"/>
        </w:rPr>
      </w:pPr>
      <w:r w:rsidRPr="00071875">
        <w:rPr>
          <w:szCs w:val="22"/>
          <w:lang w:val="ru-RU"/>
        </w:rPr>
        <w:t>- при таможенном транзите – код станции назначения</w:t>
      </w:r>
      <w:r w:rsidR="007A34C2" w:rsidRPr="00071875">
        <w:rPr>
          <w:szCs w:val="22"/>
          <w:lang w:val="ru-RU"/>
        </w:rPr>
        <w:br/>
      </w:r>
      <w:r w:rsidR="007A34C2" w:rsidRPr="00071875">
        <w:rPr>
          <w:szCs w:val="22"/>
          <w:lang w:val="ru-RU"/>
        </w:rPr>
        <w:br/>
      </w:r>
      <w:sdt>
        <w:sdtPr>
          <w:rPr>
            <w:lang w:val="fi-FI"/>
          </w:rPr>
          <w:alias w:val="Таможенная процедура"/>
          <w:id w:val="-1217503909"/>
          <w:placeholder>
            <w:docPart w:val="E4ACC9062E4444D5A9CE75FF3AC69C7F"/>
          </w:placeholder>
          <w:showingPlcHdr/>
        </w:sdtPr>
        <w:sdtEndPr/>
        <w:sdtContent>
          <w:r w:rsidR="007A34C2" w:rsidRPr="00071875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Таможенная процедура</w:t>
          </w:r>
          <w:r w:rsidR="007A34C2" w:rsidRPr="00071875">
            <w:rPr>
              <w:highlight w:val="lightGray"/>
              <w:lang w:val="ru-RU"/>
            </w:rPr>
            <w:t>]</w:t>
          </w:r>
        </w:sdtContent>
      </w:sdt>
      <w:r w:rsidR="002D4649" w:rsidRPr="00071875">
        <w:rPr>
          <w:lang w:val="ru-RU"/>
        </w:rPr>
        <w:br/>
      </w:r>
      <w:r w:rsidR="002D4649" w:rsidRPr="00071875">
        <w:rPr>
          <w:szCs w:val="22"/>
          <w:lang w:val="ru-RU"/>
        </w:rPr>
        <w:br/>
      </w:r>
      <w:r w:rsidRPr="00071875">
        <w:rPr>
          <w:b/>
          <w:szCs w:val="22"/>
          <w:lang w:val="ru-RU"/>
        </w:rPr>
        <w:t>Завершение процедуры таможенного транзита при перевозках в импортном направлении:</w:t>
      </w:r>
    </w:p>
    <w:p w:rsidR="00071875" w:rsidRPr="00071875" w:rsidRDefault="00071875" w:rsidP="00071875">
      <w:pPr>
        <w:pStyle w:val="Luettelokappale"/>
        <w:ind w:left="360"/>
        <w:rPr>
          <w:szCs w:val="22"/>
          <w:lang w:val="ru-RU"/>
        </w:rPr>
      </w:pPr>
      <w:r w:rsidRPr="00071875">
        <w:rPr>
          <w:szCs w:val="22"/>
          <w:lang w:val="ru-RU"/>
        </w:rPr>
        <w:t xml:space="preserve">Клиент отвечает перед </w:t>
      </w:r>
      <w:r w:rsidRPr="00071875">
        <w:rPr>
          <w:szCs w:val="22"/>
          <w:lang w:val="fi-FI"/>
        </w:rPr>
        <w:t>VR</w:t>
      </w:r>
      <w:r w:rsidRPr="00071875">
        <w:rPr>
          <w:szCs w:val="22"/>
          <w:lang w:val="ru-RU"/>
        </w:rPr>
        <w:t xml:space="preserve"> </w:t>
      </w:r>
      <w:r w:rsidRPr="00071875">
        <w:rPr>
          <w:szCs w:val="22"/>
          <w:lang w:val="fi-FI"/>
        </w:rPr>
        <w:t>Transpoint</w:t>
      </w:r>
      <w:r w:rsidRPr="00071875">
        <w:rPr>
          <w:szCs w:val="22"/>
          <w:lang w:val="ru-RU"/>
        </w:rPr>
        <w:t xml:space="preserve"> за то, что у получателя груза имеется лицензия уполномоченного грузополучателя или иное признанное таможней разрешение, по которому компанией </w:t>
      </w:r>
      <w:r w:rsidRPr="00071875">
        <w:rPr>
          <w:szCs w:val="22"/>
          <w:lang w:val="fi-FI"/>
        </w:rPr>
        <w:t>VR</w:t>
      </w:r>
      <w:r w:rsidRPr="00071875">
        <w:rPr>
          <w:szCs w:val="22"/>
          <w:lang w:val="ru-RU"/>
        </w:rPr>
        <w:t xml:space="preserve"> </w:t>
      </w:r>
      <w:r w:rsidRPr="00071875">
        <w:rPr>
          <w:szCs w:val="22"/>
          <w:lang w:val="fi-FI"/>
        </w:rPr>
        <w:t>Transpoint</w:t>
      </w:r>
      <w:r w:rsidRPr="00071875">
        <w:rPr>
          <w:szCs w:val="22"/>
          <w:lang w:val="ru-RU"/>
        </w:rPr>
        <w:t xml:space="preserve"> будет произведена выдача груза на станции назначения.</w:t>
      </w:r>
    </w:p>
    <w:p w:rsidR="00071875" w:rsidRPr="00071875" w:rsidRDefault="00071875" w:rsidP="00071875">
      <w:pPr>
        <w:pStyle w:val="Luettelokappale"/>
        <w:ind w:left="360"/>
        <w:rPr>
          <w:szCs w:val="22"/>
          <w:lang w:val="ru-RU"/>
        </w:rPr>
      </w:pPr>
    </w:p>
    <w:p w:rsidR="002D4649" w:rsidRDefault="00071875" w:rsidP="00071875">
      <w:pPr>
        <w:pStyle w:val="Luettelokappale"/>
        <w:ind w:left="360"/>
        <w:rPr>
          <w:szCs w:val="22"/>
          <w:lang w:val="ru-RU"/>
        </w:rPr>
      </w:pPr>
      <w:r w:rsidRPr="00071875">
        <w:rPr>
          <w:szCs w:val="22"/>
          <w:lang w:val="ru-RU"/>
        </w:rPr>
        <w:t xml:space="preserve">В случае наличия между клиентом и </w:t>
      </w:r>
      <w:r w:rsidRPr="00071875">
        <w:rPr>
          <w:szCs w:val="22"/>
          <w:lang w:val="fi-FI"/>
        </w:rPr>
        <w:t>VR</w:t>
      </w:r>
      <w:r w:rsidRPr="00071875">
        <w:rPr>
          <w:szCs w:val="22"/>
          <w:lang w:val="ru-RU"/>
        </w:rPr>
        <w:t xml:space="preserve"> </w:t>
      </w:r>
      <w:r w:rsidRPr="00071875">
        <w:rPr>
          <w:szCs w:val="22"/>
          <w:lang w:val="fi-FI"/>
        </w:rPr>
        <w:t>Transpoint</w:t>
      </w:r>
      <w:r w:rsidRPr="00071875">
        <w:rPr>
          <w:szCs w:val="22"/>
          <w:lang w:val="ru-RU"/>
        </w:rPr>
        <w:t xml:space="preserve"> договоренности о том, что таможенное оформление груза будет произведено компанией </w:t>
      </w:r>
      <w:r w:rsidRPr="00071875">
        <w:rPr>
          <w:szCs w:val="22"/>
          <w:lang w:val="fi-FI"/>
        </w:rPr>
        <w:t>VR</w:t>
      </w:r>
      <w:r w:rsidRPr="00071875">
        <w:rPr>
          <w:szCs w:val="22"/>
          <w:lang w:val="ru-RU"/>
        </w:rPr>
        <w:t xml:space="preserve"> </w:t>
      </w:r>
      <w:r w:rsidRPr="00071875">
        <w:rPr>
          <w:szCs w:val="22"/>
          <w:lang w:val="fi-FI"/>
        </w:rPr>
        <w:t>Transpoint</w:t>
      </w:r>
      <w:r w:rsidRPr="00071875">
        <w:rPr>
          <w:szCs w:val="22"/>
          <w:lang w:val="ru-RU"/>
        </w:rPr>
        <w:t xml:space="preserve">, клиент должен обратиться в Службу </w:t>
      </w:r>
      <w:r w:rsidRPr="00071875">
        <w:rPr>
          <w:szCs w:val="22"/>
          <w:lang w:val="ru-RU"/>
        </w:rPr>
        <w:lastRenderedPageBreak/>
        <w:t xml:space="preserve">таможенного оформления </w:t>
      </w:r>
      <w:r w:rsidRPr="00071875">
        <w:rPr>
          <w:szCs w:val="22"/>
          <w:lang w:val="fi-FI"/>
        </w:rPr>
        <w:t>VR</w:t>
      </w:r>
      <w:r w:rsidRPr="00071875">
        <w:rPr>
          <w:szCs w:val="22"/>
          <w:lang w:val="ru-RU"/>
        </w:rPr>
        <w:t xml:space="preserve"> </w:t>
      </w:r>
      <w:r w:rsidRPr="00071875">
        <w:rPr>
          <w:szCs w:val="22"/>
          <w:lang w:val="fi-FI"/>
        </w:rPr>
        <w:t>Transpoint</w:t>
      </w:r>
      <w:r w:rsidRPr="00071875">
        <w:rPr>
          <w:szCs w:val="22"/>
          <w:lang w:val="ru-RU"/>
        </w:rPr>
        <w:t xml:space="preserve"> на ст. </w:t>
      </w:r>
      <w:r w:rsidRPr="00071875">
        <w:rPr>
          <w:szCs w:val="22"/>
          <w:lang w:val="fi-FI"/>
        </w:rPr>
        <w:t xml:space="preserve">Вайниккала: тел. 0307 35 326, </w:t>
      </w:r>
      <w:hyperlink r:id="rId9" w:history="1">
        <w:r w:rsidRPr="00231DA1">
          <w:rPr>
            <w:rStyle w:val="Hyperlinkki"/>
            <w:szCs w:val="22"/>
            <w:lang w:val="fi-FI"/>
          </w:rPr>
          <w:t>tullaus.vainikkala@vrtranspoint.fi</w:t>
        </w:r>
      </w:hyperlink>
    </w:p>
    <w:p w:rsidR="00071875" w:rsidRPr="00071875" w:rsidRDefault="00071875" w:rsidP="00071875">
      <w:pPr>
        <w:pStyle w:val="Luettelokappale"/>
        <w:ind w:left="360"/>
        <w:rPr>
          <w:szCs w:val="22"/>
          <w:lang w:val="ru-RU"/>
        </w:rPr>
      </w:pPr>
    </w:p>
    <w:p w:rsidR="007A34C2" w:rsidRPr="004A7989" w:rsidRDefault="004A7989" w:rsidP="004A7989">
      <w:pPr>
        <w:pStyle w:val="Luettelokappale"/>
        <w:numPr>
          <w:ilvl w:val="0"/>
          <w:numId w:val="9"/>
        </w:numPr>
        <w:rPr>
          <w:b/>
          <w:szCs w:val="22"/>
          <w:lang w:val="ru-RU"/>
        </w:rPr>
      </w:pPr>
      <w:r w:rsidRPr="004A7989">
        <w:rPr>
          <w:b/>
          <w:szCs w:val="22"/>
          <w:lang w:val="ru-RU"/>
        </w:rPr>
        <w:t>Плательщик за перевозку, клиентский номер, номер договора</w:t>
      </w:r>
      <w:r w:rsidR="00916844" w:rsidRPr="004A7989">
        <w:rPr>
          <w:b/>
          <w:szCs w:val="22"/>
          <w:lang w:val="ru-RU"/>
        </w:rPr>
        <w:br/>
      </w:r>
      <w:r w:rsidR="00916844" w:rsidRPr="004A7989">
        <w:rPr>
          <w:b/>
          <w:szCs w:val="22"/>
          <w:lang w:val="ru-RU"/>
        </w:rPr>
        <w:br/>
      </w:r>
      <w:sdt>
        <w:sdtPr>
          <w:rPr>
            <w:szCs w:val="22"/>
            <w:lang w:val="ru-RU"/>
          </w:rPr>
          <w:alias w:val="Плательщик"/>
          <w:tag w:val="Плательщик"/>
          <w:id w:val="1966623854"/>
          <w:placeholder>
            <w:docPart w:val="9E1C30D7AA894F518023F4A5B694D00E"/>
          </w:placeholder>
          <w:showingPlcHdr/>
        </w:sdtPr>
        <w:sdtEndPr/>
        <w:sdtContent>
          <w:r w:rsidR="008B4121" w:rsidRPr="00E61835">
            <w:rPr>
              <w:szCs w:val="22"/>
              <w:highlight w:val="lightGray"/>
              <w:lang w:val="ru-RU"/>
            </w:rPr>
            <w:t>[Плательщик]</w:t>
          </w:r>
        </w:sdtContent>
      </w:sdt>
      <w:r w:rsidR="00916844" w:rsidRPr="004A7989">
        <w:rPr>
          <w:b/>
          <w:szCs w:val="22"/>
          <w:lang w:val="ru-RU"/>
        </w:rPr>
        <w:br/>
      </w:r>
    </w:p>
    <w:p w:rsidR="00916844" w:rsidRPr="002631A4" w:rsidRDefault="002631A4" w:rsidP="002631A4">
      <w:pPr>
        <w:pStyle w:val="Luettelokappale"/>
        <w:numPr>
          <w:ilvl w:val="0"/>
          <w:numId w:val="9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П</w:t>
      </w:r>
      <w:r w:rsidRPr="002631A4">
        <w:rPr>
          <w:b/>
          <w:szCs w:val="22"/>
          <w:lang w:val="ru-RU"/>
        </w:rPr>
        <w:t>лательщик услуг по экспедированию (вкл. таможенное оформление), клиентский номер, номер договора</w:t>
      </w:r>
      <w:r w:rsidR="00916844" w:rsidRPr="002631A4">
        <w:rPr>
          <w:b/>
          <w:szCs w:val="22"/>
          <w:lang w:val="ru-RU"/>
        </w:rPr>
        <w:br/>
      </w:r>
      <w:r w:rsidR="00916844" w:rsidRPr="002631A4">
        <w:rPr>
          <w:b/>
          <w:szCs w:val="22"/>
          <w:lang w:val="ru-RU"/>
        </w:rPr>
        <w:br/>
      </w:r>
      <w:sdt>
        <w:sdtPr>
          <w:rPr>
            <w:szCs w:val="22"/>
            <w:lang w:val="fi-FI"/>
          </w:rPr>
          <w:alias w:val="Плательщик услуг"/>
          <w:id w:val="1706760845"/>
          <w:placeholder>
            <w:docPart w:val="F02C7D228D7E4F9788EF44DF15EA6C80"/>
          </w:placeholder>
          <w:showingPlcHdr/>
        </w:sdtPr>
        <w:sdtEndPr/>
        <w:sdtContent>
          <w:r w:rsidR="00916844" w:rsidRPr="00F34AF4">
            <w:rPr>
              <w:szCs w:val="22"/>
              <w:highlight w:val="lightGray"/>
              <w:lang w:val="ru-RU"/>
            </w:rPr>
            <w:t>[</w:t>
          </w:r>
          <w:r w:rsidRPr="00F34AF4">
            <w:rPr>
              <w:szCs w:val="22"/>
              <w:highlight w:val="lightGray"/>
              <w:lang w:val="ru-RU"/>
            </w:rPr>
            <w:t>Плательщик услуг</w:t>
          </w:r>
          <w:r w:rsidR="00916844" w:rsidRPr="00F34AF4">
            <w:rPr>
              <w:szCs w:val="22"/>
              <w:highlight w:val="lightGray"/>
              <w:lang w:val="ru-RU"/>
            </w:rPr>
            <w:t>]</w:t>
          </w:r>
        </w:sdtContent>
      </w:sdt>
      <w:r w:rsidR="00916844" w:rsidRPr="002631A4">
        <w:rPr>
          <w:b/>
          <w:szCs w:val="22"/>
          <w:lang w:val="ru-RU"/>
        </w:rPr>
        <w:br/>
      </w:r>
    </w:p>
    <w:p w:rsidR="006B07C1" w:rsidRPr="006B07C1" w:rsidRDefault="006B07C1" w:rsidP="006B07C1">
      <w:pPr>
        <w:pStyle w:val="Luettelokappale"/>
        <w:numPr>
          <w:ilvl w:val="0"/>
          <w:numId w:val="9"/>
        </w:numPr>
        <w:rPr>
          <w:szCs w:val="22"/>
          <w:lang w:val="ru-RU"/>
        </w:rPr>
      </w:pPr>
      <w:r w:rsidRPr="006B07C1">
        <w:rPr>
          <w:b/>
          <w:szCs w:val="22"/>
          <w:lang w:val="ru-RU"/>
        </w:rPr>
        <w:t>Извещение о прибытии груза (авизирование):</w:t>
      </w:r>
      <w:r w:rsidR="00916844" w:rsidRPr="006B07C1">
        <w:rPr>
          <w:b/>
          <w:szCs w:val="22"/>
          <w:lang w:val="ru-RU"/>
        </w:rPr>
        <w:tab/>
      </w:r>
      <w:sdt>
        <w:sdtPr>
          <w:rPr>
            <w:lang w:val="fi-FI"/>
          </w:rPr>
          <w:alias w:val="Да / Нет"/>
          <w:id w:val="-1997948199"/>
          <w:placeholder>
            <w:docPart w:val="69D299E1826241EEAC74A719CC6F080A"/>
          </w:placeholder>
          <w:showingPlcHdr/>
        </w:sdtPr>
        <w:sdtEndPr/>
        <w:sdtContent>
          <w:r w:rsidR="00916844" w:rsidRPr="001B7F8C">
            <w:rPr>
              <w:highlight w:val="lightGray"/>
              <w:lang w:val="ru-RU"/>
            </w:rPr>
            <w:t>[</w:t>
          </w:r>
          <w:r w:rsidR="001B7F8C">
            <w:rPr>
              <w:highlight w:val="lightGray"/>
              <w:lang w:val="ru-RU"/>
            </w:rPr>
            <w:t>Да</w:t>
          </w:r>
          <w:r w:rsidR="001B7F8C" w:rsidRPr="001B7F8C">
            <w:rPr>
              <w:highlight w:val="lightGray"/>
              <w:lang w:val="ru-RU"/>
            </w:rPr>
            <w:t xml:space="preserve"> / </w:t>
          </w:r>
          <w:r w:rsidR="001B7F8C">
            <w:rPr>
              <w:highlight w:val="lightGray"/>
              <w:lang w:val="ru-RU"/>
            </w:rPr>
            <w:t>Нет</w:t>
          </w:r>
          <w:r w:rsidR="00916844" w:rsidRPr="001B7F8C">
            <w:rPr>
              <w:highlight w:val="lightGray"/>
              <w:lang w:val="ru-RU"/>
            </w:rPr>
            <w:t>]</w:t>
          </w:r>
        </w:sdtContent>
      </w:sdt>
      <w:r w:rsidR="00916844" w:rsidRPr="006B07C1">
        <w:rPr>
          <w:b/>
          <w:szCs w:val="22"/>
          <w:lang w:val="ru-RU"/>
        </w:rPr>
        <w:br/>
      </w:r>
      <w:r w:rsidR="00916844" w:rsidRPr="006B07C1">
        <w:rPr>
          <w:b/>
          <w:szCs w:val="22"/>
          <w:lang w:val="ru-RU"/>
        </w:rPr>
        <w:br/>
      </w:r>
      <w:r>
        <w:rPr>
          <w:b/>
          <w:szCs w:val="22"/>
          <w:lang w:val="ru-RU"/>
        </w:rPr>
        <w:t>С</w:t>
      </w:r>
      <w:r w:rsidRPr="006B07C1">
        <w:rPr>
          <w:b/>
          <w:szCs w:val="22"/>
          <w:lang w:val="ru-RU"/>
        </w:rPr>
        <w:t>пособ извещения</w:t>
      </w:r>
      <w:r w:rsidR="004C350D" w:rsidRPr="006B07C1">
        <w:rPr>
          <w:b/>
          <w:szCs w:val="22"/>
          <w:lang w:val="ru-RU"/>
        </w:rPr>
        <w:t xml:space="preserve"> </w:t>
      </w:r>
      <w:r w:rsidR="004C350D" w:rsidRPr="006B07C1">
        <w:rPr>
          <w:b/>
          <w:szCs w:val="22"/>
          <w:lang w:val="ru-RU"/>
        </w:rPr>
        <w:tab/>
      </w:r>
      <w:r w:rsidR="004C350D" w:rsidRPr="006B07C1">
        <w:rPr>
          <w:b/>
          <w:szCs w:val="22"/>
          <w:lang w:val="ru-RU"/>
        </w:rPr>
        <w:tab/>
      </w:r>
      <w:r w:rsidR="004C350D" w:rsidRPr="006B07C1">
        <w:rPr>
          <w:b/>
          <w:szCs w:val="22"/>
          <w:lang w:val="ru-RU"/>
        </w:rPr>
        <w:tab/>
      </w:r>
      <w:r w:rsidR="004C350D" w:rsidRPr="006B07C1">
        <w:rPr>
          <w:b/>
          <w:szCs w:val="22"/>
          <w:lang w:val="ru-RU"/>
        </w:rPr>
        <w:tab/>
      </w:r>
      <w:r w:rsidR="004C350D" w:rsidRPr="006B07C1">
        <w:rPr>
          <w:b/>
          <w:szCs w:val="22"/>
          <w:lang w:val="ru-RU"/>
        </w:rPr>
        <w:tab/>
      </w:r>
      <w:r w:rsidR="004C350D" w:rsidRPr="006B07C1">
        <w:rPr>
          <w:b/>
          <w:szCs w:val="22"/>
          <w:lang w:val="ru-RU"/>
        </w:rPr>
        <w:tab/>
      </w:r>
      <w:r w:rsidR="004C350D" w:rsidRPr="006B07C1">
        <w:rPr>
          <w:b/>
          <w:szCs w:val="22"/>
          <w:lang w:val="ru-RU"/>
        </w:rPr>
        <w:tab/>
      </w:r>
      <w:sdt>
        <w:sdtPr>
          <w:rPr>
            <w:szCs w:val="22"/>
            <w:lang w:val="fi-FI"/>
          </w:rPr>
          <w:alias w:val="Способ извещения"/>
          <w:id w:val="-1751731733"/>
          <w:placeholder>
            <w:docPart w:val="630336F4D77843499C50A54038DC3A12"/>
          </w:placeholder>
          <w:showingPlcHdr/>
        </w:sdtPr>
        <w:sdtEndPr/>
        <w:sdtContent>
          <w:r w:rsidR="004C350D" w:rsidRPr="00F54BA1">
            <w:rPr>
              <w:szCs w:val="22"/>
              <w:highlight w:val="lightGray"/>
              <w:lang w:val="ru-RU"/>
            </w:rPr>
            <w:t>[</w:t>
          </w:r>
          <w:r w:rsidR="001B7F8C" w:rsidRPr="00F54BA1">
            <w:rPr>
              <w:szCs w:val="22"/>
              <w:highlight w:val="lightGray"/>
              <w:lang w:val="ru-RU"/>
            </w:rPr>
            <w:t>Способ извещения</w:t>
          </w:r>
          <w:r w:rsidR="004C350D" w:rsidRPr="00F54BA1">
            <w:rPr>
              <w:szCs w:val="22"/>
              <w:highlight w:val="lightGray"/>
              <w:lang w:val="ru-RU"/>
            </w:rPr>
            <w:t>]</w:t>
          </w:r>
        </w:sdtContent>
      </w:sdt>
      <w:r w:rsidR="004C350D" w:rsidRPr="006B07C1">
        <w:rPr>
          <w:b/>
          <w:szCs w:val="22"/>
          <w:lang w:val="ru-RU"/>
        </w:rPr>
        <w:br/>
      </w:r>
      <w:r w:rsidR="004C350D" w:rsidRPr="006B07C1">
        <w:rPr>
          <w:szCs w:val="22"/>
          <w:lang w:val="ru-RU"/>
        </w:rPr>
        <w:t>(</w:t>
      </w:r>
      <w:r w:rsidR="001B7F8C">
        <w:rPr>
          <w:szCs w:val="22"/>
          <w:lang w:val="fi-FI"/>
        </w:rPr>
        <w:t>EDI</w:t>
      </w:r>
      <w:r w:rsidRPr="006B07C1">
        <w:rPr>
          <w:szCs w:val="22"/>
          <w:lang w:val="ru-RU"/>
        </w:rPr>
        <w:t xml:space="preserve"> /</w:t>
      </w:r>
      <w:r w:rsidR="001B7F8C">
        <w:rPr>
          <w:szCs w:val="22"/>
          <w:lang w:val="fi-FI"/>
        </w:rPr>
        <w:t>XML</w:t>
      </w:r>
      <w:r w:rsidRPr="006B07C1">
        <w:rPr>
          <w:szCs w:val="22"/>
          <w:lang w:val="ru-RU"/>
        </w:rPr>
        <w:t xml:space="preserve"> / электронная почта по каждой отправке</w:t>
      </w:r>
    </w:p>
    <w:p w:rsidR="004C350D" w:rsidRPr="006B07C1" w:rsidRDefault="006B07C1" w:rsidP="006B07C1">
      <w:pPr>
        <w:pStyle w:val="Luettelokappale"/>
        <w:ind w:left="360"/>
        <w:rPr>
          <w:b/>
          <w:szCs w:val="22"/>
          <w:lang w:val="ru-RU"/>
        </w:rPr>
      </w:pPr>
      <w:r w:rsidRPr="006B07C1">
        <w:rPr>
          <w:szCs w:val="22"/>
          <w:lang w:val="ru-RU"/>
        </w:rPr>
        <w:t>/ копия накладной факсом</w:t>
      </w:r>
      <w:r w:rsidR="004C350D" w:rsidRPr="006B07C1">
        <w:rPr>
          <w:szCs w:val="22"/>
          <w:lang w:val="ru-RU"/>
        </w:rPr>
        <w:t>)</w:t>
      </w:r>
      <w:r w:rsidR="00125167" w:rsidRPr="006B07C1">
        <w:rPr>
          <w:szCs w:val="22"/>
          <w:lang w:val="ru-RU"/>
        </w:rPr>
        <w:br/>
      </w:r>
      <w:r w:rsidR="004C350D" w:rsidRPr="006B07C1">
        <w:rPr>
          <w:szCs w:val="22"/>
          <w:lang w:val="ru-RU"/>
        </w:rPr>
        <w:br/>
      </w:r>
      <w:r>
        <w:rPr>
          <w:b/>
          <w:szCs w:val="22"/>
          <w:lang w:val="ru-RU"/>
        </w:rPr>
        <w:t>А</w:t>
      </w:r>
      <w:r w:rsidRPr="006B07C1">
        <w:rPr>
          <w:b/>
          <w:szCs w:val="22"/>
          <w:lang w:val="ru-RU"/>
        </w:rPr>
        <w:t>дрес извещения</w:t>
      </w:r>
      <w:r w:rsidR="00125167" w:rsidRPr="006B07C1">
        <w:rPr>
          <w:b/>
          <w:szCs w:val="22"/>
          <w:lang w:val="ru-RU"/>
        </w:rPr>
        <w:tab/>
      </w:r>
      <w:r w:rsidR="00B07CE9" w:rsidRPr="00400B8E">
        <w:rPr>
          <w:szCs w:val="22"/>
          <w:lang w:val="ru-RU"/>
        </w:rPr>
        <w:tab/>
      </w:r>
      <w:r w:rsidR="00125167" w:rsidRPr="00400B8E">
        <w:rPr>
          <w:szCs w:val="22"/>
          <w:lang w:val="ru-RU"/>
        </w:rPr>
        <w:tab/>
      </w:r>
      <w:r w:rsidR="00125167" w:rsidRPr="00400B8E">
        <w:rPr>
          <w:szCs w:val="22"/>
          <w:lang w:val="ru-RU"/>
        </w:rPr>
        <w:tab/>
      </w:r>
      <w:r w:rsidR="00125167" w:rsidRPr="00400B8E">
        <w:rPr>
          <w:szCs w:val="22"/>
          <w:lang w:val="ru-RU"/>
        </w:rPr>
        <w:tab/>
      </w:r>
      <w:r w:rsidR="00125167" w:rsidRPr="00400B8E">
        <w:rPr>
          <w:szCs w:val="22"/>
          <w:lang w:val="ru-RU"/>
        </w:rPr>
        <w:tab/>
      </w:r>
      <w:r w:rsidR="00125167" w:rsidRPr="00400B8E">
        <w:rPr>
          <w:szCs w:val="22"/>
          <w:lang w:val="ru-RU"/>
        </w:rPr>
        <w:tab/>
      </w:r>
      <w:sdt>
        <w:sdtPr>
          <w:rPr>
            <w:szCs w:val="22"/>
            <w:lang w:val="ru-RU"/>
          </w:rPr>
          <w:alias w:val="Адрес извещения"/>
          <w:tag w:val="Адрес извещения"/>
          <w:id w:val="-803311195"/>
          <w:placeholder>
            <w:docPart w:val="40950F4B14824B62979DF8C088D57692"/>
          </w:placeholder>
          <w:showingPlcHdr/>
        </w:sdtPr>
        <w:sdtEndPr/>
        <w:sdtContent>
          <w:r w:rsidR="00B07CE9" w:rsidRPr="00400B8E">
            <w:rPr>
              <w:szCs w:val="22"/>
              <w:highlight w:val="lightGray"/>
              <w:lang w:val="ru-RU"/>
            </w:rPr>
            <w:t>[Адрес извещения]</w:t>
          </w:r>
        </w:sdtContent>
      </w:sdt>
      <w:r w:rsidR="00125167" w:rsidRPr="00400B8E">
        <w:rPr>
          <w:szCs w:val="22"/>
          <w:lang w:val="ru-RU"/>
        </w:rPr>
        <w:br/>
      </w:r>
    </w:p>
    <w:p w:rsidR="00125167" w:rsidRPr="001B7F8C" w:rsidRDefault="001B7F8C" w:rsidP="001B7F8C">
      <w:pPr>
        <w:pStyle w:val="Luettelokappale"/>
        <w:numPr>
          <w:ilvl w:val="0"/>
          <w:numId w:val="9"/>
        </w:numPr>
        <w:rPr>
          <w:b/>
          <w:szCs w:val="22"/>
          <w:lang w:val="ru-RU"/>
        </w:rPr>
      </w:pPr>
      <w:r w:rsidRPr="001B7F8C">
        <w:rPr>
          <w:b/>
          <w:szCs w:val="22"/>
          <w:lang w:val="ru-RU"/>
        </w:rPr>
        <w:t>Прочие возможные мероприятия в отношении отправки</w:t>
      </w:r>
      <w:r>
        <w:rPr>
          <w:b/>
          <w:szCs w:val="22"/>
          <w:lang w:val="ru-RU"/>
        </w:rPr>
        <w:t xml:space="preserve">, </w:t>
      </w:r>
      <w:r w:rsidRPr="001B7F8C">
        <w:rPr>
          <w:b/>
          <w:szCs w:val="22"/>
          <w:lang w:val="ru-RU"/>
        </w:rPr>
        <w:t>а также их плательщик и клиентский номер</w:t>
      </w:r>
      <w:r w:rsidR="00E12AFB" w:rsidRPr="001B7F8C">
        <w:rPr>
          <w:b/>
          <w:szCs w:val="22"/>
          <w:lang w:val="ru-RU"/>
        </w:rPr>
        <w:br/>
      </w:r>
      <w:r w:rsidRPr="001B7F8C">
        <w:rPr>
          <w:szCs w:val="22"/>
          <w:lang w:val="ru-RU"/>
        </w:rPr>
        <w:t>(напр. заявка на взвешивание, заявка на отбор проб из ж/д цистерн)</w:t>
      </w:r>
      <w:r w:rsidR="00E12AFB" w:rsidRPr="001B7F8C">
        <w:rPr>
          <w:szCs w:val="22"/>
          <w:lang w:val="ru-RU"/>
        </w:rPr>
        <w:br/>
      </w:r>
      <w:r w:rsidR="00E12AFB" w:rsidRPr="001B7F8C">
        <w:rPr>
          <w:szCs w:val="22"/>
          <w:lang w:val="ru-RU"/>
        </w:rPr>
        <w:br/>
      </w:r>
      <w:sdt>
        <w:sdtPr>
          <w:rPr>
            <w:szCs w:val="22"/>
            <w:lang w:val="fi-FI"/>
          </w:rPr>
          <w:alias w:val="Мероприятия в отношении отправки"/>
          <w:id w:val="666368021"/>
          <w:placeholder>
            <w:docPart w:val="D93EB80232CB47D7BEC60D87A9729786"/>
          </w:placeholder>
          <w:showingPlcHdr/>
        </w:sdtPr>
        <w:sdtEndPr/>
        <w:sdtContent>
          <w:r w:rsidR="00E12AFB" w:rsidRPr="00F54BA1">
            <w:rPr>
              <w:szCs w:val="22"/>
              <w:highlight w:val="lightGray"/>
              <w:lang w:val="ru-RU"/>
            </w:rPr>
            <w:t>[</w:t>
          </w:r>
          <w:r w:rsidRPr="00F54BA1">
            <w:rPr>
              <w:szCs w:val="22"/>
              <w:highlight w:val="lightGray"/>
              <w:lang w:val="ru-RU"/>
            </w:rPr>
            <w:t>Мероприятия в отношении отправки</w:t>
          </w:r>
          <w:r w:rsidR="00E12AFB" w:rsidRPr="00F54BA1">
            <w:rPr>
              <w:szCs w:val="22"/>
              <w:highlight w:val="lightGray"/>
              <w:lang w:val="ru-RU"/>
            </w:rPr>
            <w:t>]</w:t>
          </w:r>
        </w:sdtContent>
      </w:sdt>
      <w:r w:rsidR="00E12AFB" w:rsidRPr="001B7F8C">
        <w:rPr>
          <w:b/>
          <w:szCs w:val="22"/>
          <w:lang w:val="ru-RU"/>
        </w:rPr>
        <w:br/>
      </w:r>
    </w:p>
    <w:p w:rsidR="00E12AFB" w:rsidRPr="001A1E23" w:rsidRDefault="001A1E23" w:rsidP="001A1E23">
      <w:pPr>
        <w:pStyle w:val="Luettelokappale"/>
        <w:numPr>
          <w:ilvl w:val="0"/>
          <w:numId w:val="9"/>
        </w:numPr>
        <w:rPr>
          <w:b/>
          <w:szCs w:val="22"/>
          <w:lang w:val="ru-RU"/>
        </w:rPr>
      </w:pPr>
      <w:r w:rsidRPr="001A1E23">
        <w:rPr>
          <w:b/>
          <w:szCs w:val="22"/>
          <w:lang w:val="ru-RU"/>
        </w:rPr>
        <w:t>Срок действия инструкции</w:t>
      </w:r>
      <w:r w:rsidR="00E12AFB" w:rsidRPr="001A1E23">
        <w:rPr>
          <w:b/>
          <w:szCs w:val="22"/>
          <w:lang w:val="ru-RU"/>
        </w:rPr>
        <w:t xml:space="preserve"> </w:t>
      </w:r>
      <w:r>
        <w:rPr>
          <w:szCs w:val="22"/>
          <w:lang w:val="ru-RU"/>
        </w:rPr>
        <w:t>(или №</w:t>
      </w:r>
      <w:r w:rsidRPr="001A1E23">
        <w:rPr>
          <w:szCs w:val="22"/>
          <w:lang w:val="ru-RU"/>
        </w:rPr>
        <w:t xml:space="preserve"> определенных вагонов/контейнеров)</w:t>
      </w:r>
      <w:r w:rsidR="00E12AFB" w:rsidRPr="001A1E23">
        <w:rPr>
          <w:szCs w:val="22"/>
          <w:lang w:val="ru-RU"/>
        </w:rPr>
        <w:br/>
      </w:r>
      <w:r w:rsidR="00E12AFB" w:rsidRPr="001A1E23">
        <w:rPr>
          <w:szCs w:val="22"/>
          <w:lang w:val="ru-RU"/>
        </w:rPr>
        <w:br/>
      </w:r>
      <w:sdt>
        <w:sdtPr>
          <w:rPr>
            <w:szCs w:val="22"/>
            <w:lang w:val="ru-RU"/>
          </w:rPr>
          <w:alias w:val="Срок действия инструкции"/>
          <w:tag w:val="Срок действия инструкции"/>
          <w:id w:val="1238830767"/>
          <w:placeholder>
            <w:docPart w:val="7187B3503E7E45A2BFA6591E08C6E719"/>
          </w:placeholder>
          <w:showingPlcHdr/>
        </w:sdtPr>
        <w:sdtEndPr/>
        <w:sdtContent>
          <w:r w:rsidR="00EC6557" w:rsidRPr="00530B4F">
            <w:rPr>
              <w:szCs w:val="22"/>
              <w:highlight w:val="lightGray"/>
              <w:lang w:val="ru-RU"/>
            </w:rPr>
            <w:t>[Срок действия инструкции]</w:t>
          </w:r>
        </w:sdtContent>
      </w:sdt>
      <w:r w:rsidR="00E12AFB" w:rsidRPr="001A1E23">
        <w:rPr>
          <w:b/>
          <w:szCs w:val="22"/>
          <w:lang w:val="ru-RU"/>
        </w:rPr>
        <w:br/>
      </w:r>
    </w:p>
    <w:p w:rsidR="00E12AFB" w:rsidRPr="001A1E23" w:rsidRDefault="001A1E23" w:rsidP="001A1E23">
      <w:pPr>
        <w:pStyle w:val="Luettelokappale"/>
        <w:numPr>
          <w:ilvl w:val="0"/>
          <w:numId w:val="9"/>
        </w:numPr>
        <w:rPr>
          <w:b/>
          <w:szCs w:val="22"/>
          <w:lang w:val="ru-RU"/>
        </w:rPr>
      </w:pPr>
      <w:r w:rsidRPr="001A1E23">
        <w:rPr>
          <w:b/>
          <w:szCs w:val="22"/>
          <w:lang w:val="ru-RU"/>
        </w:rPr>
        <w:t>Дата, название предоставившей инструкцию компании, контактные данные и подпись</w:t>
      </w:r>
      <w:r w:rsidR="00E33078" w:rsidRPr="001A1E23">
        <w:rPr>
          <w:b/>
          <w:szCs w:val="22"/>
          <w:lang w:val="ru-RU"/>
        </w:rPr>
        <w:br/>
      </w:r>
      <w:r w:rsidR="00E33078" w:rsidRPr="001A1E23">
        <w:rPr>
          <w:b/>
          <w:szCs w:val="22"/>
          <w:lang w:val="ru-RU"/>
        </w:rPr>
        <w:br/>
      </w:r>
      <w:sdt>
        <w:sdtPr>
          <w:rPr>
            <w:szCs w:val="22"/>
            <w:lang w:val="fi-FI"/>
          </w:rPr>
          <w:alias w:val="Дата, название компании, контактные данные и подпись"/>
          <w:id w:val="1371494929"/>
          <w:placeholder>
            <w:docPart w:val="94ED5DBD34CB433E839B521DC0804D41"/>
          </w:placeholder>
          <w:showingPlcHdr/>
        </w:sdtPr>
        <w:sdtEndPr/>
        <w:sdtContent>
          <w:r w:rsidR="00E33078" w:rsidRPr="003A7CB6">
            <w:rPr>
              <w:szCs w:val="22"/>
              <w:highlight w:val="lightGray"/>
              <w:lang w:val="ru-RU"/>
            </w:rPr>
            <w:t>[</w:t>
          </w:r>
          <w:r w:rsidRPr="003A7CB6">
            <w:rPr>
              <w:szCs w:val="22"/>
              <w:highlight w:val="lightGray"/>
              <w:lang w:val="ru-RU"/>
            </w:rPr>
            <w:t>Дата, название компании, контактные</w:t>
          </w:r>
          <w:r w:rsidR="00400AF3" w:rsidRPr="003A7CB6">
            <w:rPr>
              <w:szCs w:val="22"/>
              <w:highlight w:val="lightGray"/>
              <w:lang w:val="ru-RU"/>
            </w:rPr>
            <w:t xml:space="preserve"> данные и подпись</w:t>
          </w:r>
          <w:r w:rsidR="00E33078" w:rsidRPr="003A7CB6">
            <w:rPr>
              <w:szCs w:val="22"/>
              <w:highlight w:val="lightGray"/>
              <w:lang w:val="ru-RU"/>
            </w:rPr>
            <w:t>]</w:t>
          </w:r>
        </w:sdtContent>
      </w:sdt>
      <w:r w:rsidR="00E33078" w:rsidRPr="001A1E23">
        <w:rPr>
          <w:b/>
          <w:szCs w:val="22"/>
          <w:lang w:val="ru-RU"/>
        </w:rPr>
        <w:br/>
      </w:r>
    </w:p>
    <w:p w:rsidR="00E33078" w:rsidRPr="001A1E23" w:rsidRDefault="00E33078" w:rsidP="00E33078">
      <w:pPr>
        <w:rPr>
          <w:b/>
          <w:szCs w:val="22"/>
          <w:lang w:val="ru-RU"/>
        </w:rPr>
      </w:pPr>
    </w:p>
    <w:p w:rsidR="00E33078" w:rsidRPr="001A1E23" w:rsidRDefault="00E33078" w:rsidP="00E33078">
      <w:pPr>
        <w:rPr>
          <w:b/>
          <w:szCs w:val="22"/>
          <w:lang w:val="ru-RU"/>
        </w:rPr>
      </w:pPr>
    </w:p>
    <w:p w:rsidR="00E33078" w:rsidRPr="001A1E23" w:rsidRDefault="00E33078" w:rsidP="00E33078">
      <w:pPr>
        <w:rPr>
          <w:b/>
          <w:szCs w:val="22"/>
          <w:lang w:val="ru-RU"/>
        </w:rPr>
      </w:pPr>
    </w:p>
    <w:p w:rsidR="009651FE" w:rsidRDefault="009651FE" w:rsidP="007D5C02">
      <w:pPr>
        <w:rPr>
          <w:b/>
          <w:szCs w:val="22"/>
          <w:lang w:val="ru-RU"/>
        </w:rPr>
      </w:pPr>
    </w:p>
    <w:p w:rsidR="009651FE" w:rsidRDefault="009651FE" w:rsidP="007D5C02">
      <w:pPr>
        <w:rPr>
          <w:b/>
          <w:szCs w:val="22"/>
          <w:lang w:val="ru-RU"/>
        </w:rPr>
      </w:pPr>
    </w:p>
    <w:p w:rsidR="009651FE" w:rsidRDefault="009651FE" w:rsidP="007D5C02">
      <w:pPr>
        <w:rPr>
          <w:b/>
          <w:szCs w:val="22"/>
          <w:lang w:val="ru-RU"/>
        </w:rPr>
      </w:pPr>
    </w:p>
    <w:p w:rsidR="007D5C02" w:rsidRPr="007D5C02" w:rsidRDefault="007D5C02" w:rsidP="007D5C0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О</w:t>
      </w:r>
      <w:r w:rsidRPr="007D5C02">
        <w:rPr>
          <w:b/>
          <w:szCs w:val="22"/>
          <w:lang w:val="ru-RU"/>
        </w:rPr>
        <w:t>братите внимание!</w:t>
      </w:r>
    </w:p>
    <w:p w:rsidR="007D5C02" w:rsidRPr="007D5C02" w:rsidRDefault="007D5C02" w:rsidP="007D5C02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7D5C02">
        <w:rPr>
          <w:szCs w:val="22"/>
          <w:lang w:val="ru-RU"/>
        </w:rPr>
        <w:t>нструкция по прибывающей отправке может быть дана только указанным грузоотправителем в накладной грузополучателем или лицом, уполномоченным грузополучателем доверенностью.</w:t>
      </w:r>
    </w:p>
    <w:p w:rsidR="007D5C02" w:rsidRPr="007D5C02" w:rsidRDefault="007D5C02" w:rsidP="007D5C02">
      <w:pPr>
        <w:rPr>
          <w:szCs w:val="22"/>
          <w:lang w:val="ru-RU"/>
        </w:rPr>
      </w:pPr>
    </w:p>
    <w:p w:rsidR="007D5C02" w:rsidRDefault="007D5C02" w:rsidP="007D5C0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7D5C02">
        <w:rPr>
          <w:szCs w:val="22"/>
          <w:lang w:val="ru-RU"/>
        </w:rPr>
        <w:t xml:space="preserve">ыдавшая инструкцию компания отвечает перед </w:t>
      </w:r>
      <w:r w:rsidR="009651FE">
        <w:rPr>
          <w:szCs w:val="22"/>
          <w:lang w:val="fi-FI"/>
        </w:rPr>
        <w:t>VR</w:t>
      </w:r>
      <w:r w:rsidR="009651FE" w:rsidRPr="009651FE">
        <w:rPr>
          <w:szCs w:val="22"/>
          <w:lang w:val="ru-RU"/>
        </w:rPr>
        <w:t xml:space="preserve"> </w:t>
      </w:r>
      <w:r w:rsidR="009651FE">
        <w:rPr>
          <w:szCs w:val="22"/>
          <w:lang w:val="fi-FI"/>
        </w:rPr>
        <w:t>T</w:t>
      </w:r>
      <w:r w:rsidRPr="007D5C02">
        <w:rPr>
          <w:szCs w:val="22"/>
          <w:lang w:val="fi-FI"/>
        </w:rPr>
        <w:t>ranspoint</w:t>
      </w:r>
      <w:r w:rsidRPr="007D5C02">
        <w:rPr>
          <w:szCs w:val="22"/>
          <w:lang w:val="ru-RU"/>
        </w:rPr>
        <w:t xml:space="preserve"> за предоставленные сведения и их корректность.</w:t>
      </w:r>
    </w:p>
    <w:p w:rsidR="007D5C02" w:rsidRPr="007D5C02" w:rsidRDefault="007D5C02" w:rsidP="007D5C02">
      <w:pPr>
        <w:rPr>
          <w:szCs w:val="22"/>
          <w:lang w:val="ru-RU"/>
        </w:rPr>
      </w:pPr>
    </w:p>
    <w:p w:rsidR="00C106D4" w:rsidRPr="007D5C02" w:rsidRDefault="007D5C02" w:rsidP="007D5C02">
      <w:pPr>
        <w:rPr>
          <w:szCs w:val="22"/>
          <w:lang w:val="ru-RU"/>
        </w:rPr>
      </w:pPr>
      <w:r>
        <w:rPr>
          <w:szCs w:val="22"/>
          <w:lang w:val="ru-RU"/>
        </w:rPr>
        <w:t>У</w:t>
      </w:r>
      <w:r w:rsidRPr="007D5C02">
        <w:rPr>
          <w:szCs w:val="22"/>
          <w:lang w:val="ru-RU"/>
        </w:rPr>
        <w:t>казанные в данной инструкции сведения будут использованы в т.ч. в извещении о прибытии груза, предоставляемом в таможню.</w:t>
      </w:r>
    </w:p>
    <w:p w:rsidR="00C106D4" w:rsidRPr="007D5C02" w:rsidRDefault="00C106D4" w:rsidP="00E33078">
      <w:pPr>
        <w:rPr>
          <w:b/>
          <w:szCs w:val="22"/>
          <w:lang w:val="ru-RU"/>
        </w:rPr>
      </w:pPr>
    </w:p>
    <w:sectPr w:rsidR="00C106D4" w:rsidRPr="007D5C02" w:rsidSect="00345D8D">
      <w:headerReference w:type="default" r:id="rId10"/>
      <w:footerReference w:type="default" r:id="rId11"/>
      <w:pgSz w:w="11906" w:h="16838"/>
      <w:pgMar w:top="2552" w:right="1134" w:bottom="1871" w:left="1134" w:header="67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28" w:rsidRDefault="00D92528" w:rsidP="001D37B5">
      <w:r>
        <w:separator/>
      </w:r>
    </w:p>
  </w:endnote>
  <w:endnote w:type="continuationSeparator" w:id="0">
    <w:p w:rsidR="00D92528" w:rsidRDefault="00D92528" w:rsidP="001D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99" w:rsidRPr="00FC0399" w:rsidRDefault="00FC0399" w:rsidP="00FC0399">
    <w:pPr>
      <w:pStyle w:val="Alatunniste"/>
      <w:rPr>
        <w:rFonts w:ascii="Arial" w:hAnsi="Arial" w:cs="Arial"/>
        <w:sz w:val="20"/>
        <w:lang w:val="fi-FI"/>
      </w:rPr>
    </w:pPr>
    <w:r w:rsidRPr="00FC0399">
      <w:rPr>
        <w:rFonts w:ascii="Arial" w:hAnsi="Arial" w:cs="Arial"/>
        <w:sz w:val="20"/>
        <w:lang w:val="fi-FI"/>
      </w:rPr>
      <w:t xml:space="preserve">VR Transpoint Vainikkala </w:t>
    </w:r>
    <w:hyperlink r:id="rId1" w:history="1">
      <w:r w:rsidRPr="00FC0399">
        <w:rPr>
          <w:rStyle w:val="Hyperlinkki"/>
          <w:rFonts w:ascii="Arial" w:hAnsi="Arial" w:cs="Arial"/>
          <w:sz w:val="20"/>
          <w:lang w:val="fi-FI"/>
        </w:rPr>
        <w:t>carita.vainikkala@vrtranspoint.fi</w:t>
      </w:r>
    </w:hyperlink>
    <w:r w:rsidRPr="00FC0399">
      <w:rPr>
        <w:rFonts w:ascii="Arial" w:hAnsi="Arial" w:cs="Arial"/>
        <w:sz w:val="20"/>
        <w:lang w:val="fi-FI"/>
      </w:rPr>
      <w:t xml:space="preserve">  </w:t>
    </w:r>
  </w:p>
  <w:p w:rsidR="00FC0399" w:rsidRPr="00FC0399" w:rsidRDefault="00FC0399" w:rsidP="00FC0399">
    <w:pPr>
      <w:pStyle w:val="Alatunniste"/>
      <w:rPr>
        <w:rFonts w:ascii="Arial" w:hAnsi="Arial" w:cs="Arial"/>
        <w:sz w:val="20"/>
      </w:rPr>
    </w:pPr>
    <w:r w:rsidRPr="00FC0399">
      <w:rPr>
        <w:rFonts w:ascii="Arial" w:hAnsi="Arial" w:cs="Arial"/>
        <w:sz w:val="20"/>
      </w:rPr>
      <w:t xml:space="preserve">VR Transpoint Imatrankoski </w:t>
    </w:r>
    <w:hyperlink r:id="rId2" w:history="1">
      <w:r w:rsidRPr="00FC0399">
        <w:rPr>
          <w:rStyle w:val="Hyperlinkki"/>
          <w:rFonts w:ascii="Arial" w:hAnsi="Arial" w:cs="Arial"/>
          <w:sz w:val="20"/>
        </w:rPr>
        <w:t>carita.imatrankoski@vrtranspoint.fi</w:t>
      </w:r>
    </w:hyperlink>
    <w:r w:rsidRPr="00FC0399">
      <w:rPr>
        <w:rFonts w:ascii="Arial" w:hAnsi="Arial" w:cs="Arial"/>
        <w:sz w:val="20"/>
      </w:rPr>
      <w:t xml:space="preserve"> </w:t>
    </w:r>
  </w:p>
  <w:p w:rsidR="00FC0399" w:rsidRPr="00FC0399" w:rsidRDefault="00FC0399" w:rsidP="00FC0399">
    <w:pPr>
      <w:pStyle w:val="Alatunniste"/>
      <w:rPr>
        <w:rFonts w:ascii="Arial" w:hAnsi="Arial" w:cs="Arial"/>
        <w:sz w:val="20"/>
      </w:rPr>
    </w:pPr>
    <w:r w:rsidRPr="00FC0399">
      <w:rPr>
        <w:rFonts w:ascii="Arial" w:hAnsi="Arial" w:cs="Arial"/>
        <w:sz w:val="20"/>
      </w:rPr>
      <w:t xml:space="preserve">VR Transpoint Niirala </w:t>
    </w:r>
    <w:hyperlink r:id="rId3" w:history="1">
      <w:r w:rsidRPr="00FC0399">
        <w:rPr>
          <w:rStyle w:val="Hyperlinkki"/>
          <w:rFonts w:ascii="Arial" w:hAnsi="Arial" w:cs="Arial"/>
          <w:sz w:val="20"/>
        </w:rPr>
        <w:t>carita.niirala@vrtranspoint.fi</w:t>
      </w:r>
    </w:hyperlink>
    <w:r w:rsidRPr="00FC0399">
      <w:rPr>
        <w:rFonts w:ascii="Arial" w:hAnsi="Arial" w:cs="Arial"/>
        <w:sz w:val="20"/>
      </w:rPr>
      <w:t xml:space="preserve"> </w:t>
    </w:r>
  </w:p>
  <w:p w:rsidR="00FC0399" w:rsidRDefault="00FC0399">
    <w:pPr>
      <w:pStyle w:val="Alatunniste"/>
    </w:pPr>
  </w:p>
  <w:p w:rsidR="00FC0399" w:rsidRDefault="00FC039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28" w:rsidRDefault="00D92528" w:rsidP="001D37B5">
      <w:r>
        <w:separator/>
      </w:r>
    </w:p>
  </w:footnote>
  <w:footnote w:type="continuationSeparator" w:id="0">
    <w:p w:rsidR="00D92528" w:rsidRDefault="00D92528" w:rsidP="001D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16"/>
      <w:gridCol w:w="2122"/>
      <w:gridCol w:w="1701"/>
      <w:gridCol w:w="815"/>
    </w:tblGrid>
    <w:tr w:rsidR="00A31DA2" w:rsidRPr="001D37B5" w:rsidTr="00345D8D">
      <w:tc>
        <w:tcPr>
          <w:tcW w:w="5216" w:type="dxa"/>
          <w:vMerge w:val="restart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  <w:r>
            <w:rPr>
              <w:lang w:val="fi-FI" w:eastAsia="fi-FI"/>
            </w:rPr>
            <w:drawing>
              <wp:inline distT="0" distB="0" distL="0" distR="0" wp14:anchorId="6196456D" wp14:editId="5CF25ABC">
                <wp:extent cx="2794516" cy="180000"/>
                <wp:effectExtent l="0" t="0" r="0" b="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R_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516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lang w:val="fi-FI"/>
          </w:rPr>
          <w:alias w:val="Aihe"/>
          <w:tag w:val=""/>
          <w:id w:val="-46150638"/>
          <w:placeholder>
            <w:docPart w:val="A9C8D32B95D54B85B9D59D36951A40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823" w:type="dxa"/>
              <w:gridSpan w:val="2"/>
            </w:tcPr>
            <w:p w:rsidR="00A31DA2" w:rsidRPr="001D37B5" w:rsidRDefault="00640D31" w:rsidP="00640D31">
              <w:pPr>
                <w:pStyle w:val="Yltunniste"/>
                <w:rPr>
                  <w:lang w:val="fi-FI"/>
                </w:rPr>
              </w:pPr>
              <w:r>
                <w:rPr>
                  <w:b/>
                  <w:lang w:val="fi-FI"/>
                </w:rPr>
                <w:t>Asiakasohje</w:t>
              </w:r>
            </w:p>
          </w:tc>
        </w:sdtContent>
      </w:sdt>
      <w:tc>
        <w:tcPr>
          <w:tcW w:w="815" w:type="dxa"/>
        </w:tcPr>
        <w:p w:rsidR="00A31DA2" w:rsidRPr="001D37B5" w:rsidRDefault="00A31DA2" w:rsidP="00AC1CD3">
          <w:pPr>
            <w:pStyle w:val="Yltunniste"/>
            <w:jc w:val="right"/>
            <w:rPr>
              <w:lang w:val="fi-FI"/>
            </w:rPr>
          </w:pP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PAGE   \* MERGEFORMAT </w:instrText>
          </w:r>
          <w:r>
            <w:rPr>
              <w:lang w:val="fi-FI"/>
            </w:rPr>
            <w:fldChar w:fldCharType="separate"/>
          </w:r>
          <w:r w:rsidR="00B71A1B">
            <w:rPr>
              <w:lang w:val="fi-FI"/>
            </w:rPr>
            <w:t>1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 xml:space="preserve"> (</w:t>
          </w: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NUMPAGES   \* MERGEFORMAT </w:instrText>
          </w:r>
          <w:r>
            <w:rPr>
              <w:lang w:val="fi-FI"/>
            </w:rPr>
            <w:fldChar w:fldCharType="separate"/>
          </w:r>
          <w:r w:rsidR="00B71A1B">
            <w:rPr>
              <w:lang w:val="fi-FI"/>
            </w:rPr>
            <w:t>3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>)</w:t>
          </w:r>
        </w:p>
      </w:tc>
    </w:tr>
    <w:tr w:rsidR="00A31DA2" w:rsidRPr="001D37B5" w:rsidTr="00345D8D">
      <w:tc>
        <w:tcPr>
          <w:tcW w:w="5216" w:type="dxa"/>
          <w:vMerge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2122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815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</w:tr>
    <w:tr w:rsidR="00A31DA2" w:rsidRPr="001D37B5" w:rsidTr="00345D8D">
      <w:tc>
        <w:tcPr>
          <w:tcW w:w="5216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2122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815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</w:tr>
    <w:tr w:rsidR="00A31DA2" w:rsidRPr="001D37B5" w:rsidTr="00345D8D">
      <w:sdt>
        <w:sdtPr>
          <w:rPr>
            <w:lang w:val="fi-FI"/>
          </w:rPr>
          <w:alias w:val="Tekijä"/>
          <w:tag w:val=""/>
          <w:id w:val="1101764488"/>
          <w:placeholder>
            <w:docPart w:val="E4A567B1022949558D90836AD398ED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16" w:type="dxa"/>
            </w:tcPr>
            <w:p w:rsidR="00A31DA2" w:rsidRPr="001D37B5" w:rsidRDefault="00640D31" w:rsidP="00640D31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Rautatielogistiikka</w:t>
              </w:r>
            </w:p>
          </w:tc>
        </w:sdtContent>
      </w:sdt>
      <w:sdt>
        <w:sdtPr>
          <w:rPr>
            <w:lang w:val="fi-FI"/>
          </w:rPr>
          <w:alias w:val="Julkaisupäivämäärä"/>
          <w:tag w:val="AutomaticDate"/>
          <w:id w:val="-1493943628"/>
          <w:placeholder>
            <w:docPart w:val="4E4325D4D7A54DC3B34A20037D0E0A2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22" w:type="dxa"/>
            </w:tcPr>
            <w:p w:rsidR="00A31DA2" w:rsidRPr="001D37B5" w:rsidRDefault="00F304C6" w:rsidP="00AC1CD3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3.2.2016</w:t>
              </w:r>
            </w:p>
          </w:tc>
        </w:sdtContent>
      </w:sdt>
      <w:sdt>
        <w:sdtPr>
          <w:rPr>
            <w:lang w:val="fi-FI"/>
          </w:rPr>
          <w:alias w:val="Luokka"/>
          <w:tag w:val="t_confidentiality_fi"/>
          <w:id w:val="105381890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516" w:type="dxa"/>
              <w:gridSpan w:val="2"/>
            </w:tcPr>
            <w:p w:rsidR="00A31DA2" w:rsidRPr="001D37B5" w:rsidRDefault="00640D31" w:rsidP="00640D3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>Julkinen</w:t>
              </w:r>
            </w:p>
          </w:tc>
        </w:sdtContent>
      </w:sdt>
    </w:tr>
  </w:tbl>
  <w:p w:rsidR="0022669C" w:rsidRPr="001D37B5" w:rsidRDefault="0022669C" w:rsidP="001D37B5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D901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4E6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B73EE"/>
    <w:multiLevelType w:val="multilevel"/>
    <w:tmpl w:val="46601E62"/>
    <w:numStyleLink w:val="Luettelomerkit"/>
  </w:abstractNum>
  <w:abstractNum w:abstractNumId="3" w15:restartNumberingAfterBreak="0">
    <w:nsid w:val="165E483D"/>
    <w:multiLevelType w:val="multilevel"/>
    <w:tmpl w:val="2DECFAF2"/>
    <w:styleLink w:val="Otsikkonumerot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17AD7264"/>
    <w:multiLevelType w:val="multilevel"/>
    <w:tmpl w:val="7AFEEF7E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5" w15:restartNumberingAfterBreak="0">
    <w:nsid w:val="49D6589A"/>
    <w:multiLevelType w:val="hybridMultilevel"/>
    <w:tmpl w:val="C0761E98"/>
    <w:lvl w:ilvl="0" w:tplc="341A42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73DC9"/>
    <w:multiLevelType w:val="multilevel"/>
    <w:tmpl w:val="46601E62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hap5ocr0UHHKi1XeFluwkLELFWX87UPKnQgHyDlvS2k8Q6ZIXgCDp9SZkTOZau5K4oVieI7p937x/vBH6inhGA==" w:salt="LWJSsDdtErHpKLjFSnXH2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6"/>
    <w:rsid w:val="000224BA"/>
    <w:rsid w:val="00067240"/>
    <w:rsid w:val="00071875"/>
    <w:rsid w:val="0009258F"/>
    <w:rsid w:val="000D75EA"/>
    <w:rsid w:val="000E24F9"/>
    <w:rsid w:val="00125167"/>
    <w:rsid w:val="001416FC"/>
    <w:rsid w:val="001540DE"/>
    <w:rsid w:val="00156728"/>
    <w:rsid w:val="00185105"/>
    <w:rsid w:val="001953A0"/>
    <w:rsid w:val="001A1E23"/>
    <w:rsid w:val="001B7F8C"/>
    <w:rsid w:val="001C2008"/>
    <w:rsid w:val="001D37B5"/>
    <w:rsid w:val="00212ACE"/>
    <w:rsid w:val="0022669C"/>
    <w:rsid w:val="00236524"/>
    <w:rsid w:val="0023722A"/>
    <w:rsid w:val="002631A4"/>
    <w:rsid w:val="00294E3C"/>
    <w:rsid w:val="002D4649"/>
    <w:rsid w:val="002F1DD7"/>
    <w:rsid w:val="0032008F"/>
    <w:rsid w:val="00324F7B"/>
    <w:rsid w:val="00345D8D"/>
    <w:rsid w:val="0035758B"/>
    <w:rsid w:val="003A7CB6"/>
    <w:rsid w:val="00400AF3"/>
    <w:rsid w:val="00400B8E"/>
    <w:rsid w:val="004123D9"/>
    <w:rsid w:val="00433F9B"/>
    <w:rsid w:val="00462F8B"/>
    <w:rsid w:val="004A7989"/>
    <w:rsid w:val="004C350D"/>
    <w:rsid w:val="004E0276"/>
    <w:rsid w:val="00516A76"/>
    <w:rsid w:val="00530A81"/>
    <w:rsid w:val="00530B4F"/>
    <w:rsid w:val="00535E98"/>
    <w:rsid w:val="0055469C"/>
    <w:rsid w:val="00575A0D"/>
    <w:rsid w:val="005773D0"/>
    <w:rsid w:val="005F4DD4"/>
    <w:rsid w:val="006109D0"/>
    <w:rsid w:val="00640D31"/>
    <w:rsid w:val="0065785E"/>
    <w:rsid w:val="00693B0B"/>
    <w:rsid w:val="006A6661"/>
    <w:rsid w:val="006B07C1"/>
    <w:rsid w:val="006E61E2"/>
    <w:rsid w:val="007118AF"/>
    <w:rsid w:val="007A34C2"/>
    <w:rsid w:val="007B0E00"/>
    <w:rsid w:val="007D5C02"/>
    <w:rsid w:val="00820101"/>
    <w:rsid w:val="00835D42"/>
    <w:rsid w:val="008B0B56"/>
    <w:rsid w:val="008B4121"/>
    <w:rsid w:val="008B46EE"/>
    <w:rsid w:val="00913F98"/>
    <w:rsid w:val="00916844"/>
    <w:rsid w:val="009651FE"/>
    <w:rsid w:val="009847C0"/>
    <w:rsid w:val="009B1530"/>
    <w:rsid w:val="009D4F91"/>
    <w:rsid w:val="00A31DA2"/>
    <w:rsid w:val="00A65251"/>
    <w:rsid w:val="00A75042"/>
    <w:rsid w:val="00A92AF9"/>
    <w:rsid w:val="00AC1CD3"/>
    <w:rsid w:val="00AE2687"/>
    <w:rsid w:val="00AE6104"/>
    <w:rsid w:val="00B0736D"/>
    <w:rsid w:val="00B075F3"/>
    <w:rsid w:val="00B07CE9"/>
    <w:rsid w:val="00B13E77"/>
    <w:rsid w:val="00B70356"/>
    <w:rsid w:val="00B71A1B"/>
    <w:rsid w:val="00B80BED"/>
    <w:rsid w:val="00B86738"/>
    <w:rsid w:val="00B96847"/>
    <w:rsid w:val="00BD5B4D"/>
    <w:rsid w:val="00C0524D"/>
    <w:rsid w:val="00C106D4"/>
    <w:rsid w:val="00C24285"/>
    <w:rsid w:val="00C245F1"/>
    <w:rsid w:val="00C27E74"/>
    <w:rsid w:val="00C7518E"/>
    <w:rsid w:val="00CC5A17"/>
    <w:rsid w:val="00D52DCE"/>
    <w:rsid w:val="00D535D6"/>
    <w:rsid w:val="00D92528"/>
    <w:rsid w:val="00DA4F1D"/>
    <w:rsid w:val="00DB7EED"/>
    <w:rsid w:val="00E12AFB"/>
    <w:rsid w:val="00E2536B"/>
    <w:rsid w:val="00E33078"/>
    <w:rsid w:val="00E61835"/>
    <w:rsid w:val="00E91AEB"/>
    <w:rsid w:val="00EC6557"/>
    <w:rsid w:val="00ED4F15"/>
    <w:rsid w:val="00ED6270"/>
    <w:rsid w:val="00F25961"/>
    <w:rsid w:val="00F304C6"/>
    <w:rsid w:val="00F34AF4"/>
    <w:rsid w:val="00F523EC"/>
    <w:rsid w:val="00F54BA1"/>
    <w:rsid w:val="00F73670"/>
    <w:rsid w:val="00F812C4"/>
    <w:rsid w:val="00F91E20"/>
    <w:rsid w:val="00F945F0"/>
    <w:rsid w:val="00FA34AF"/>
    <w:rsid w:val="00FC0399"/>
    <w:rsid w:val="00FD2C16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94D1BE-1BEA-4480-9EA6-409E481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1530"/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B1530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B1530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B1530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A34AF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A34AF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A34AF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A34AF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A34AF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A34AF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075F3"/>
    <w:rPr>
      <w:noProof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B075F3"/>
    <w:rPr>
      <w:noProof/>
    </w:rPr>
  </w:style>
  <w:style w:type="paragraph" w:styleId="Alatunniste">
    <w:name w:val="footer"/>
    <w:basedOn w:val="Normaali"/>
    <w:link w:val="AlatunnisteChar"/>
    <w:uiPriority w:val="99"/>
    <w:rsid w:val="00B075F3"/>
    <w:pPr>
      <w:spacing w:line="360" w:lineRule="auto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075F3"/>
    <w:rPr>
      <w:noProof/>
      <w:sz w:val="14"/>
    </w:rPr>
  </w:style>
  <w:style w:type="table" w:styleId="TaulukkoRuudukko">
    <w:name w:val="Table Grid"/>
    <w:basedOn w:val="Normaalitaulukko"/>
    <w:uiPriority w:val="59"/>
    <w:rsid w:val="001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D37B5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1D37B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7B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D37B5"/>
    <w:rPr>
      <w:color w:val="auto"/>
    </w:rPr>
  </w:style>
  <w:style w:type="paragraph" w:styleId="Otsikko">
    <w:name w:val="Title"/>
    <w:basedOn w:val="Normaali"/>
    <w:next w:val="Leipteksti"/>
    <w:link w:val="OtsikkoChar"/>
    <w:uiPriority w:val="10"/>
    <w:qFormat/>
    <w:rsid w:val="0055469C"/>
    <w:pPr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5469C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9B1530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B1530"/>
    <w:rPr>
      <w:sz w:val="22"/>
    </w:rPr>
  </w:style>
  <w:style w:type="paragraph" w:styleId="Eivli">
    <w:name w:val="No Spacing"/>
    <w:uiPriority w:val="2"/>
    <w:qFormat/>
    <w:rsid w:val="009B1530"/>
    <w:pPr>
      <w:ind w:left="2608"/>
    </w:pPr>
    <w:rPr>
      <w:sz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9B1530"/>
    <w:rPr>
      <w:rFonts w:asciiTheme="majorHAnsi" w:eastAsiaTheme="majorEastAsia" w:hAnsiTheme="majorHAnsi" w:cstheme="majorBidi"/>
      <w:bCs/>
      <w:sz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9B1530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B1530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uvaotsikko">
    <w:name w:val="caption"/>
    <w:basedOn w:val="Normaali"/>
    <w:next w:val="Normaali"/>
    <w:uiPriority w:val="35"/>
    <w:rsid w:val="00575A0D"/>
    <w:pPr>
      <w:spacing w:after="200"/>
    </w:pPr>
    <w:rPr>
      <w:b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7118AF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118AF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7118AF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7118AF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118AF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7118AF"/>
    <w:rPr>
      <w:rFonts w:asciiTheme="majorHAnsi" w:eastAsiaTheme="majorEastAsia" w:hAnsiTheme="majorHAnsi" w:cstheme="majorBidi"/>
      <w:iCs/>
    </w:rPr>
  </w:style>
  <w:style w:type="paragraph" w:styleId="Merkittyluettelo">
    <w:name w:val="List Bullet"/>
    <w:basedOn w:val="Normaali"/>
    <w:uiPriority w:val="99"/>
    <w:qFormat/>
    <w:rsid w:val="009B1530"/>
    <w:pPr>
      <w:numPr>
        <w:numId w:val="7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9B1530"/>
    <w:pPr>
      <w:numPr>
        <w:numId w:val="8"/>
      </w:numPr>
      <w:spacing w:after="200"/>
      <w:contextualSpacing/>
    </w:pPr>
  </w:style>
  <w:style w:type="paragraph" w:styleId="Sisllysluettelonotsikko">
    <w:name w:val="TOC Heading"/>
    <w:next w:val="Normaali"/>
    <w:uiPriority w:val="39"/>
    <w:rsid w:val="008B0B56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merkit">
    <w:name w:val="Luettelomerkit"/>
    <w:uiPriority w:val="99"/>
    <w:rsid w:val="00E2536B"/>
    <w:pPr>
      <w:numPr>
        <w:numId w:val="3"/>
      </w:numPr>
    </w:pPr>
  </w:style>
  <w:style w:type="numbering" w:customStyle="1" w:styleId="Numeroluettelo">
    <w:name w:val="Numeroluettelo"/>
    <w:uiPriority w:val="99"/>
    <w:rsid w:val="0065785E"/>
    <w:pPr>
      <w:numPr>
        <w:numId w:val="5"/>
      </w:numPr>
    </w:pPr>
  </w:style>
  <w:style w:type="numbering" w:customStyle="1" w:styleId="Otsikkonumerot">
    <w:name w:val="Otsikkonumerot"/>
    <w:uiPriority w:val="99"/>
    <w:rsid w:val="007118AF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C2428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D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ullaus.vainikkala@vrtranspoint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ita.niirala@vrtranspoint.fi" TargetMode="External"/><Relationship Id="rId2" Type="http://schemas.openxmlformats.org/officeDocument/2006/relationships/hyperlink" Target="mailto:carita.imatrankoski@vrtranspoint.fi" TargetMode="External"/><Relationship Id="rId1" Type="http://schemas.openxmlformats.org/officeDocument/2006/relationships/hyperlink" Target="mailto:carita.vainikkala@vrtranspoin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vivi\AppData\Roaming\Microsoft\Mallit\VR%20Transpoint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A567B1022949558D90836AD398ED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B1FA40-E39D-4D50-B1B0-B6CB86650465}"/>
      </w:docPartPr>
      <w:docPartBody>
        <w:p w:rsidR="00880A28" w:rsidRDefault="00B817B6">
          <w:pPr>
            <w:pStyle w:val="E4A567B1022949558D90836AD398ED44"/>
          </w:pPr>
          <w:r w:rsidRPr="00D535D6">
            <w:rPr>
              <w:rStyle w:val="Paikkamerkkiteksti"/>
            </w:rPr>
            <w:t>[Vastaanottajaorganisaatio]</w:t>
          </w:r>
        </w:p>
      </w:docPartBody>
    </w:docPart>
    <w:docPart>
      <w:docPartPr>
        <w:name w:val="4E4325D4D7A54DC3B34A20037D0E0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28D15C-7E2B-433D-8884-F4786FE5A01D}"/>
      </w:docPartPr>
      <w:docPartBody>
        <w:p w:rsidR="00880A28" w:rsidRDefault="00B817B6">
          <w:pPr>
            <w:pStyle w:val="4E4325D4D7A54DC3B34A20037D0E0A2E"/>
          </w:pPr>
          <w:r w:rsidRPr="00D535D6">
            <w:rPr>
              <w:rStyle w:val="Paikkamerkkiteksti"/>
            </w:rPr>
            <w:t>[Vastaanottaja</w:t>
          </w:r>
          <w:r>
            <w:rPr>
              <w:rStyle w:val="Paikkamerkkiteksti"/>
            </w:rPr>
            <w:t>n nimi</w:t>
          </w:r>
          <w:r w:rsidRPr="00D535D6">
            <w:rPr>
              <w:rStyle w:val="Paikkamerkkiteksti"/>
            </w:rPr>
            <w:t>]</w:t>
          </w:r>
        </w:p>
      </w:docPartBody>
    </w:docPart>
    <w:docPart>
      <w:docPartPr>
        <w:name w:val="A852A589DAA2451195169508D7EAD2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D5FA93-E887-4D93-9A78-FED42CA84449}"/>
      </w:docPartPr>
      <w:docPartBody>
        <w:p w:rsidR="00880A28" w:rsidRDefault="00B817B6">
          <w:pPr>
            <w:pStyle w:val="A852A589DAA2451195169508D7EAD2A0"/>
          </w:pPr>
          <w:r w:rsidRPr="00D535D6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535D6">
            <w:rPr>
              <w:rStyle w:val="Paikkamerkkiteksti"/>
            </w:rPr>
            <w:t>tsikko]</w:t>
          </w:r>
        </w:p>
      </w:docPartBody>
    </w:docPart>
    <w:docPart>
      <w:docPartPr>
        <w:name w:val="A9C8D32B95D54B85B9D59D36951A40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54575-B2CE-441C-911F-172A6F1F3965}"/>
      </w:docPartPr>
      <w:docPartBody>
        <w:p w:rsidR="00880A28" w:rsidRDefault="00B817B6">
          <w:pPr>
            <w:pStyle w:val="A9C8D32B95D54B85B9D59D36951A4008"/>
          </w:pPr>
          <w:r w:rsidRPr="00D535D6">
            <w:rPr>
              <w:rStyle w:val="Paikkamerkkiteksti"/>
            </w:rPr>
            <w:t>[</w:t>
          </w:r>
          <w:r>
            <w:rPr>
              <w:rStyle w:val="Paikkamerkkiteksti"/>
            </w:rPr>
            <w:t>Nimenselvennys</w:t>
          </w:r>
          <w:r w:rsidRPr="00D535D6">
            <w:rPr>
              <w:rStyle w:val="Paikkamerkkiteksti"/>
            </w:rPr>
            <w:t>]</w:t>
          </w:r>
        </w:p>
      </w:docPartBody>
    </w:docPart>
    <w:docPart>
      <w:docPartPr>
        <w:name w:val="FE3BD0A524F24F6A8A9E6ECA214333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4577F6-A19C-4840-A02E-6366FAD5AEEB}"/>
      </w:docPartPr>
      <w:docPartBody>
        <w:p w:rsidR="00880A28" w:rsidRDefault="00DA40B2" w:rsidP="00DA40B2">
          <w:pPr>
            <w:pStyle w:val="FE3BD0A524F24F6A8A9E6ECA2143335562"/>
          </w:pPr>
          <w:r w:rsidRPr="00067240">
            <w:rPr>
              <w:rFonts w:ascii="Arial" w:hAnsi="Arial" w:cs="Arial"/>
              <w:highlight w:val="lightGray"/>
              <w:lang w:val="fi-FI"/>
            </w:rPr>
            <w:t>[</w:t>
          </w:r>
          <w:r w:rsidRPr="00067240">
            <w:rPr>
              <w:highlight w:val="lightGray"/>
              <w:lang w:val="ru-RU"/>
            </w:rPr>
            <w:t>Грузополучатель</w:t>
          </w:r>
          <w:r w:rsidRPr="00067240">
            <w:rPr>
              <w:highlight w:val="lightGray"/>
              <w:lang w:val="fi-FI"/>
            </w:rPr>
            <w:t>]</w:t>
          </w:r>
        </w:p>
      </w:docPartBody>
    </w:docPart>
    <w:docPart>
      <w:docPartPr>
        <w:name w:val="8ED63BFDFD924499B42B53E08AAD6B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1B296A-54E1-4915-809C-D663F8A3E6AD}"/>
      </w:docPartPr>
      <w:docPartBody>
        <w:p w:rsidR="00880A28" w:rsidRDefault="00DA40B2" w:rsidP="00DA40B2">
          <w:pPr>
            <w:pStyle w:val="8ED63BFDFD924499B42B53E08AAD6B0859"/>
          </w:pPr>
          <w:r w:rsidRPr="00400AF3">
            <w:rPr>
              <w:highlight w:val="lightGray"/>
              <w:lang w:val="ru-RU"/>
            </w:rPr>
            <w:t>[Станция назначения]</w:t>
          </w:r>
        </w:p>
      </w:docPartBody>
    </w:docPart>
    <w:docPart>
      <w:docPartPr>
        <w:name w:val="30443ED95AC942F68BD2892ABD795F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FC9F28-80DA-4FCE-A4AB-5D4B3729BF6D}"/>
      </w:docPartPr>
      <w:docPartBody>
        <w:p w:rsidR="00C573EB" w:rsidRDefault="00DA40B2" w:rsidP="00DA40B2">
          <w:pPr>
            <w:pStyle w:val="30443ED95AC942F68BD2892ABD795FCA57"/>
          </w:pPr>
          <w:r w:rsidRPr="00835D42">
            <w:rPr>
              <w:highlight w:val="lightGray"/>
              <w:lang w:val="ru-RU"/>
            </w:rPr>
            <w:t>[Грузополучатель]</w:t>
          </w:r>
        </w:p>
      </w:docPartBody>
    </w:docPart>
    <w:docPart>
      <w:docPartPr>
        <w:name w:val="438DF9A8ACEE4776B82D6894B72D92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B9D95C-5C09-44A6-80E4-40CD6EB72EB5}"/>
      </w:docPartPr>
      <w:docPartBody>
        <w:p w:rsidR="00C573EB" w:rsidRDefault="00DA40B2" w:rsidP="00DA40B2">
          <w:pPr>
            <w:pStyle w:val="438DF9A8ACEE4776B82D6894B72D923D54"/>
          </w:pPr>
          <w:r w:rsidRPr="00B70356">
            <w:rPr>
              <w:highlight w:val="lightGray"/>
              <w:lang w:val="ru-RU"/>
            </w:rPr>
            <w:t>[Страна назначения]</w:t>
          </w:r>
        </w:p>
      </w:docPartBody>
    </w:docPart>
    <w:docPart>
      <w:docPartPr>
        <w:name w:val="AA9D0A7051724B04A177278000120B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2894FF-6C86-403F-AC0D-4F79FC3FB7F7}"/>
      </w:docPartPr>
      <w:docPartBody>
        <w:p w:rsidR="00C573EB" w:rsidRDefault="00DA40B2" w:rsidP="00DA40B2">
          <w:pPr>
            <w:pStyle w:val="AA9D0A7051724B04A177278000120BAD53"/>
          </w:pPr>
          <w:r w:rsidRPr="0023722A">
            <w:rPr>
              <w:highlight w:val="lightGray"/>
              <w:lang w:val="ru-RU"/>
            </w:rPr>
            <w:t>[Наименование груза и таможенный код]</w:t>
          </w:r>
        </w:p>
      </w:docPartBody>
    </w:docPart>
    <w:docPart>
      <w:docPartPr>
        <w:name w:val="71CE0A1630514804B19F08B947536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2A0478-E82A-49AB-B6AD-7E5E9B4CAF8F}"/>
      </w:docPartPr>
      <w:docPartBody>
        <w:p w:rsidR="00C573EB" w:rsidRDefault="00DA40B2" w:rsidP="00DA40B2">
          <w:pPr>
            <w:pStyle w:val="71CE0A1630514804B19F08B94753643F52"/>
          </w:pPr>
          <w:r w:rsidRPr="00071875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Дополнительная иформация</w:t>
          </w:r>
          <w:r w:rsidRPr="00071875">
            <w:rPr>
              <w:highlight w:val="lightGray"/>
              <w:lang w:val="ru-RU"/>
            </w:rPr>
            <w:t>]</w:t>
          </w:r>
        </w:p>
      </w:docPartBody>
    </w:docPart>
    <w:docPart>
      <w:docPartPr>
        <w:name w:val="E4ACC9062E4444D5A9CE75FF3AC69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65CE10-F2D8-4228-8543-DB212AE3BBF0}"/>
      </w:docPartPr>
      <w:docPartBody>
        <w:p w:rsidR="00C573EB" w:rsidRDefault="00DA40B2" w:rsidP="00DA40B2">
          <w:pPr>
            <w:pStyle w:val="E4ACC9062E4444D5A9CE75FF3AC69C7F51"/>
          </w:pPr>
          <w:r w:rsidRPr="00071875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Таможенная процедура</w:t>
          </w:r>
          <w:r w:rsidRPr="00071875">
            <w:rPr>
              <w:highlight w:val="lightGray"/>
              <w:lang w:val="ru-RU"/>
            </w:rPr>
            <w:t>]</w:t>
          </w:r>
        </w:p>
      </w:docPartBody>
    </w:docPart>
    <w:docPart>
      <w:docPartPr>
        <w:name w:val="F02C7D228D7E4F9788EF44DF15EA6C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1FB986-0C5A-4348-963C-8C32E41A6FBA}"/>
      </w:docPartPr>
      <w:docPartBody>
        <w:p w:rsidR="00C573EB" w:rsidRDefault="00DA40B2" w:rsidP="00DA40B2">
          <w:pPr>
            <w:pStyle w:val="F02C7D228D7E4F9788EF44DF15EA6C8049"/>
          </w:pPr>
          <w:r w:rsidRPr="00F34AF4">
            <w:rPr>
              <w:szCs w:val="22"/>
              <w:highlight w:val="lightGray"/>
              <w:lang w:val="ru-RU"/>
            </w:rPr>
            <w:t>[Плательщик услуг]</w:t>
          </w:r>
        </w:p>
      </w:docPartBody>
    </w:docPart>
    <w:docPart>
      <w:docPartPr>
        <w:name w:val="69D299E1826241EEAC74A719CC6F08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10CEB2-6BCC-4AF1-87F4-C35558BAA381}"/>
      </w:docPartPr>
      <w:docPartBody>
        <w:p w:rsidR="00C573EB" w:rsidRDefault="00DA40B2" w:rsidP="00DA40B2">
          <w:pPr>
            <w:pStyle w:val="69D299E1826241EEAC74A719CC6F080A48"/>
          </w:pPr>
          <w:r w:rsidRPr="001B7F8C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Да</w:t>
          </w:r>
          <w:r w:rsidRPr="001B7F8C">
            <w:rPr>
              <w:highlight w:val="lightGray"/>
              <w:lang w:val="ru-RU"/>
            </w:rPr>
            <w:t xml:space="preserve"> / </w:t>
          </w:r>
          <w:r>
            <w:rPr>
              <w:highlight w:val="lightGray"/>
              <w:lang w:val="ru-RU"/>
            </w:rPr>
            <w:t>Нет</w:t>
          </w:r>
          <w:r w:rsidRPr="001B7F8C">
            <w:rPr>
              <w:highlight w:val="lightGray"/>
              <w:lang w:val="ru-RU"/>
            </w:rPr>
            <w:t>]</w:t>
          </w:r>
        </w:p>
      </w:docPartBody>
    </w:docPart>
    <w:docPart>
      <w:docPartPr>
        <w:name w:val="630336F4D77843499C50A54038DC3A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16A72A-398F-4A2D-A673-EDBE7963B096}"/>
      </w:docPartPr>
      <w:docPartBody>
        <w:p w:rsidR="00C573EB" w:rsidRDefault="00DA40B2" w:rsidP="00DA40B2">
          <w:pPr>
            <w:pStyle w:val="630336F4D77843499C50A54038DC3A1247"/>
          </w:pPr>
          <w:r w:rsidRPr="00F54BA1">
            <w:rPr>
              <w:szCs w:val="22"/>
              <w:highlight w:val="lightGray"/>
              <w:lang w:val="ru-RU"/>
            </w:rPr>
            <w:t>[Способ извещения]</w:t>
          </w:r>
        </w:p>
      </w:docPartBody>
    </w:docPart>
    <w:docPart>
      <w:docPartPr>
        <w:name w:val="D93EB80232CB47D7BEC60D87A97297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F31BDC-7C2E-4049-98AE-8355F31F5B4C}"/>
      </w:docPartPr>
      <w:docPartBody>
        <w:p w:rsidR="00C573EB" w:rsidRDefault="00DA40B2" w:rsidP="00DA40B2">
          <w:pPr>
            <w:pStyle w:val="D93EB80232CB47D7BEC60D87A972978645"/>
          </w:pPr>
          <w:r w:rsidRPr="00F54BA1">
            <w:rPr>
              <w:szCs w:val="22"/>
              <w:highlight w:val="lightGray"/>
              <w:lang w:val="ru-RU"/>
            </w:rPr>
            <w:t>[Мероприятия в отношении отправки]</w:t>
          </w:r>
        </w:p>
      </w:docPartBody>
    </w:docPart>
    <w:docPart>
      <w:docPartPr>
        <w:name w:val="94ED5DBD34CB433E839B521DC0804D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A97C62-3A0F-499B-87C5-DA17D33354E6}"/>
      </w:docPartPr>
      <w:docPartBody>
        <w:p w:rsidR="00C573EB" w:rsidRDefault="00DA40B2" w:rsidP="00DA40B2">
          <w:pPr>
            <w:pStyle w:val="94ED5DBD34CB433E839B521DC0804D4143"/>
          </w:pPr>
          <w:r w:rsidRPr="003A7CB6">
            <w:rPr>
              <w:szCs w:val="22"/>
              <w:highlight w:val="lightGray"/>
              <w:lang w:val="ru-RU"/>
            </w:rPr>
            <w:t>[Дата, название компании, контактные данные и подпись]</w:t>
          </w:r>
        </w:p>
      </w:docPartBody>
    </w:docPart>
    <w:docPart>
      <w:docPartPr>
        <w:name w:val="9E1C30D7AA894F518023F4A5B694D0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74B579-A735-48AC-9760-26A7E2752C94}"/>
      </w:docPartPr>
      <w:docPartBody>
        <w:p w:rsidR="00DA40B2" w:rsidRDefault="00DA40B2" w:rsidP="00DA40B2">
          <w:pPr>
            <w:pStyle w:val="9E1C30D7AA894F518023F4A5B694D00E7"/>
          </w:pPr>
          <w:r w:rsidRPr="00E61835">
            <w:rPr>
              <w:szCs w:val="22"/>
              <w:highlight w:val="lightGray"/>
              <w:lang w:val="ru-RU"/>
            </w:rPr>
            <w:t>[Плательщик]</w:t>
          </w:r>
        </w:p>
      </w:docPartBody>
    </w:docPart>
    <w:docPart>
      <w:docPartPr>
        <w:name w:val="40950F4B14824B62979DF8C088D576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857472-2839-4A7E-AAF3-6149AC8BAACA}"/>
      </w:docPartPr>
      <w:docPartBody>
        <w:p w:rsidR="00DA40B2" w:rsidRDefault="00DA40B2" w:rsidP="00DA40B2">
          <w:pPr>
            <w:pStyle w:val="40950F4B14824B62979DF8C088D576926"/>
          </w:pPr>
          <w:r w:rsidRPr="00400B8E">
            <w:rPr>
              <w:szCs w:val="22"/>
              <w:highlight w:val="lightGray"/>
              <w:lang w:val="ru-RU"/>
            </w:rPr>
            <w:t>[Адрес извещения]</w:t>
          </w:r>
        </w:p>
      </w:docPartBody>
    </w:docPart>
    <w:docPart>
      <w:docPartPr>
        <w:name w:val="7187B3503E7E45A2BFA6591E08C6E7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5A0114-E6FE-4BC8-8B2E-0B1D5F988D8F}"/>
      </w:docPartPr>
      <w:docPartBody>
        <w:p w:rsidR="00DA40B2" w:rsidRDefault="00DA40B2" w:rsidP="00DA40B2">
          <w:pPr>
            <w:pStyle w:val="7187B3503E7E45A2BFA6591E08C6E7195"/>
          </w:pPr>
          <w:r w:rsidRPr="00530B4F">
            <w:rPr>
              <w:szCs w:val="22"/>
              <w:highlight w:val="lightGray"/>
              <w:lang w:val="ru-RU"/>
            </w:rPr>
            <w:t>[Срок действия инструкции]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6"/>
    <w:rsid w:val="001E405C"/>
    <w:rsid w:val="00297F31"/>
    <w:rsid w:val="00556FA5"/>
    <w:rsid w:val="007C0F69"/>
    <w:rsid w:val="00880A28"/>
    <w:rsid w:val="00B817B6"/>
    <w:rsid w:val="00C573EB"/>
    <w:rsid w:val="00DA40B2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A40B2"/>
    <w:rPr>
      <w:color w:val="auto"/>
    </w:rPr>
  </w:style>
  <w:style w:type="paragraph" w:customStyle="1" w:styleId="E4A567B1022949558D90836AD398ED44">
    <w:name w:val="E4A567B1022949558D90836AD398ED44"/>
  </w:style>
  <w:style w:type="paragraph" w:customStyle="1" w:styleId="4E4325D4D7A54DC3B34A20037D0E0A2E">
    <w:name w:val="4E4325D4D7A54DC3B34A20037D0E0A2E"/>
  </w:style>
  <w:style w:type="paragraph" w:customStyle="1" w:styleId="6B99D805691C4CB5BA35FF8A7B4EA651">
    <w:name w:val="6B99D805691C4CB5BA35FF8A7B4EA651"/>
  </w:style>
  <w:style w:type="paragraph" w:customStyle="1" w:styleId="05D99DA34D0F484EAFAFC43A06485DE9">
    <w:name w:val="05D99DA34D0F484EAFAFC43A06485DE9"/>
  </w:style>
  <w:style w:type="paragraph" w:customStyle="1" w:styleId="9A78C5992BCB4C09AB170614120D0FA0">
    <w:name w:val="9A78C5992BCB4C09AB170614120D0FA0"/>
  </w:style>
  <w:style w:type="paragraph" w:customStyle="1" w:styleId="A852A589DAA2451195169508D7EAD2A0">
    <w:name w:val="A852A589DAA2451195169508D7EAD2A0"/>
  </w:style>
  <w:style w:type="paragraph" w:customStyle="1" w:styleId="C4DBFBC1E4A247F59F46F67D29B08029">
    <w:name w:val="C4DBFBC1E4A247F59F46F67D29B08029"/>
  </w:style>
  <w:style w:type="paragraph" w:customStyle="1" w:styleId="C3507911B3934418A1A4733EC63D9B14">
    <w:name w:val="C3507911B3934418A1A4733EC63D9B14"/>
  </w:style>
  <w:style w:type="paragraph" w:customStyle="1" w:styleId="A9C8D32B95D54B85B9D59D36951A4008">
    <w:name w:val="A9C8D32B95D54B85B9D59D36951A4008"/>
  </w:style>
  <w:style w:type="paragraph" w:customStyle="1" w:styleId="2A00E2EE0DCB4D7EAC257A35FA668B57">
    <w:name w:val="2A00E2EE0DCB4D7EAC257A35FA668B57"/>
  </w:style>
  <w:style w:type="paragraph" w:customStyle="1" w:styleId="0A349512F4224862B45C5BFC70798955">
    <w:name w:val="0A349512F4224862B45C5BFC70798955"/>
  </w:style>
  <w:style w:type="paragraph" w:customStyle="1" w:styleId="3FCC47BCD5D346068B755A60F3124AA3">
    <w:name w:val="3FCC47BCD5D346068B755A60F3124AA3"/>
  </w:style>
  <w:style w:type="paragraph" w:customStyle="1" w:styleId="D748C68F0CEE4B8985E18CF2ECEA81F0">
    <w:name w:val="D748C68F0CEE4B8985E18CF2ECEA81F0"/>
  </w:style>
  <w:style w:type="paragraph" w:customStyle="1" w:styleId="FE3BD0A524F24F6A8A9E6ECA21433355">
    <w:name w:val="FE3BD0A524F24F6A8A9E6ECA21433355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">
    <w:name w:val="FE3BD0A524F24F6A8A9E6ECA214333551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">
    <w:name w:val="FE3BD0A524F24F6A8A9E6ECA214333552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">
    <w:name w:val="FE3BD0A524F24F6A8A9E6ECA214333553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">
    <w:name w:val="8ED63BFDFD924499B42B53E08AAD6B08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">
    <w:name w:val="FE3BD0A524F24F6A8A9E6ECA214333554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">
    <w:name w:val="8ED63BFDFD924499B42B53E08AAD6B081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29401F2DA2DA4E21AC936179AD6C5D4B">
    <w:name w:val="29401F2DA2DA4E21AC936179AD6C5D4B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">
    <w:name w:val="FE3BD0A524F24F6A8A9E6ECA21433355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">
    <w:name w:val="8ED63BFDFD924499B42B53E08AAD6B08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">
    <w:name w:val="30443ED95AC942F68BD2892ABD795FCA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6">
    <w:name w:val="FE3BD0A524F24F6A8A9E6ECA21433355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">
    <w:name w:val="8ED63BFDFD924499B42B53E08AAD6B08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">
    <w:name w:val="30443ED95AC942F68BD2892ABD795FCA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7">
    <w:name w:val="FE3BD0A524F24F6A8A9E6ECA21433355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">
    <w:name w:val="8ED63BFDFD924499B42B53E08AAD6B08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">
    <w:name w:val="30443ED95AC942F68BD2892ABD795FCA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8">
    <w:name w:val="FE3BD0A524F24F6A8A9E6ECA21433355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">
    <w:name w:val="8ED63BFDFD924499B42B53E08AAD6B08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">
    <w:name w:val="30443ED95AC942F68BD2892ABD795FCA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">
    <w:name w:val="438DF9A8ACEE4776B82D6894B72D923D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9">
    <w:name w:val="FE3BD0A524F24F6A8A9E6ECA21433355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6">
    <w:name w:val="8ED63BFDFD924499B42B53E08AAD6B08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">
    <w:name w:val="30443ED95AC942F68BD2892ABD795FCA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">
    <w:name w:val="438DF9A8ACEE4776B82D6894B72D923D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">
    <w:name w:val="AA9D0A7051724B04A177278000120BAD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0">
    <w:name w:val="FE3BD0A524F24F6A8A9E6ECA21433355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7">
    <w:name w:val="8ED63BFDFD924499B42B53E08AAD6B08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">
    <w:name w:val="30443ED95AC942F68BD2892ABD795FCA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">
    <w:name w:val="438DF9A8ACEE4776B82D6894B72D923D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">
    <w:name w:val="AA9D0A7051724B04A177278000120BAD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">
    <w:name w:val="71CE0A1630514804B19F08B94753643F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1">
    <w:name w:val="FE3BD0A524F24F6A8A9E6ECA21433355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8">
    <w:name w:val="8ED63BFDFD924499B42B53E08AAD6B08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6">
    <w:name w:val="30443ED95AC942F68BD2892ABD795FCA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">
    <w:name w:val="438DF9A8ACEE4776B82D6894B72D923D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">
    <w:name w:val="AA9D0A7051724B04A177278000120BAD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">
    <w:name w:val="71CE0A1630514804B19F08B94753643F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">
    <w:name w:val="E4ACC9062E4444D5A9CE75FF3AC69C7F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2">
    <w:name w:val="FE3BD0A524F24F6A8A9E6ECA21433355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9">
    <w:name w:val="8ED63BFDFD924499B42B53E08AAD6B08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7">
    <w:name w:val="30443ED95AC942F68BD2892ABD795FCA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">
    <w:name w:val="438DF9A8ACEE4776B82D6894B72D923D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">
    <w:name w:val="AA9D0A7051724B04A177278000120BAD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">
    <w:name w:val="71CE0A1630514804B19F08B94753643F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">
    <w:name w:val="E4ACC9062E4444D5A9CE75FF3AC69C7F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3">
    <w:name w:val="FE3BD0A524F24F6A8A9E6ECA21433355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0">
    <w:name w:val="8ED63BFDFD924499B42B53E08AAD6B08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8">
    <w:name w:val="30443ED95AC942F68BD2892ABD795FCA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">
    <w:name w:val="438DF9A8ACEE4776B82D6894B72D923D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">
    <w:name w:val="AA9D0A7051724B04A177278000120BAD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">
    <w:name w:val="71CE0A1630514804B19F08B94753643F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">
    <w:name w:val="E4ACC9062E4444D5A9CE75FF3AC69C7F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">
    <w:name w:val="F02C7D228D7E4F9788EF44DF15EA6C8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4">
    <w:name w:val="FE3BD0A524F24F6A8A9E6ECA21433355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1">
    <w:name w:val="8ED63BFDFD924499B42B53E08AAD6B08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9">
    <w:name w:val="30443ED95AC942F68BD2892ABD795FCA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6">
    <w:name w:val="438DF9A8ACEE4776B82D6894B72D923D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5">
    <w:name w:val="AA9D0A7051724B04A177278000120BAD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">
    <w:name w:val="71CE0A1630514804B19F08B94753643F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">
    <w:name w:val="E4ACC9062E4444D5A9CE75FF3AC69C7F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">
    <w:name w:val="F02C7D228D7E4F9788EF44DF15EA6C80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">
    <w:name w:val="69D299E1826241EEAC74A719CC6F080A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5">
    <w:name w:val="FE3BD0A524F24F6A8A9E6ECA21433355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2">
    <w:name w:val="8ED63BFDFD924499B42B53E08AAD6B08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0">
    <w:name w:val="30443ED95AC942F68BD2892ABD795FCA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7">
    <w:name w:val="438DF9A8ACEE4776B82D6894B72D923D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6">
    <w:name w:val="AA9D0A7051724B04A177278000120BAD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5">
    <w:name w:val="71CE0A1630514804B19F08B94753643F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">
    <w:name w:val="E4ACC9062E4444D5A9CE75FF3AC69C7F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">
    <w:name w:val="F02C7D228D7E4F9788EF44DF15EA6C80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">
    <w:name w:val="69D299E1826241EEAC74A719CC6F080A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">
    <w:name w:val="630336F4D77843499C50A54038DC3A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6">
    <w:name w:val="FE3BD0A524F24F6A8A9E6ECA21433355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3">
    <w:name w:val="8ED63BFDFD924499B42B53E08AAD6B08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1">
    <w:name w:val="30443ED95AC942F68BD2892ABD795FCA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8">
    <w:name w:val="438DF9A8ACEE4776B82D6894B72D923D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7">
    <w:name w:val="AA9D0A7051724B04A177278000120BAD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6">
    <w:name w:val="71CE0A1630514804B19F08B94753643F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5">
    <w:name w:val="E4ACC9062E4444D5A9CE75FF3AC69C7F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">
    <w:name w:val="F02C7D228D7E4F9788EF44DF15EA6C80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">
    <w:name w:val="69D299E1826241EEAC74A719CC6F080A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">
    <w:name w:val="630336F4D77843499C50A54038DC3A1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7">
    <w:name w:val="FE3BD0A524F24F6A8A9E6ECA214333551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4">
    <w:name w:val="8ED63BFDFD924499B42B53E08AAD6B08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2">
    <w:name w:val="30443ED95AC942F68BD2892ABD795FCA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9">
    <w:name w:val="438DF9A8ACEE4776B82D6894B72D923D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8">
    <w:name w:val="AA9D0A7051724B04A177278000120BAD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7">
    <w:name w:val="71CE0A1630514804B19F08B94753643F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6">
    <w:name w:val="E4ACC9062E4444D5A9CE75FF3AC69C7F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">
    <w:name w:val="F02C7D228D7E4F9788EF44DF15EA6C80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">
    <w:name w:val="69D299E1826241EEAC74A719CC6F080A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">
    <w:name w:val="630336F4D77843499C50A54038DC3A1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">
    <w:name w:val="D93EB80232CB47D7BEC60D87A972978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8">
    <w:name w:val="FE3BD0A524F24F6A8A9E6ECA214333551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5">
    <w:name w:val="8ED63BFDFD924499B42B53E08AAD6B08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3">
    <w:name w:val="30443ED95AC942F68BD2892ABD795FCA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0">
    <w:name w:val="438DF9A8ACEE4776B82D6894B72D923D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9">
    <w:name w:val="AA9D0A7051724B04A177278000120BAD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8">
    <w:name w:val="71CE0A1630514804B19F08B94753643F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7">
    <w:name w:val="E4ACC9062E4444D5A9CE75FF3AC69C7F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5">
    <w:name w:val="F02C7D228D7E4F9788EF44DF15EA6C80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">
    <w:name w:val="69D299E1826241EEAC74A719CC6F080A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">
    <w:name w:val="630336F4D77843499C50A54038DC3A12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">
    <w:name w:val="D93EB80232CB47D7BEC60D87A9729786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9">
    <w:name w:val="FE3BD0A524F24F6A8A9E6ECA214333551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6">
    <w:name w:val="8ED63BFDFD924499B42B53E08AAD6B08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4">
    <w:name w:val="30443ED95AC942F68BD2892ABD795FCA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1">
    <w:name w:val="438DF9A8ACEE4776B82D6894B72D923D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0">
    <w:name w:val="AA9D0A7051724B04A177278000120BAD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9">
    <w:name w:val="71CE0A1630514804B19F08B94753643F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8">
    <w:name w:val="E4ACC9062E4444D5A9CE75FF3AC69C7F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6">
    <w:name w:val="F02C7D228D7E4F9788EF44DF15EA6C80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5">
    <w:name w:val="69D299E1826241EEAC74A719CC6F080A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">
    <w:name w:val="630336F4D77843499C50A54038DC3A12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">
    <w:name w:val="D93EB80232CB47D7BEC60D87A9729786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">
    <w:name w:val="94ED5DBD34CB433E839B521DC0804D4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E6E80444FCD4FF694F4B242B05D53DE">
    <w:name w:val="7E6E80444FCD4FF694F4B242B05D53DE"/>
    <w:rsid w:val="00880A28"/>
    <w:pPr>
      <w:spacing w:after="200" w:line="276" w:lineRule="auto"/>
    </w:pPr>
  </w:style>
  <w:style w:type="paragraph" w:customStyle="1" w:styleId="FE3BD0A524F24F6A8A9E6ECA2143335520">
    <w:name w:val="FE3BD0A524F24F6A8A9E6ECA214333552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7">
    <w:name w:val="8ED63BFDFD924499B42B53E08AAD6B081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5">
    <w:name w:val="30443ED95AC942F68BD2892ABD795FCA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2">
    <w:name w:val="438DF9A8ACEE4776B82D6894B72D923D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1">
    <w:name w:val="AA9D0A7051724B04A177278000120BAD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0">
    <w:name w:val="71CE0A1630514804B19F08B94753643F1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9">
    <w:name w:val="E4ACC9062E4444D5A9CE75FF3AC69C7F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7">
    <w:name w:val="F02C7D228D7E4F9788EF44DF15EA6C80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6">
    <w:name w:val="69D299E1826241EEAC74A719CC6F080A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5">
    <w:name w:val="630336F4D77843499C50A54038DC3A12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">
    <w:name w:val="D93EB80232CB47D7BEC60D87A9729786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">
    <w:name w:val="94ED5DBD34CB433E839B521DC0804D4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1">
    <w:name w:val="FE3BD0A524F24F6A8A9E6ECA214333552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8">
    <w:name w:val="8ED63BFDFD924499B42B53E08AAD6B081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6">
    <w:name w:val="30443ED95AC942F68BD2892ABD795FCA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3">
    <w:name w:val="438DF9A8ACEE4776B82D6894B72D923D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2">
    <w:name w:val="AA9D0A7051724B04A177278000120BAD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1">
    <w:name w:val="71CE0A1630514804B19F08B94753643F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0">
    <w:name w:val="E4ACC9062E4444D5A9CE75FF3AC69C7F1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8">
    <w:name w:val="F02C7D228D7E4F9788EF44DF15EA6C80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7">
    <w:name w:val="69D299E1826241EEAC74A719CC6F080A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6">
    <w:name w:val="630336F4D77843499C50A54038DC3A12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">
    <w:name w:val="D93EB80232CB47D7BEC60D87A9729786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">
    <w:name w:val="94ED5DBD34CB433E839B521DC0804D4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2">
    <w:name w:val="FE3BD0A524F24F6A8A9E6ECA214333552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9">
    <w:name w:val="8ED63BFDFD924499B42B53E08AAD6B081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7">
    <w:name w:val="30443ED95AC942F68BD2892ABD795FCA1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4">
    <w:name w:val="438DF9A8ACEE4776B82D6894B72D923D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3">
    <w:name w:val="AA9D0A7051724B04A177278000120BAD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2">
    <w:name w:val="71CE0A1630514804B19F08B94753643F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1">
    <w:name w:val="E4ACC9062E4444D5A9CE75FF3AC69C7F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9">
    <w:name w:val="F02C7D228D7E4F9788EF44DF15EA6C80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8">
    <w:name w:val="69D299E1826241EEAC74A719CC6F080A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7">
    <w:name w:val="630336F4D77843499C50A54038DC3A12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5">
    <w:name w:val="D93EB80232CB47D7BEC60D87A9729786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">
    <w:name w:val="94ED5DBD34CB433E839B521DC0804D4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3">
    <w:name w:val="FE3BD0A524F24F6A8A9E6ECA214333552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0">
    <w:name w:val="8ED63BFDFD924499B42B53E08AAD6B082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8">
    <w:name w:val="30443ED95AC942F68BD2892ABD795FCA1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5">
    <w:name w:val="438DF9A8ACEE4776B82D6894B72D923D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4">
    <w:name w:val="AA9D0A7051724B04A177278000120BAD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3">
    <w:name w:val="71CE0A1630514804B19F08B94753643F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2">
    <w:name w:val="E4ACC9062E4444D5A9CE75FF3AC69C7F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0">
    <w:name w:val="F02C7D228D7E4F9788EF44DF15EA6C801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9">
    <w:name w:val="69D299E1826241EEAC74A719CC6F080A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8">
    <w:name w:val="630336F4D77843499C50A54038DC3A12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6">
    <w:name w:val="D93EB80232CB47D7BEC60D87A9729786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4">
    <w:name w:val="94ED5DBD34CB433E839B521DC0804D4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4">
    <w:name w:val="FE3BD0A524F24F6A8A9E6ECA214333552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1">
    <w:name w:val="8ED63BFDFD924499B42B53E08AAD6B082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9">
    <w:name w:val="30443ED95AC942F68BD2892ABD795FCA1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6">
    <w:name w:val="438DF9A8ACEE4776B82D6894B72D923D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5">
    <w:name w:val="AA9D0A7051724B04A177278000120BAD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4">
    <w:name w:val="71CE0A1630514804B19F08B94753643F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3">
    <w:name w:val="E4ACC9062E4444D5A9CE75FF3AC69C7F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1">
    <w:name w:val="F02C7D228D7E4F9788EF44DF15EA6C80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0">
    <w:name w:val="69D299E1826241EEAC74A719CC6F080A1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9">
    <w:name w:val="630336F4D77843499C50A54038DC3A12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7">
    <w:name w:val="D93EB80232CB47D7BEC60D87A9729786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5">
    <w:name w:val="94ED5DBD34CB433E839B521DC0804D4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5">
    <w:name w:val="FE3BD0A524F24F6A8A9E6ECA214333552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2">
    <w:name w:val="8ED63BFDFD924499B42B53E08AAD6B082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0">
    <w:name w:val="30443ED95AC942F68BD2892ABD795FCA2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7">
    <w:name w:val="438DF9A8ACEE4776B82D6894B72D923D1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6">
    <w:name w:val="AA9D0A7051724B04A177278000120BAD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5">
    <w:name w:val="71CE0A1630514804B19F08B94753643F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4">
    <w:name w:val="E4ACC9062E4444D5A9CE75FF3AC69C7F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2">
    <w:name w:val="F02C7D228D7E4F9788EF44DF15EA6C80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1">
    <w:name w:val="69D299E1826241EEAC74A719CC6F080A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0">
    <w:name w:val="630336F4D77843499C50A54038DC3A121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8">
    <w:name w:val="D93EB80232CB47D7BEC60D87A9729786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6">
    <w:name w:val="94ED5DBD34CB433E839B521DC0804D4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6">
    <w:name w:val="FE3BD0A524F24F6A8A9E6ECA214333552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3">
    <w:name w:val="8ED63BFDFD924499B42B53E08AAD6B082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1">
    <w:name w:val="30443ED95AC942F68BD2892ABD795FCA2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8">
    <w:name w:val="438DF9A8ACEE4776B82D6894B72D923D1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7">
    <w:name w:val="AA9D0A7051724B04A177278000120BAD1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6">
    <w:name w:val="71CE0A1630514804B19F08B94753643F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5">
    <w:name w:val="E4ACC9062E4444D5A9CE75FF3AC69C7F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3">
    <w:name w:val="F02C7D228D7E4F9788EF44DF15EA6C80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2">
    <w:name w:val="69D299E1826241EEAC74A719CC6F080A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1">
    <w:name w:val="630336F4D77843499C50A54038DC3A12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9">
    <w:name w:val="D93EB80232CB47D7BEC60D87A9729786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7">
    <w:name w:val="94ED5DBD34CB433E839B521DC0804D4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7">
    <w:name w:val="FE3BD0A524F24F6A8A9E6ECA214333552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4">
    <w:name w:val="8ED63BFDFD924499B42B53E08AAD6B082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2">
    <w:name w:val="30443ED95AC942F68BD2892ABD795FCA2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9">
    <w:name w:val="438DF9A8ACEE4776B82D6894B72D923D1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8">
    <w:name w:val="AA9D0A7051724B04A177278000120BAD1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7">
    <w:name w:val="71CE0A1630514804B19F08B94753643F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6">
    <w:name w:val="E4ACC9062E4444D5A9CE75FF3AC69C7F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4">
    <w:name w:val="F02C7D228D7E4F9788EF44DF15EA6C80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3">
    <w:name w:val="69D299E1826241EEAC74A719CC6F080A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2">
    <w:name w:val="630336F4D77843499C50A54038DC3A12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0">
    <w:name w:val="D93EB80232CB47D7BEC60D87A97297861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8">
    <w:name w:val="94ED5DBD34CB433E839B521DC0804D4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8">
    <w:name w:val="FE3BD0A524F24F6A8A9E6ECA214333552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5">
    <w:name w:val="8ED63BFDFD924499B42B53E08AAD6B082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3">
    <w:name w:val="30443ED95AC942F68BD2892ABD795FCA2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0">
    <w:name w:val="438DF9A8ACEE4776B82D6894B72D923D2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9">
    <w:name w:val="AA9D0A7051724B04A177278000120BAD1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8">
    <w:name w:val="71CE0A1630514804B19F08B94753643F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7">
    <w:name w:val="E4ACC9062E4444D5A9CE75FF3AC69C7F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5">
    <w:name w:val="F02C7D228D7E4F9788EF44DF15EA6C80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4">
    <w:name w:val="69D299E1826241EEAC74A719CC6F080A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3">
    <w:name w:val="630336F4D77843499C50A54038DC3A12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1">
    <w:name w:val="D93EB80232CB47D7BEC60D87A9729786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9">
    <w:name w:val="94ED5DBD34CB433E839B521DC0804D41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9">
    <w:name w:val="FE3BD0A524F24F6A8A9E6ECA214333552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6">
    <w:name w:val="8ED63BFDFD924499B42B53E08AAD6B082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4">
    <w:name w:val="30443ED95AC942F68BD2892ABD795FCA2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1">
    <w:name w:val="438DF9A8ACEE4776B82D6894B72D923D2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0">
    <w:name w:val="AA9D0A7051724B04A177278000120BAD2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9">
    <w:name w:val="71CE0A1630514804B19F08B94753643F1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8">
    <w:name w:val="E4ACC9062E4444D5A9CE75FF3AC69C7F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6">
    <w:name w:val="F02C7D228D7E4F9788EF44DF15EA6C80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5">
    <w:name w:val="69D299E1826241EEAC74A719CC6F080A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4">
    <w:name w:val="630336F4D77843499C50A54038DC3A12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2">
    <w:name w:val="D93EB80232CB47D7BEC60D87A9729786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0">
    <w:name w:val="94ED5DBD34CB433E839B521DC0804D411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0">
    <w:name w:val="FE3BD0A524F24F6A8A9E6ECA214333553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7">
    <w:name w:val="8ED63BFDFD924499B42B53E08AAD6B082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5">
    <w:name w:val="30443ED95AC942F68BD2892ABD795FCA2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2">
    <w:name w:val="438DF9A8ACEE4776B82D6894B72D923D2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1">
    <w:name w:val="AA9D0A7051724B04A177278000120BAD2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0">
    <w:name w:val="71CE0A1630514804B19F08B94753643F2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9">
    <w:name w:val="E4ACC9062E4444D5A9CE75FF3AC69C7F1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7">
    <w:name w:val="F02C7D228D7E4F9788EF44DF15EA6C80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6">
    <w:name w:val="69D299E1826241EEAC74A719CC6F080A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5">
    <w:name w:val="630336F4D77843499C50A54038DC3A12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3">
    <w:name w:val="D93EB80232CB47D7BEC60D87A9729786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1">
    <w:name w:val="94ED5DBD34CB433E839B521DC0804D411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1">
    <w:name w:val="FE3BD0A524F24F6A8A9E6ECA214333553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8">
    <w:name w:val="8ED63BFDFD924499B42B53E08AAD6B082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6">
    <w:name w:val="30443ED95AC942F68BD2892ABD795FCA2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3">
    <w:name w:val="438DF9A8ACEE4776B82D6894B72D923D2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2">
    <w:name w:val="AA9D0A7051724B04A177278000120BAD2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1">
    <w:name w:val="71CE0A1630514804B19F08B94753643F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0">
    <w:name w:val="E4ACC9062E4444D5A9CE75FF3AC69C7F2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8">
    <w:name w:val="F02C7D228D7E4F9788EF44DF15EA6C80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7">
    <w:name w:val="69D299E1826241EEAC74A719CC6F080A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6">
    <w:name w:val="630336F4D77843499C50A54038DC3A12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4">
    <w:name w:val="D93EB80232CB47D7BEC60D87A9729786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2">
    <w:name w:val="94ED5DBD34CB433E839B521DC0804D41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2">
    <w:name w:val="FE3BD0A524F24F6A8A9E6ECA214333553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9">
    <w:name w:val="8ED63BFDFD924499B42B53E08AAD6B082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7">
    <w:name w:val="30443ED95AC942F68BD2892ABD795FCA2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4">
    <w:name w:val="438DF9A8ACEE4776B82D6894B72D923D2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3">
    <w:name w:val="AA9D0A7051724B04A177278000120BAD2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2">
    <w:name w:val="71CE0A1630514804B19F08B94753643F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1">
    <w:name w:val="E4ACC9062E4444D5A9CE75FF3AC69C7F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9">
    <w:name w:val="F02C7D228D7E4F9788EF44DF15EA6C801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8">
    <w:name w:val="69D299E1826241EEAC74A719CC6F080A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7">
    <w:name w:val="630336F4D77843499C50A54038DC3A12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5">
    <w:name w:val="D93EB80232CB47D7BEC60D87A9729786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3">
    <w:name w:val="94ED5DBD34CB433E839B521DC0804D411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3">
    <w:name w:val="FE3BD0A524F24F6A8A9E6ECA214333553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0">
    <w:name w:val="8ED63BFDFD924499B42B53E08AAD6B083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8">
    <w:name w:val="30443ED95AC942F68BD2892ABD795FCA2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5">
    <w:name w:val="438DF9A8ACEE4776B82D6894B72D923D2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4">
    <w:name w:val="AA9D0A7051724B04A177278000120BAD2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3">
    <w:name w:val="71CE0A1630514804B19F08B94753643F2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2">
    <w:name w:val="E4ACC9062E4444D5A9CE75FF3AC69C7F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0">
    <w:name w:val="F02C7D228D7E4F9788EF44DF15EA6C802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9">
    <w:name w:val="69D299E1826241EEAC74A719CC6F080A1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8">
    <w:name w:val="630336F4D77843499C50A54038DC3A12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6">
    <w:name w:val="D93EB80232CB47D7BEC60D87A9729786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4">
    <w:name w:val="94ED5DBD34CB433E839B521DC0804D411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4">
    <w:name w:val="FE3BD0A524F24F6A8A9E6ECA214333553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1">
    <w:name w:val="8ED63BFDFD924499B42B53E08AAD6B083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9">
    <w:name w:val="30443ED95AC942F68BD2892ABD795FCA2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6">
    <w:name w:val="438DF9A8ACEE4776B82D6894B72D923D2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5">
    <w:name w:val="AA9D0A7051724B04A177278000120BAD2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4">
    <w:name w:val="71CE0A1630514804B19F08B94753643F2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3">
    <w:name w:val="E4ACC9062E4444D5A9CE75FF3AC69C7F2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1">
    <w:name w:val="F02C7D228D7E4F9788EF44DF15EA6C80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0">
    <w:name w:val="69D299E1826241EEAC74A719CC6F080A2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9">
    <w:name w:val="630336F4D77843499C50A54038DC3A121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7">
    <w:name w:val="D93EB80232CB47D7BEC60D87A9729786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5">
    <w:name w:val="94ED5DBD34CB433E839B521DC0804D411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5">
    <w:name w:val="FE3BD0A524F24F6A8A9E6ECA214333553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2">
    <w:name w:val="8ED63BFDFD924499B42B53E08AAD6B083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0">
    <w:name w:val="30443ED95AC942F68BD2892ABD795FCA3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7">
    <w:name w:val="438DF9A8ACEE4776B82D6894B72D923D2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6">
    <w:name w:val="AA9D0A7051724B04A177278000120BAD2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5">
    <w:name w:val="71CE0A1630514804B19F08B94753643F2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4">
    <w:name w:val="E4ACC9062E4444D5A9CE75FF3AC69C7F2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2">
    <w:name w:val="F02C7D228D7E4F9788EF44DF15EA6C80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1">
    <w:name w:val="69D299E1826241EEAC74A719CC6F080A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0">
    <w:name w:val="630336F4D77843499C50A54038DC3A122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8">
    <w:name w:val="D93EB80232CB47D7BEC60D87A9729786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6">
    <w:name w:val="94ED5DBD34CB433E839B521DC0804D411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6">
    <w:name w:val="FE3BD0A524F24F6A8A9E6ECA214333553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3">
    <w:name w:val="8ED63BFDFD924499B42B53E08AAD6B083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1">
    <w:name w:val="30443ED95AC942F68BD2892ABD795FCA3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8">
    <w:name w:val="438DF9A8ACEE4776B82D6894B72D923D2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7">
    <w:name w:val="AA9D0A7051724B04A177278000120BAD2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6">
    <w:name w:val="71CE0A1630514804B19F08B94753643F2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5">
    <w:name w:val="E4ACC9062E4444D5A9CE75FF3AC69C7F2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3">
    <w:name w:val="F02C7D228D7E4F9788EF44DF15EA6C802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2">
    <w:name w:val="69D299E1826241EEAC74A719CC6F080A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1">
    <w:name w:val="630336F4D77843499C50A54038DC3A12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9">
    <w:name w:val="D93EB80232CB47D7BEC60D87A97297861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7">
    <w:name w:val="94ED5DBD34CB433E839B521DC0804D411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7">
    <w:name w:val="FE3BD0A524F24F6A8A9E6ECA214333553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4">
    <w:name w:val="8ED63BFDFD924499B42B53E08AAD6B083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2">
    <w:name w:val="30443ED95AC942F68BD2892ABD795FCA3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9">
    <w:name w:val="438DF9A8ACEE4776B82D6894B72D923D2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8">
    <w:name w:val="AA9D0A7051724B04A177278000120BAD2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7">
    <w:name w:val="71CE0A1630514804B19F08B94753643F2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6">
    <w:name w:val="E4ACC9062E4444D5A9CE75FF3AC69C7F2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4">
    <w:name w:val="F02C7D228D7E4F9788EF44DF15EA6C802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3">
    <w:name w:val="69D299E1826241EEAC74A719CC6F080A2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2">
    <w:name w:val="630336F4D77843499C50A54038DC3A12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0">
    <w:name w:val="D93EB80232CB47D7BEC60D87A97297862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8">
    <w:name w:val="94ED5DBD34CB433E839B521DC0804D411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8">
    <w:name w:val="FE3BD0A524F24F6A8A9E6ECA214333553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5">
    <w:name w:val="8ED63BFDFD924499B42B53E08AAD6B083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3">
    <w:name w:val="30443ED95AC942F68BD2892ABD795FCA3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0">
    <w:name w:val="438DF9A8ACEE4776B82D6894B72D923D3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9">
    <w:name w:val="AA9D0A7051724B04A177278000120BAD2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8">
    <w:name w:val="71CE0A1630514804B19F08B94753643F2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7">
    <w:name w:val="E4ACC9062E4444D5A9CE75FF3AC69C7F2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5">
    <w:name w:val="F02C7D228D7E4F9788EF44DF15EA6C802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4">
    <w:name w:val="69D299E1826241EEAC74A719CC6F080A2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3">
    <w:name w:val="630336F4D77843499C50A54038DC3A122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1">
    <w:name w:val="D93EB80232CB47D7BEC60D87A97297862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9">
    <w:name w:val="94ED5DBD34CB433E839B521DC0804D411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9">
    <w:name w:val="FE3BD0A524F24F6A8A9E6ECA214333553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6">
    <w:name w:val="8ED63BFDFD924499B42B53E08AAD6B083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4">
    <w:name w:val="30443ED95AC942F68BD2892ABD795FCA3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1">
    <w:name w:val="438DF9A8ACEE4776B82D6894B72D923D3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0">
    <w:name w:val="AA9D0A7051724B04A177278000120BAD3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9">
    <w:name w:val="71CE0A1630514804B19F08B94753643F2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8">
    <w:name w:val="E4ACC9062E4444D5A9CE75FF3AC69C7F2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6">
    <w:name w:val="F02C7D228D7E4F9788EF44DF15EA6C802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5">
    <w:name w:val="69D299E1826241EEAC74A719CC6F080A2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4">
    <w:name w:val="630336F4D77843499C50A54038DC3A122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2">
    <w:name w:val="D93EB80232CB47D7BEC60D87A97297862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0">
    <w:name w:val="94ED5DBD34CB433E839B521DC0804D412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0">
    <w:name w:val="FE3BD0A524F24F6A8A9E6ECA214333554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7">
    <w:name w:val="8ED63BFDFD924499B42B53E08AAD6B0837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5">
    <w:name w:val="30443ED95AC942F68BD2892ABD795FCA3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2">
    <w:name w:val="438DF9A8ACEE4776B82D6894B72D923D3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1">
    <w:name w:val="AA9D0A7051724B04A177278000120BAD3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0">
    <w:name w:val="71CE0A1630514804B19F08B94753643F3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9">
    <w:name w:val="E4ACC9062E4444D5A9CE75FF3AC69C7F2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7">
    <w:name w:val="F02C7D228D7E4F9788EF44DF15EA6C802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6">
    <w:name w:val="69D299E1826241EEAC74A719CC6F080A2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5">
    <w:name w:val="630336F4D77843499C50A54038DC3A122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3">
    <w:name w:val="D93EB80232CB47D7BEC60D87A97297862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1">
    <w:name w:val="94ED5DBD34CB433E839B521DC0804D412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1">
    <w:name w:val="FE3BD0A524F24F6A8A9E6ECA214333554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8">
    <w:name w:val="8ED63BFDFD924499B42B53E08AAD6B083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6">
    <w:name w:val="30443ED95AC942F68BD2892ABD795FCA3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3">
    <w:name w:val="438DF9A8ACEE4776B82D6894B72D923D3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2">
    <w:name w:val="AA9D0A7051724B04A177278000120BAD3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1">
    <w:name w:val="71CE0A1630514804B19F08B94753643F3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0">
    <w:name w:val="E4ACC9062E4444D5A9CE75FF3AC69C7F3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8">
    <w:name w:val="F02C7D228D7E4F9788EF44DF15EA6C802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7">
    <w:name w:val="69D299E1826241EEAC74A719CC6F080A2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6">
    <w:name w:val="630336F4D77843499C50A54038DC3A122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4">
    <w:name w:val="D93EB80232CB47D7BEC60D87A97297862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2">
    <w:name w:val="94ED5DBD34CB433E839B521DC0804D412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2">
    <w:name w:val="FE3BD0A524F24F6A8A9E6ECA214333554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9">
    <w:name w:val="8ED63BFDFD924499B42B53E08AAD6B083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7">
    <w:name w:val="30443ED95AC942F68BD2892ABD795FCA37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4">
    <w:name w:val="438DF9A8ACEE4776B82D6894B72D923D3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3">
    <w:name w:val="AA9D0A7051724B04A177278000120BAD3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2">
    <w:name w:val="71CE0A1630514804B19F08B94753643F3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1">
    <w:name w:val="E4ACC9062E4444D5A9CE75FF3AC69C7F3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9">
    <w:name w:val="F02C7D228D7E4F9788EF44DF15EA6C802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8">
    <w:name w:val="69D299E1826241EEAC74A719CC6F080A2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7">
    <w:name w:val="630336F4D77843499C50A54038DC3A122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5">
    <w:name w:val="D93EB80232CB47D7BEC60D87A97297862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3">
    <w:name w:val="94ED5DBD34CB433E839B521DC0804D412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3">
    <w:name w:val="FE3BD0A524F24F6A8A9E6ECA214333554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0">
    <w:name w:val="8ED63BFDFD924499B42B53E08AAD6B084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8">
    <w:name w:val="30443ED95AC942F68BD2892ABD795FCA3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5">
    <w:name w:val="438DF9A8ACEE4776B82D6894B72D923D3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4">
    <w:name w:val="AA9D0A7051724B04A177278000120BAD3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3">
    <w:name w:val="71CE0A1630514804B19F08B94753643F3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2">
    <w:name w:val="E4ACC9062E4444D5A9CE75FF3AC69C7F3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0">
    <w:name w:val="F02C7D228D7E4F9788EF44DF15EA6C803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9">
    <w:name w:val="69D299E1826241EEAC74A719CC6F080A2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8">
    <w:name w:val="630336F4D77843499C50A54038DC3A122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6">
    <w:name w:val="D93EB80232CB47D7BEC60D87A97297862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4">
    <w:name w:val="94ED5DBD34CB433E839B521DC0804D412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4">
    <w:name w:val="FE3BD0A524F24F6A8A9E6ECA214333554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1">
    <w:name w:val="8ED63BFDFD924499B42B53E08AAD6B084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9">
    <w:name w:val="30443ED95AC942F68BD2892ABD795FCA3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6">
    <w:name w:val="438DF9A8ACEE4776B82D6894B72D923D3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5">
    <w:name w:val="AA9D0A7051724B04A177278000120BAD3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4">
    <w:name w:val="71CE0A1630514804B19F08B94753643F3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3">
    <w:name w:val="E4ACC9062E4444D5A9CE75FF3AC69C7F3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1">
    <w:name w:val="F02C7D228D7E4F9788EF44DF15EA6C803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0">
    <w:name w:val="69D299E1826241EEAC74A719CC6F080A3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9">
    <w:name w:val="630336F4D77843499C50A54038DC3A122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7">
    <w:name w:val="D93EB80232CB47D7BEC60D87A97297862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5">
    <w:name w:val="94ED5DBD34CB433E839B521DC0804D412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5">
    <w:name w:val="FE3BD0A524F24F6A8A9E6ECA214333554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2">
    <w:name w:val="8ED63BFDFD924499B42B53E08AAD6B084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0">
    <w:name w:val="30443ED95AC942F68BD2892ABD795FCA4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7">
    <w:name w:val="438DF9A8ACEE4776B82D6894B72D923D37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6">
    <w:name w:val="AA9D0A7051724B04A177278000120BAD3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5">
    <w:name w:val="71CE0A1630514804B19F08B94753643F3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4">
    <w:name w:val="E4ACC9062E4444D5A9CE75FF3AC69C7F3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2">
    <w:name w:val="F02C7D228D7E4F9788EF44DF15EA6C803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1">
    <w:name w:val="69D299E1826241EEAC74A719CC6F080A3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0">
    <w:name w:val="630336F4D77843499C50A54038DC3A123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8">
    <w:name w:val="D93EB80232CB47D7BEC60D87A97297862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6">
    <w:name w:val="94ED5DBD34CB433E839B521DC0804D412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6">
    <w:name w:val="FE3BD0A524F24F6A8A9E6ECA214333554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3">
    <w:name w:val="8ED63BFDFD924499B42B53E08AAD6B084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1">
    <w:name w:val="30443ED95AC942F68BD2892ABD795FCA4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8">
    <w:name w:val="438DF9A8ACEE4776B82D6894B72D923D3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7">
    <w:name w:val="AA9D0A7051724B04A177278000120BAD37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6">
    <w:name w:val="71CE0A1630514804B19F08B94753643F3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5">
    <w:name w:val="E4ACC9062E4444D5A9CE75FF3AC69C7F3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3">
    <w:name w:val="F02C7D228D7E4F9788EF44DF15EA6C803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2">
    <w:name w:val="69D299E1826241EEAC74A719CC6F080A3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1">
    <w:name w:val="630336F4D77843499C50A54038DC3A123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9">
    <w:name w:val="D93EB80232CB47D7BEC60D87A97297862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7">
    <w:name w:val="94ED5DBD34CB433E839B521DC0804D412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7">
    <w:name w:val="FE3BD0A524F24F6A8A9E6ECA2143335547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4">
    <w:name w:val="8ED63BFDFD924499B42B53E08AAD6B084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2">
    <w:name w:val="30443ED95AC942F68BD2892ABD795FCA4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9">
    <w:name w:val="438DF9A8ACEE4776B82D6894B72D923D3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8">
    <w:name w:val="AA9D0A7051724B04A177278000120BAD3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7">
    <w:name w:val="71CE0A1630514804B19F08B94753643F3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6">
    <w:name w:val="E4ACC9062E4444D5A9CE75FF3AC69C7F3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4">
    <w:name w:val="F02C7D228D7E4F9788EF44DF15EA6C803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3">
    <w:name w:val="69D299E1826241EEAC74A719CC6F080A3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2">
    <w:name w:val="630336F4D77843499C50A54038DC3A123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0">
    <w:name w:val="D93EB80232CB47D7BEC60D87A97297863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8">
    <w:name w:val="94ED5DBD34CB433E839B521DC0804D412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8">
    <w:name w:val="FE3BD0A524F24F6A8A9E6ECA214333554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5">
    <w:name w:val="8ED63BFDFD924499B42B53E08AAD6B084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3">
    <w:name w:val="30443ED95AC942F68BD2892ABD795FCA4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0">
    <w:name w:val="438DF9A8ACEE4776B82D6894B72D923D4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9">
    <w:name w:val="AA9D0A7051724B04A177278000120BAD3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8">
    <w:name w:val="71CE0A1630514804B19F08B94753643F3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7">
    <w:name w:val="E4ACC9062E4444D5A9CE75FF3AC69C7F3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5">
    <w:name w:val="F02C7D228D7E4F9788EF44DF15EA6C803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4">
    <w:name w:val="69D299E1826241EEAC74A719CC6F080A3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3">
    <w:name w:val="630336F4D77843499C50A54038DC3A123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1">
    <w:name w:val="D93EB80232CB47D7BEC60D87A97297863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9">
    <w:name w:val="94ED5DBD34CB433E839B521DC0804D412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9">
    <w:name w:val="FE3BD0A524F24F6A8A9E6ECA214333554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6">
    <w:name w:val="8ED63BFDFD924499B42B53E08AAD6B084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4">
    <w:name w:val="30443ED95AC942F68BD2892ABD795FCA4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1">
    <w:name w:val="438DF9A8ACEE4776B82D6894B72D923D4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0">
    <w:name w:val="AA9D0A7051724B04A177278000120BAD4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9">
    <w:name w:val="71CE0A1630514804B19F08B94753643F3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8">
    <w:name w:val="E4ACC9062E4444D5A9CE75FF3AC69C7F3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6">
    <w:name w:val="F02C7D228D7E4F9788EF44DF15EA6C803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5">
    <w:name w:val="69D299E1826241EEAC74A719CC6F080A3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4">
    <w:name w:val="630336F4D77843499C50A54038DC3A123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2">
    <w:name w:val="D93EB80232CB47D7BEC60D87A97297863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0">
    <w:name w:val="94ED5DBD34CB433E839B521DC0804D413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0">
    <w:name w:val="FE3BD0A524F24F6A8A9E6ECA214333555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7">
    <w:name w:val="8ED63BFDFD924499B42B53E08AAD6B0847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5">
    <w:name w:val="30443ED95AC942F68BD2892ABD795FCA4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2">
    <w:name w:val="438DF9A8ACEE4776B82D6894B72D923D4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1">
    <w:name w:val="AA9D0A7051724B04A177278000120BAD4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0">
    <w:name w:val="71CE0A1630514804B19F08B94753643F4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9">
    <w:name w:val="E4ACC9062E4444D5A9CE75FF3AC69C7F3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7">
    <w:name w:val="F02C7D228D7E4F9788EF44DF15EA6C803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6">
    <w:name w:val="69D299E1826241EEAC74A719CC6F080A3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5">
    <w:name w:val="630336F4D77843499C50A54038DC3A123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3">
    <w:name w:val="D93EB80232CB47D7BEC60D87A97297863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1">
    <w:name w:val="94ED5DBD34CB433E839B521DC0804D413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1">
    <w:name w:val="FE3BD0A524F24F6A8A9E6ECA214333555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8">
    <w:name w:val="8ED63BFDFD924499B42B53E08AAD6B084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6">
    <w:name w:val="30443ED95AC942F68BD2892ABD795FCA4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3">
    <w:name w:val="438DF9A8ACEE4776B82D6894B72D923D4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2">
    <w:name w:val="AA9D0A7051724B04A177278000120BAD4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1">
    <w:name w:val="71CE0A1630514804B19F08B94753643F4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0">
    <w:name w:val="E4ACC9062E4444D5A9CE75FF3AC69C7F4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8">
    <w:name w:val="F02C7D228D7E4F9788EF44DF15EA6C803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7">
    <w:name w:val="69D299E1826241EEAC74A719CC6F080A3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6">
    <w:name w:val="630336F4D77843499C50A54038DC3A123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4">
    <w:name w:val="D93EB80232CB47D7BEC60D87A97297863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2">
    <w:name w:val="94ED5DBD34CB433E839B521DC0804D413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2">
    <w:name w:val="FE3BD0A524F24F6A8A9E6ECA2143335552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9">
    <w:name w:val="8ED63BFDFD924499B42B53E08AAD6B084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7">
    <w:name w:val="30443ED95AC942F68BD2892ABD795FCA47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4">
    <w:name w:val="438DF9A8ACEE4776B82D6894B72D923D4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3">
    <w:name w:val="AA9D0A7051724B04A177278000120BAD4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2">
    <w:name w:val="71CE0A1630514804B19F08B94753643F4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1">
    <w:name w:val="E4ACC9062E4444D5A9CE75FF3AC69C7F4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9">
    <w:name w:val="F02C7D228D7E4F9788EF44DF15EA6C803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8">
    <w:name w:val="69D299E1826241EEAC74A719CC6F080A3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7">
    <w:name w:val="630336F4D77843499C50A54038DC3A123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5">
    <w:name w:val="D93EB80232CB47D7BEC60D87A97297863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3">
    <w:name w:val="94ED5DBD34CB433E839B521DC0804D413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3">
    <w:name w:val="FE3BD0A524F24F6A8A9E6ECA2143335553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0">
    <w:name w:val="8ED63BFDFD924499B42B53E08AAD6B0850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8">
    <w:name w:val="30443ED95AC942F68BD2892ABD795FCA48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5">
    <w:name w:val="438DF9A8ACEE4776B82D6894B72D923D4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4">
    <w:name w:val="AA9D0A7051724B04A177278000120BAD4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3">
    <w:name w:val="71CE0A1630514804B19F08B94753643F4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2">
    <w:name w:val="E4ACC9062E4444D5A9CE75FF3AC69C7F42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0">
    <w:name w:val="F02C7D228D7E4F9788EF44DF15EA6C804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9">
    <w:name w:val="69D299E1826241EEAC74A719CC6F080A3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8">
    <w:name w:val="630336F4D77843499C50A54038DC3A1238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6">
    <w:name w:val="D93EB80232CB47D7BEC60D87A972978636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4">
    <w:name w:val="94ED5DBD34CB433E839B521DC0804D413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4">
    <w:name w:val="FE3BD0A524F24F6A8A9E6ECA2143335554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1">
    <w:name w:val="8ED63BFDFD924499B42B53E08AAD6B0851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9">
    <w:name w:val="30443ED95AC942F68BD2892ABD795FCA49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6">
    <w:name w:val="438DF9A8ACEE4776B82D6894B72D923D46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5">
    <w:name w:val="AA9D0A7051724B04A177278000120BAD45"/>
    <w:rsid w:val="00C573EB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4">
    <w:name w:val="71CE0A1630514804B19F08B94753643F44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3">
    <w:name w:val="E4ACC9062E4444D5A9CE75FF3AC69C7F43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1">
    <w:name w:val="F02C7D228D7E4F9788EF44DF15EA6C8041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0">
    <w:name w:val="69D299E1826241EEAC74A719CC6F080A40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9">
    <w:name w:val="630336F4D77843499C50A54038DC3A1239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7">
    <w:name w:val="D93EB80232CB47D7BEC60D87A972978637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5">
    <w:name w:val="94ED5DBD34CB433E839B521DC0804D4135"/>
    <w:rsid w:val="00C573EB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10FFA9B730BB4DB5BEC4820D60610884">
    <w:name w:val="10FFA9B730BB4DB5BEC4820D60610884"/>
    <w:rsid w:val="00297F31"/>
    <w:pPr>
      <w:spacing w:after="200" w:line="276" w:lineRule="auto"/>
    </w:pPr>
  </w:style>
  <w:style w:type="paragraph" w:customStyle="1" w:styleId="FE3BD0A524F24F6A8A9E6ECA2143335555">
    <w:name w:val="FE3BD0A524F24F6A8A9E6ECA2143335555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2">
    <w:name w:val="8ED63BFDFD924499B42B53E08AAD6B0852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0">
    <w:name w:val="30443ED95AC942F68BD2892ABD795FCA50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7">
    <w:name w:val="438DF9A8ACEE4776B82D6894B72D923D47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6">
    <w:name w:val="AA9D0A7051724B04A177278000120BAD46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5">
    <w:name w:val="71CE0A1630514804B19F08B94753643F45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4">
    <w:name w:val="E4ACC9062E4444D5A9CE75FF3AC69C7F44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">
    <w:name w:val="9E1C30D7AA894F518023F4A5B694D00E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2">
    <w:name w:val="F02C7D228D7E4F9788EF44DF15EA6C8042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1">
    <w:name w:val="69D299E1826241EEAC74A719CC6F080A41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0">
    <w:name w:val="630336F4D77843499C50A54038DC3A1240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8">
    <w:name w:val="D93EB80232CB47D7BEC60D87A972978638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6">
    <w:name w:val="94ED5DBD34CB433E839B521DC0804D4136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6">
    <w:name w:val="FE3BD0A524F24F6A8A9E6ECA2143335556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3">
    <w:name w:val="8ED63BFDFD924499B42B53E08AAD6B0853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1">
    <w:name w:val="30443ED95AC942F68BD2892ABD795FCA51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8">
    <w:name w:val="438DF9A8ACEE4776B82D6894B72D923D48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7">
    <w:name w:val="AA9D0A7051724B04A177278000120BAD47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6">
    <w:name w:val="71CE0A1630514804B19F08B94753643F46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5">
    <w:name w:val="E4ACC9062E4444D5A9CE75FF3AC69C7F45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1">
    <w:name w:val="9E1C30D7AA894F518023F4A5B694D00E1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3">
    <w:name w:val="F02C7D228D7E4F9788EF44DF15EA6C8043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2">
    <w:name w:val="69D299E1826241EEAC74A719CC6F080A42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1">
    <w:name w:val="630336F4D77843499C50A54038DC3A1241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40950F4B14824B62979DF8C088D57692">
    <w:name w:val="40950F4B14824B62979DF8C088D57692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9">
    <w:name w:val="D93EB80232CB47D7BEC60D87A972978639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7">
    <w:name w:val="94ED5DBD34CB433E839B521DC0804D4137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7">
    <w:name w:val="FE3BD0A524F24F6A8A9E6ECA2143335557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4">
    <w:name w:val="8ED63BFDFD924499B42B53E08AAD6B0854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2">
    <w:name w:val="30443ED95AC942F68BD2892ABD795FCA52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9">
    <w:name w:val="438DF9A8ACEE4776B82D6894B72D923D49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8">
    <w:name w:val="AA9D0A7051724B04A177278000120BAD48"/>
    <w:rsid w:val="00297F31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7">
    <w:name w:val="71CE0A1630514804B19F08B94753643F47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6">
    <w:name w:val="E4ACC9062E4444D5A9CE75FF3AC69C7F46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2">
    <w:name w:val="9E1C30D7AA894F518023F4A5B694D00E2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4">
    <w:name w:val="F02C7D228D7E4F9788EF44DF15EA6C8044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3">
    <w:name w:val="69D299E1826241EEAC74A719CC6F080A43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2">
    <w:name w:val="630336F4D77843499C50A54038DC3A1242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40950F4B14824B62979DF8C088D576921">
    <w:name w:val="40950F4B14824B62979DF8C088D576921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0">
    <w:name w:val="D93EB80232CB47D7BEC60D87A972978640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187B3503E7E45A2BFA6591E08C6E719">
    <w:name w:val="7187B3503E7E45A2BFA6591E08C6E719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8">
    <w:name w:val="94ED5DBD34CB433E839B521DC0804D4138"/>
    <w:rsid w:val="00297F31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8">
    <w:name w:val="FE3BD0A524F24F6A8A9E6ECA2143335558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5">
    <w:name w:val="8ED63BFDFD924499B42B53E08AAD6B0855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3">
    <w:name w:val="30443ED95AC942F68BD2892ABD795FCA53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0">
    <w:name w:val="438DF9A8ACEE4776B82D6894B72D923D50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9">
    <w:name w:val="AA9D0A7051724B04A177278000120BAD49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8">
    <w:name w:val="71CE0A1630514804B19F08B94753643F48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7">
    <w:name w:val="E4ACC9062E4444D5A9CE75FF3AC69C7F47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3">
    <w:name w:val="9E1C30D7AA894F518023F4A5B694D00E3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5">
    <w:name w:val="F02C7D228D7E4F9788EF44DF15EA6C8045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4">
    <w:name w:val="69D299E1826241EEAC74A719CC6F080A44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3">
    <w:name w:val="630336F4D77843499C50A54038DC3A1243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40950F4B14824B62979DF8C088D576922">
    <w:name w:val="40950F4B14824B62979DF8C088D576922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1">
    <w:name w:val="D93EB80232CB47D7BEC60D87A972978641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187B3503E7E45A2BFA6591E08C6E7191">
    <w:name w:val="7187B3503E7E45A2BFA6591E08C6E7191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9">
    <w:name w:val="94ED5DBD34CB433E839B521DC0804D4139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9">
    <w:name w:val="FE3BD0A524F24F6A8A9E6ECA2143335559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6">
    <w:name w:val="8ED63BFDFD924499B42B53E08AAD6B0856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4">
    <w:name w:val="30443ED95AC942F68BD2892ABD795FCA54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1">
    <w:name w:val="438DF9A8ACEE4776B82D6894B72D923D51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50">
    <w:name w:val="AA9D0A7051724B04A177278000120BAD50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9">
    <w:name w:val="71CE0A1630514804B19F08B94753643F49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8">
    <w:name w:val="E4ACC9062E4444D5A9CE75FF3AC69C7F48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4">
    <w:name w:val="9E1C30D7AA894F518023F4A5B694D00E4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6">
    <w:name w:val="F02C7D228D7E4F9788EF44DF15EA6C8046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5">
    <w:name w:val="69D299E1826241EEAC74A719CC6F080A45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4">
    <w:name w:val="630336F4D77843499C50A54038DC3A1244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40950F4B14824B62979DF8C088D576923">
    <w:name w:val="40950F4B14824B62979DF8C088D576923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2">
    <w:name w:val="D93EB80232CB47D7BEC60D87A972978642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187B3503E7E45A2BFA6591E08C6E7192">
    <w:name w:val="7187B3503E7E45A2BFA6591E08C6E7192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40">
    <w:name w:val="94ED5DBD34CB433E839B521DC0804D4140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60">
    <w:name w:val="FE3BD0A524F24F6A8A9E6ECA2143335560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7">
    <w:name w:val="8ED63BFDFD924499B42B53E08AAD6B0857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5">
    <w:name w:val="30443ED95AC942F68BD2892ABD795FCA55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2">
    <w:name w:val="438DF9A8ACEE4776B82D6894B72D923D52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51">
    <w:name w:val="AA9D0A7051724B04A177278000120BAD51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50">
    <w:name w:val="71CE0A1630514804B19F08B94753643F50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9">
    <w:name w:val="E4ACC9062E4444D5A9CE75FF3AC69C7F49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5">
    <w:name w:val="9E1C30D7AA894F518023F4A5B694D00E5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7">
    <w:name w:val="F02C7D228D7E4F9788EF44DF15EA6C8047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6">
    <w:name w:val="69D299E1826241EEAC74A719CC6F080A46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5">
    <w:name w:val="630336F4D77843499C50A54038DC3A1245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40950F4B14824B62979DF8C088D576924">
    <w:name w:val="40950F4B14824B62979DF8C088D576924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3">
    <w:name w:val="D93EB80232CB47D7BEC60D87A972978643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187B3503E7E45A2BFA6591E08C6E7193">
    <w:name w:val="7187B3503E7E45A2BFA6591E08C6E7193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41">
    <w:name w:val="94ED5DBD34CB433E839B521DC0804D4141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61">
    <w:name w:val="FE3BD0A524F24F6A8A9E6ECA2143335561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8">
    <w:name w:val="8ED63BFDFD924499B42B53E08AAD6B0858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6">
    <w:name w:val="30443ED95AC942F68BD2892ABD795FCA56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3">
    <w:name w:val="438DF9A8ACEE4776B82D6894B72D923D53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52">
    <w:name w:val="AA9D0A7051724B04A177278000120BAD52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51">
    <w:name w:val="71CE0A1630514804B19F08B94753643F51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50">
    <w:name w:val="E4ACC9062E4444D5A9CE75FF3AC69C7F50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6">
    <w:name w:val="9E1C30D7AA894F518023F4A5B694D00E6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8">
    <w:name w:val="F02C7D228D7E4F9788EF44DF15EA6C8048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7">
    <w:name w:val="69D299E1826241EEAC74A719CC6F080A47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6">
    <w:name w:val="630336F4D77843499C50A54038DC3A1246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40950F4B14824B62979DF8C088D576925">
    <w:name w:val="40950F4B14824B62979DF8C088D576925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4">
    <w:name w:val="D93EB80232CB47D7BEC60D87A972978644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187B3503E7E45A2BFA6591E08C6E7194">
    <w:name w:val="7187B3503E7E45A2BFA6591E08C6E7194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42">
    <w:name w:val="94ED5DBD34CB433E839B521DC0804D4142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62">
    <w:name w:val="FE3BD0A524F24F6A8A9E6ECA2143335562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9">
    <w:name w:val="8ED63BFDFD924499B42B53E08AAD6B0859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7">
    <w:name w:val="30443ED95AC942F68BD2892ABD795FCA57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4">
    <w:name w:val="438DF9A8ACEE4776B82D6894B72D923D54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53">
    <w:name w:val="AA9D0A7051724B04A177278000120BAD53"/>
    <w:rsid w:val="00DA40B2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52">
    <w:name w:val="71CE0A1630514804B19F08B94753643F52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51">
    <w:name w:val="E4ACC9062E4444D5A9CE75FF3AC69C7F51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E1C30D7AA894F518023F4A5B694D00E7">
    <w:name w:val="9E1C30D7AA894F518023F4A5B694D00E7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9">
    <w:name w:val="F02C7D228D7E4F9788EF44DF15EA6C8049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8">
    <w:name w:val="69D299E1826241EEAC74A719CC6F080A48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7">
    <w:name w:val="630336F4D77843499C50A54038DC3A1247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40950F4B14824B62979DF8C088D576926">
    <w:name w:val="40950F4B14824B62979DF8C088D576926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5">
    <w:name w:val="D93EB80232CB47D7BEC60D87A972978645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187B3503E7E45A2BFA6591E08C6E7195">
    <w:name w:val="7187B3503E7E45A2BFA6591E08C6E7195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43">
    <w:name w:val="94ED5DBD34CB433E839B521DC0804D4143"/>
    <w:rsid w:val="00DA40B2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R Group">
  <a:themeElements>
    <a:clrScheme name="VR-Yhtymä Oy">
      <a:dk1>
        <a:sysClr val="windowText" lastClr="000000"/>
      </a:dk1>
      <a:lt1>
        <a:sysClr val="window" lastClr="FFFFFF"/>
      </a:lt1>
      <a:dk2>
        <a:srgbClr val="57A50B"/>
      </a:dk2>
      <a:lt2>
        <a:srgbClr val="EEECE1"/>
      </a:lt2>
      <a:accent1>
        <a:srgbClr val="57A50B"/>
      </a:accent1>
      <a:accent2>
        <a:srgbClr val="A5ACAF"/>
      </a:accent2>
      <a:accent3>
        <a:srgbClr val="356407"/>
      </a:accent3>
      <a:accent4>
        <a:srgbClr val="DADFE1"/>
      </a:accent4>
      <a:accent5>
        <a:srgbClr val="A7DE79"/>
      </a:accent5>
      <a:accent6>
        <a:srgbClr val="4F5D5D"/>
      </a:accent6>
      <a:hlink>
        <a:srgbClr val="0000FF"/>
      </a:hlink>
      <a:folHlink>
        <a:srgbClr val="800080"/>
      </a:folHlink>
    </a:clrScheme>
    <a:fontScheme name="V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BE674-5004-47E7-A86B-EE2CD79B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32</TotalTime>
  <Pages>3</Pages>
  <Words>346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Инструкция клиента по прибывающему вагону</vt:lpstr>
    </vt:vector>
  </TitlesOfParts>
  <Company>VR-Yhtymä Oy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клиента по прибывающему вагону</dc:title>
  <dc:subject>Asiakasohje</dc:subject>
  <dc:creator>Rautatielogistiikka</dc:creator>
  <cp:lastModifiedBy>Torvinen Virva</cp:lastModifiedBy>
  <cp:revision>25</cp:revision>
  <dcterms:created xsi:type="dcterms:W3CDTF">2016-03-01T07:55:00Z</dcterms:created>
  <dcterms:modified xsi:type="dcterms:W3CDTF">2016-03-21T06:56:00Z</dcterms:modified>
  <cp:category>Julkinen</cp:category>
</cp:coreProperties>
</file>