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ru-RU"/>
        </w:rPr>
        <w:alias w:val="Otsikko"/>
        <w:tag w:val=""/>
        <w:id w:val="-301625141"/>
        <w:placeholder>
          <w:docPart w:val="A852A589DAA2451195169508D7EAD2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75A0D" w:rsidRPr="004D37E0" w:rsidRDefault="004D37E0" w:rsidP="00575A0D">
          <w:pPr>
            <w:pStyle w:val="Otsikko"/>
            <w:rPr>
              <w:lang w:val="ru-RU"/>
            </w:rPr>
          </w:pPr>
          <w:r>
            <w:rPr>
              <w:lang w:val="ru-RU"/>
            </w:rPr>
            <w:t>И</w:t>
          </w:r>
          <w:r w:rsidRPr="004D37E0">
            <w:rPr>
              <w:lang w:val="ru-RU"/>
            </w:rPr>
            <w:t>нструкция на возврат порожних вагонов</w:t>
          </w:r>
        </w:p>
      </w:sdtContent>
    </w:sdt>
    <w:p w:rsidR="00BC1BEC" w:rsidRPr="00C969FF" w:rsidRDefault="00C969FF" w:rsidP="00BC1BEC">
      <w:pPr>
        <w:pStyle w:val="Luettelokappale"/>
        <w:ind w:left="360"/>
        <w:rPr>
          <w:b/>
          <w:szCs w:val="22"/>
          <w:lang w:val="ru-RU"/>
        </w:rPr>
      </w:pPr>
      <w:r w:rsidRPr="00C969FF">
        <w:rPr>
          <w:b/>
          <w:szCs w:val="22"/>
          <w:lang w:val="ru-RU"/>
        </w:rPr>
        <w:t>Срок действия инструкции</w:t>
      </w:r>
      <w:r w:rsidR="00F7523B" w:rsidRPr="00C969FF">
        <w:rPr>
          <w:b/>
          <w:szCs w:val="22"/>
          <w:lang w:val="ru-RU"/>
        </w:rPr>
        <w:br/>
      </w:r>
      <w:r w:rsidR="00F7523B" w:rsidRPr="00C969FF">
        <w:rPr>
          <w:szCs w:val="22"/>
          <w:lang w:val="ru-RU"/>
        </w:rPr>
        <w:t>(</w:t>
      </w:r>
      <w:r w:rsidRPr="00C969FF">
        <w:rPr>
          <w:szCs w:val="22"/>
          <w:lang w:val="ru-RU"/>
        </w:rPr>
        <w:t>по дате отпр</w:t>
      </w:r>
      <w:r>
        <w:rPr>
          <w:szCs w:val="22"/>
          <w:lang w:val="ru-RU"/>
        </w:rPr>
        <w:t>авления груженого вагона):</w:t>
      </w:r>
      <w:r w:rsidR="003A317D">
        <w:rPr>
          <w:szCs w:val="22"/>
          <w:lang w:val="ru-RU"/>
        </w:rPr>
        <w:tab/>
      </w:r>
      <w:sdt>
        <w:sdtPr>
          <w:rPr>
            <w:szCs w:val="22"/>
            <w:lang w:val="ru-RU"/>
          </w:rPr>
          <w:alias w:val="Дата отправления груженого вагона"/>
          <w:tag w:val="Дата отправления груженого вагона"/>
          <w:id w:val="560294545"/>
          <w:placeholder>
            <w:docPart w:val="CD7B946195354D84958A3E69D3F490B2"/>
          </w:placeholder>
          <w:showingPlcHdr/>
        </w:sdtPr>
        <w:sdtEndPr/>
        <w:sdtContent>
          <w:bookmarkStart w:id="0" w:name="_GoBack"/>
          <w:r w:rsidR="003A317D" w:rsidRPr="003A317D">
            <w:rPr>
              <w:szCs w:val="22"/>
              <w:highlight w:val="lightGray"/>
              <w:lang w:val="ru-RU"/>
            </w:rPr>
            <w:t>[Дата]</w:t>
          </w:r>
          <w:bookmarkEnd w:id="0"/>
        </w:sdtContent>
      </w:sdt>
      <w:r w:rsidR="003A317D" w:rsidRPr="00C969FF">
        <w:rPr>
          <w:szCs w:val="22"/>
          <w:lang w:val="ru-RU"/>
        </w:rPr>
        <w:t xml:space="preserve"> </w:t>
      </w:r>
      <w:r w:rsidR="00BC1BEC" w:rsidRPr="00C969FF">
        <w:rPr>
          <w:szCs w:val="22"/>
          <w:lang w:val="ru-RU"/>
        </w:rPr>
        <w:br/>
      </w:r>
      <w:r w:rsidRPr="00C969FF">
        <w:rPr>
          <w:szCs w:val="22"/>
          <w:lang w:val="ru-RU"/>
        </w:rPr>
        <w:t>Дата</w:t>
      </w:r>
      <w:r w:rsidR="00F7523B" w:rsidRPr="00C969FF">
        <w:rPr>
          <w:szCs w:val="22"/>
          <w:lang w:val="ru-RU"/>
        </w:rPr>
        <w:t xml:space="preserve"> (</w:t>
      </w:r>
      <w:r w:rsidRPr="00C969FF">
        <w:rPr>
          <w:szCs w:val="22"/>
          <w:lang w:val="ru-RU"/>
        </w:rPr>
        <w:t xml:space="preserve">выдачи инструкции компании </w:t>
      </w:r>
      <w:r w:rsidRPr="00C969FF">
        <w:rPr>
          <w:szCs w:val="22"/>
          <w:lang w:val="fi-FI"/>
        </w:rPr>
        <w:t>VR</w:t>
      </w:r>
      <w:r>
        <w:rPr>
          <w:szCs w:val="22"/>
          <w:lang w:val="ru-RU"/>
        </w:rPr>
        <w:t>):</w:t>
      </w:r>
      <w:r w:rsidR="003A317D">
        <w:rPr>
          <w:szCs w:val="22"/>
          <w:lang w:val="ru-RU"/>
        </w:rPr>
        <w:tab/>
      </w:r>
      <w:sdt>
        <w:sdtPr>
          <w:rPr>
            <w:szCs w:val="22"/>
            <w:lang w:val="ru-RU"/>
          </w:rPr>
          <w:alias w:val="Дата выдачи инструкции VR"/>
          <w:tag w:val="Дата выдачи инструкции VR"/>
          <w:id w:val="-131026756"/>
          <w:placeholder>
            <w:docPart w:val="19EBC1B2FF37491A9B9404D5CB7F430A"/>
          </w:placeholder>
          <w:showingPlcHdr/>
        </w:sdtPr>
        <w:sdtEndPr/>
        <w:sdtContent>
          <w:r w:rsidR="003A317D" w:rsidRPr="003A317D">
            <w:rPr>
              <w:szCs w:val="22"/>
              <w:highlight w:val="lightGray"/>
              <w:lang w:val="ru-RU"/>
            </w:rPr>
            <w:t>[Дата]</w:t>
          </w:r>
        </w:sdtContent>
      </w:sdt>
      <w:r w:rsidR="003A317D" w:rsidRPr="00C969FF">
        <w:rPr>
          <w:szCs w:val="22"/>
          <w:lang w:val="ru-RU"/>
        </w:rPr>
        <w:t xml:space="preserve"> </w:t>
      </w:r>
      <w:r w:rsidR="00F7523B" w:rsidRPr="00C969FF">
        <w:rPr>
          <w:szCs w:val="22"/>
          <w:lang w:val="ru-RU"/>
        </w:rPr>
        <w:br/>
      </w:r>
      <w:r w:rsidRPr="00C969FF">
        <w:rPr>
          <w:szCs w:val="22"/>
          <w:lang w:val="ru-RU"/>
        </w:rPr>
        <w:t>Инструкцию выдал, телефон:</w:t>
      </w:r>
      <w:r w:rsidR="00F7523B" w:rsidRPr="00C969FF">
        <w:rPr>
          <w:szCs w:val="22"/>
          <w:lang w:val="ru-RU"/>
        </w:rPr>
        <w:tab/>
      </w:r>
      <w:r w:rsidR="00F7523B" w:rsidRPr="00C969FF">
        <w:rPr>
          <w:szCs w:val="22"/>
          <w:lang w:val="ru-RU"/>
        </w:rPr>
        <w:tab/>
      </w:r>
      <w:r w:rsidR="003A317D" w:rsidRPr="003A317D">
        <w:rPr>
          <w:szCs w:val="22"/>
          <w:lang w:val="ru-RU"/>
        </w:rPr>
        <w:tab/>
      </w:r>
      <w:sdt>
        <w:sdtPr>
          <w:rPr>
            <w:szCs w:val="22"/>
            <w:lang w:val="fi-FI"/>
          </w:rPr>
          <w:alias w:val="Имя и телефон"/>
          <w:tag w:val="Имя и телефон"/>
          <w:id w:val="1410040437"/>
          <w:placeholder>
            <w:docPart w:val="638C6E3E52E446C397C5D3EC046A3ABB"/>
          </w:placeholder>
          <w:showingPlcHdr/>
        </w:sdtPr>
        <w:sdtEndPr/>
        <w:sdtContent>
          <w:r w:rsidR="003A317D" w:rsidRPr="003A317D">
            <w:rPr>
              <w:szCs w:val="22"/>
              <w:highlight w:val="lightGray"/>
              <w:lang w:val="ru-RU"/>
            </w:rPr>
            <w:t>[Имя, телефон]</w:t>
          </w:r>
        </w:sdtContent>
      </w:sdt>
      <w:r w:rsidR="00BC1BEC" w:rsidRPr="00C969FF">
        <w:rPr>
          <w:szCs w:val="22"/>
          <w:lang w:val="ru-RU"/>
        </w:rPr>
        <w:br/>
      </w:r>
    </w:p>
    <w:p w:rsidR="00BC1BEC" w:rsidRPr="00C969FF" w:rsidRDefault="00C969FF" w:rsidP="00BC1BEC">
      <w:pPr>
        <w:pStyle w:val="Luettelokappale"/>
        <w:ind w:left="360"/>
        <w:rPr>
          <w:b/>
          <w:szCs w:val="22"/>
          <w:lang w:val="ru-RU"/>
        </w:rPr>
      </w:pPr>
      <w:r w:rsidRPr="00C969FF">
        <w:rPr>
          <w:b/>
          <w:szCs w:val="22"/>
          <w:lang w:val="ru-RU"/>
        </w:rPr>
        <w:t>Идентификационные данные вагона или номер вагона</w:t>
      </w:r>
      <w:r w:rsidR="00BC1BEC" w:rsidRPr="00C969FF">
        <w:rPr>
          <w:b/>
          <w:szCs w:val="22"/>
          <w:lang w:val="ru-RU"/>
        </w:rPr>
        <w:br/>
      </w:r>
      <w:r w:rsidR="00BC1BEC" w:rsidRPr="00C969FF">
        <w:rPr>
          <w:b/>
          <w:szCs w:val="22"/>
          <w:lang w:val="ru-RU"/>
        </w:rPr>
        <w:br/>
      </w:r>
      <w:r w:rsidRPr="00C969FF">
        <w:rPr>
          <w:szCs w:val="22"/>
          <w:lang w:val="ru-RU"/>
        </w:rPr>
        <w:t>(или, например, номер контракта на импорт</w:t>
      </w:r>
      <w:r w:rsidR="00F7523B" w:rsidRPr="00C969FF">
        <w:rPr>
          <w:szCs w:val="22"/>
          <w:lang w:val="ru-RU"/>
        </w:rPr>
        <w:t>):</w:t>
      </w:r>
      <w:r w:rsidR="00F7523B" w:rsidRPr="003A317D">
        <w:rPr>
          <w:szCs w:val="22"/>
          <w:lang w:val="ru-RU"/>
        </w:rPr>
        <w:tab/>
        <w:t xml:space="preserve"> </w:t>
      </w:r>
      <w:sdt>
        <w:sdtPr>
          <w:rPr>
            <w:szCs w:val="22"/>
            <w:lang w:val="fi-FI"/>
          </w:rPr>
          <w:alias w:val="Данные вагона"/>
          <w:tag w:val="Данные вагона"/>
          <w:id w:val="1371494929"/>
          <w:placeholder>
            <w:docPart w:val="A43264BD11E246D2870ED28CF144E732"/>
          </w:placeholder>
          <w:showingPlcHdr/>
        </w:sdtPr>
        <w:sdtEndPr/>
        <w:sdtContent>
          <w:r w:rsidR="00F7523B" w:rsidRPr="003A317D">
            <w:rPr>
              <w:szCs w:val="22"/>
              <w:highlight w:val="lightGray"/>
              <w:lang w:val="ru-RU"/>
            </w:rPr>
            <w:t>[</w:t>
          </w:r>
          <w:r w:rsidRPr="003A317D">
            <w:rPr>
              <w:szCs w:val="22"/>
              <w:highlight w:val="lightGray"/>
              <w:lang w:val="ru-RU"/>
            </w:rPr>
            <w:t>Данные вагона</w:t>
          </w:r>
          <w:r w:rsidR="00BC1BEC" w:rsidRPr="003A317D">
            <w:rPr>
              <w:szCs w:val="22"/>
              <w:highlight w:val="lightGray"/>
              <w:lang w:val="ru-RU"/>
            </w:rPr>
            <w:t>]</w:t>
          </w:r>
        </w:sdtContent>
      </w:sdt>
    </w:p>
    <w:p w:rsidR="00BC1BEC" w:rsidRPr="00C969FF" w:rsidRDefault="00BC1BEC" w:rsidP="00BC1BEC">
      <w:pPr>
        <w:pStyle w:val="Leipteksti"/>
        <w:ind w:left="360"/>
        <w:rPr>
          <w:lang w:val="ru-RU"/>
        </w:rPr>
      </w:pPr>
    </w:p>
    <w:p w:rsidR="00640D31" w:rsidRDefault="00D846DA" w:rsidP="00D846DA">
      <w:pPr>
        <w:pStyle w:val="Leipteksti"/>
        <w:numPr>
          <w:ilvl w:val="0"/>
          <w:numId w:val="9"/>
        </w:numPr>
        <w:rPr>
          <w:lang w:val="fi-FI"/>
        </w:rPr>
      </w:pPr>
      <w:r w:rsidRPr="00D846DA">
        <w:rPr>
          <w:rFonts w:eastAsia="Times New Roman" w:cs="Times New Roman"/>
          <w:b/>
          <w:szCs w:val="22"/>
          <w:lang w:val="fi-FI" w:eastAsia="fi-FI"/>
        </w:rPr>
        <w:t>Отправитель, почтовый адрес</w:t>
      </w:r>
      <w:r w:rsidR="00640D31">
        <w:rPr>
          <w:lang w:val="fi-FI"/>
        </w:rPr>
        <w:br/>
      </w:r>
      <w:r w:rsidR="00640D31">
        <w:rPr>
          <w:lang w:val="fi-FI"/>
        </w:rPr>
        <w:br/>
      </w:r>
      <w:sdt>
        <w:sdtPr>
          <w:rPr>
            <w:lang w:val="fi-FI"/>
          </w:rPr>
          <w:alias w:val="Отправитель"/>
          <w:tag w:val="Отправитель"/>
          <w:id w:val="2045628261"/>
          <w:placeholder>
            <w:docPart w:val="FE3BD0A524F24F6A8A9E6ECA21433355"/>
          </w:placeholder>
          <w:showingPlcHdr/>
        </w:sdtPr>
        <w:sdtEndPr/>
        <w:sdtContent>
          <w:r w:rsidR="00640D31" w:rsidRPr="00640D31">
            <w:rPr>
              <w:highlight w:val="lightGray"/>
              <w:lang w:val="fi-FI"/>
            </w:rPr>
            <w:t>[</w:t>
          </w:r>
          <w:r>
            <w:rPr>
              <w:rStyle w:val="Paikkamerkkiteksti"/>
              <w:highlight w:val="lightGray"/>
              <w:lang w:val="ru-RU"/>
            </w:rPr>
            <w:t>Отправитель</w:t>
          </w:r>
          <w:r w:rsidR="00640D31" w:rsidRPr="00640D31">
            <w:rPr>
              <w:rStyle w:val="Paikkamerkkiteksti"/>
              <w:highlight w:val="lightGray"/>
              <w:lang w:val="fi-FI"/>
            </w:rPr>
            <w:t>]</w:t>
          </w:r>
        </w:sdtContent>
      </w:sdt>
    </w:p>
    <w:p w:rsidR="000E14C3" w:rsidRPr="00D846DA" w:rsidRDefault="00D846DA" w:rsidP="00D846DA">
      <w:pPr>
        <w:pStyle w:val="Leipteksti"/>
        <w:numPr>
          <w:ilvl w:val="0"/>
          <w:numId w:val="10"/>
        </w:numPr>
        <w:rPr>
          <w:lang w:val="ru-RU"/>
        </w:rPr>
      </w:pPr>
      <w:r w:rsidRPr="00D846DA">
        <w:rPr>
          <w:b/>
          <w:lang w:val="ru-RU"/>
        </w:rPr>
        <w:t>Станция отправления и код</w:t>
      </w:r>
      <w:r w:rsidRPr="00D846DA">
        <w:rPr>
          <w:lang w:val="ru-RU"/>
        </w:rPr>
        <w:t>, приложение "Документы" использует информацию о станции назначения груженого вагона.</w:t>
      </w:r>
      <w:r w:rsidR="000E14C3" w:rsidRPr="00D846DA">
        <w:rPr>
          <w:lang w:val="ru-RU"/>
        </w:rPr>
        <w:br/>
        <w:t>(</w:t>
      </w:r>
      <w:r>
        <w:rPr>
          <w:lang w:val="ru-RU"/>
        </w:rPr>
        <w:t>п</w:t>
      </w:r>
      <w:r w:rsidRPr="00D846DA">
        <w:rPr>
          <w:lang w:val="ru-RU"/>
        </w:rPr>
        <w:t xml:space="preserve">ри необходимости изменения данного сведения </w:t>
      </w:r>
      <w:r w:rsidRPr="00D846DA">
        <w:rPr>
          <w:lang w:val="fi-FI"/>
        </w:rPr>
        <w:t>VR</w:t>
      </w:r>
      <w:r w:rsidRPr="00D846DA">
        <w:rPr>
          <w:lang w:val="ru-RU"/>
        </w:rPr>
        <w:t xml:space="preserve"> </w:t>
      </w:r>
      <w:r w:rsidRPr="00D846DA">
        <w:rPr>
          <w:lang w:val="fi-FI"/>
        </w:rPr>
        <w:t>Transpoint</w:t>
      </w:r>
      <w:r w:rsidRPr="00D846DA">
        <w:rPr>
          <w:lang w:val="ru-RU"/>
        </w:rPr>
        <w:t xml:space="preserve"> вносит изм</w:t>
      </w:r>
      <w:r>
        <w:rPr>
          <w:lang w:val="ru-RU"/>
        </w:rPr>
        <w:t>енение в приложение "Документы"</w:t>
      </w:r>
      <w:r w:rsidR="000E14C3" w:rsidRPr="00D846DA">
        <w:rPr>
          <w:lang w:val="ru-RU"/>
        </w:rPr>
        <w:t>)</w:t>
      </w:r>
      <w:r w:rsidR="00640D31" w:rsidRPr="00D846DA">
        <w:rPr>
          <w:lang w:val="ru-RU"/>
        </w:rPr>
        <w:br/>
      </w:r>
      <w:r w:rsidR="00640D31" w:rsidRPr="00D846DA">
        <w:rPr>
          <w:lang w:val="ru-RU"/>
        </w:rPr>
        <w:br/>
      </w:r>
      <w:sdt>
        <w:sdtPr>
          <w:rPr>
            <w:lang w:val="fi-FI"/>
          </w:rPr>
          <w:alias w:val="Станция отправления и код"/>
          <w:tag w:val="Станция отправления и код"/>
          <w:id w:val="416063111"/>
          <w:placeholder>
            <w:docPart w:val="8ED63BFDFD924499B42B53E08AAD6B08"/>
          </w:placeholder>
          <w:showingPlcHdr/>
        </w:sdtPr>
        <w:sdtEndPr/>
        <w:sdtContent>
          <w:r w:rsidR="000E14C3" w:rsidRPr="00D846DA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Станция отправления и код</w:t>
          </w:r>
          <w:r w:rsidR="00640D31" w:rsidRPr="00D846DA">
            <w:rPr>
              <w:highlight w:val="lightGray"/>
              <w:lang w:val="ru-RU"/>
            </w:rPr>
            <w:t>]</w:t>
          </w:r>
        </w:sdtContent>
      </w:sdt>
    </w:p>
    <w:p w:rsidR="000E14C3" w:rsidRPr="000F5033" w:rsidRDefault="00D846DA" w:rsidP="00D846DA">
      <w:pPr>
        <w:pStyle w:val="Leipteksti"/>
        <w:numPr>
          <w:ilvl w:val="0"/>
          <w:numId w:val="10"/>
        </w:numPr>
        <w:rPr>
          <w:lang w:val="ru-RU"/>
        </w:rPr>
      </w:pPr>
      <w:r w:rsidRPr="00D846DA">
        <w:rPr>
          <w:b/>
          <w:lang w:val="ru-RU"/>
        </w:rPr>
        <w:t>Особые заявления отправителя</w:t>
      </w:r>
      <w:r w:rsidR="000E14C3" w:rsidRPr="000F5033">
        <w:rPr>
          <w:lang w:val="ru-RU"/>
        </w:rPr>
        <w:br/>
      </w:r>
      <w:r w:rsidR="000E14C3" w:rsidRPr="000F5033">
        <w:rPr>
          <w:lang w:val="ru-RU"/>
        </w:rPr>
        <w:br/>
      </w:r>
      <w:sdt>
        <w:sdtPr>
          <w:rPr>
            <w:lang w:val="fi-FI"/>
          </w:rPr>
          <w:alias w:val="Особые заявления отправителя"/>
          <w:id w:val="-657451168"/>
          <w:placeholder>
            <w:docPart w:val="6CF4AB699CBA4F66847B0C616E6BA916"/>
          </w:placeholder>
          <w:showingPlcHdr/>
        </w:sdtPr>
        <w:sdtEndPr/>
        <w:sdtContent>
          <w:r w:rsidR="000E14C3" w:rsidRPr="000F5033">
            <w:rPr>
              <w:rStyle w:val="Paikkamerkkiteksti"/>
              <w:highlight w:val="lightGray"/>
              <w:lang w:val="ru-RU"/>
            </w:rPr>
            <w:t>[</w:t>
          </w:r>
          <w:r w:rsidRPr="000F5033">
            <w:rPr>
              <w:rStyle w:val="Paikkamerkkiteksti"/>
              <w:highlight w:val="lightGray"/>
              <w:lang w:val="ru-RU"/>
            </w:rPr>
            <w:t>Особые заявления отправителя</w:t>
          </w:r>
          <w:r w:rsidR="000E14C3" w:rsidRPr="000F5033">
            <w:rPr>
              <w:rStyle w:val="Paikkamerkkiteksti"/>
              <w:highlight w:val="lightGray"/>
              <w:lang w:val="ru-RU"/>
            </w:rPr>
            <w:t>]</w:t>
          </w:r>
        </w:sdtContent>
      </w:sdt>
    </w:p>
    <w:p w:rsidR="006109D0" w:rsidRPr="003A0B1F" w:rsidRDefault="003A0B1F" w:rsidP="003A0B1F">
      <w:pPr>
        <w:pStyle w:val="Leipteksti"/>
        <w:numPr>
          <w:ilvl w:val="0"/>
          <w:numId w:val="10"/>
        </w:numPr>
        <w:rPr>
          <w:b/>
          <w:lang w:val="ru-RU"/>
        </w:rPr>
      </w:pPr>
      <w:r w:rsidRPr="003A0B1F">
        <w:rPr>
          <w:b/>
          <w:lang w:val="ru-RU"/>
        </w:rPr>
        <w:t>Получатель, почтовый адрес в России или другой стране СНГ, а также возможные</w:t>
      </w:r>
      <w:r>
        <w:rPr>
          <w:b/>
          <w:lang w:val="ru-RU"/>
        </w:rPr>
        <w:t xml:space="preserve"> </w:t>
      </w:r>
      <w:r w:rsidRPr="003A0B1F">
        <w:rPr>
          <w:b/>
          <w:lang w:val="ru-RU"/>
        </w:rPr>
        <w:t>коды ОКПО и договора с получателем</w:t>
      </w:r>
      <w:r w:rsidR="006109D0" w:rsidRPr="003A0B1F">
        <w:rPr>
          <w:lang w:val="ru-RU"/>
        </w:rPr>
        <w:br/>
      </w:r>
      <w:r w:rsidR="006109D0" w:rsidRPr="003A0B1F">
        <w:rPr>
          <w:lang w:val="ru-RU"/>
        </w:rPr>
        <w:br/>
      </w:r>
      <w:sdt>
        <w:sdtPr>
          <w:rPr>
            <w:lang w:val="ru-RU"/>
          </w:rPr>
          <w:alias w:val="Получатель"/>
          <w:tag w:val="Получатель"/>
          <w:id w:val="-725672458"/>
          <w:placeholder>
            <w:docPart w:val="0498A0CEAD394315AD37A01F8CDA66E5"/>
          </w:placeholder>
          <w:showingPlcHdr/>
        </w:sdtPr>
        <w:sdtEndPr/>
        <w:sdtContent>
          <w:r w:rsidR="00AF7F24" w:rsidRPr="00AF7F24">
            <w:rPr>
              <w:highlight w:val="lightGray"/>
              <w:lang w:val="ru-RU"/>
            </w:rPr>
            <w:t>[Получатель]</w:t>
          </w:r>
        </w:sdtContent>
      </w:sdt>
    </w:p>
    <w:p w:rsidR="00535E98" w:rsidRPr="009F2A24" w:rsidRDefault="003A0B1F" w:rsidP="003A0B1F">
      <w:pPr>
        <w:pStyle w:val="Leipteksti"/>
        <w:numPr>
          <w:ilvl w:val="0"/>
          <w:numId w:val="10"/>
        </w:numPr>
        <w:rPr>
          <w:lang w:val="ru-RU"/>
        </w:rPr>
      </w:pPr>
      <w:r w:rsidRPr="003A0B1F">
        <w:rPr>
          <w:b/>
          <w:lang w:val="ru-RU"/>
        </w:rPr>
        <w:t>Отметки, необязательные для железной дороги</w:t>
      </w:r>
      <w:r w:rsidR="00535E98" w:rsidRPr="009F2A24">
        <w:rPr>
          <w:szCs w:val="22"/>
          <w:lang w:val="ru-RU"/>
        </w:rPr>
        <w:br/>
      </w:r>
      <w:r w:rsidR="00535E98" w:rsidRPr="009F2A24">
        <w:rPr>
          <w:lang w:val="ru-RU"/>
        </w:rPr>
        <w:br/>
      </w:r>
      <w:sdt>
        <w:sdtPr>
          <w:rPr>
            <w:lang w:val="fi-FI"/>
          </w:rPr>
          <w:alias w:val="Отметки, необязательные для железной дороги"/>
          <w:tag w:val="Отметки, необязательные для железной дороги"/>
          <w:id w:val="323548535"/>
          <w:placeholder>
            <w:docPart w:val="438DF9A8ACEE4776B82D6894B72D923D"/>
          </w:placeholder>
          <w:showingPlcHdr/>
        </w:sdtPr>
        <w:sdtEndPr/>
        <w:sdtContent>
          <w:r w:rsidR="00535E98" w:rsidRPr="009F2A24">
            <w:rPr>
              <w:highlight w:val="lightGray"/>
              <w:lang w:val="ru-RU"/>
            </w:rPr>
            <w:t>[</w:t>
          </w:r>
          <w:r w:rsidRPr="009F2A24">
            <w:rPr>
              <w:highlight w:val="lightGray"/>
              <w:lang w:val="ru-RU"/>
            </w:rPr>
            <w:t>Отметки, необязательные для Ж</w:t>
          </w:r>
          <w:r w:rsidRPr="00AF7F24">
            <w:rPr>
              <w:highlight w:val="lightGray"/>
              <w:lang w:val="ru-RU"/>
            </w:rPr>
            <w:t>/</w:t>
          </w:r>
          <w:r w:rsidRPr="009F2A24">
            <w:rPr>
              <w:highlight w:val="lightGray"/>
              <w:lang w:val="ru-RU"/>
            </w:rPr>
            <w:t>Д</w:t>
          </w:r>
          <w:r w:rsidR="00535E98" w:rsidRPr="009F2A24">
            <w:rPr>
              <w:highlight w:val="lightGray"/>
              <w:lang w:val="ru-RU"/>
            </w:rPr>
            <w:t>]</w:t>
          </w:r>
        </w:sdtContent>
      </w:sdt>
    </w:p>
    <w:p w:rsidR="00535E98" w:rsidRPr="009F2A24" w:rsidRDefault="003A0B1F" w:rsidP="003A0B1F">
      <w:pPr>
        <w:pStyle w:val="Leipteksti"/>
        <w:numPr>
          <w:ilvl w:val="0"/>
          <w:numId w:val="10"/>
        </w:numPr>
        <w:rPr>
          <w:lang w:val="ru-RU"/>
        </w:rPr>
      </w:pPr>
      <w:r w:rsidRPr="003A0B1F">
        <w:rPr>
          <w:b/>
          <w:lang w:val="ru-RU"/>
        </w:rPr>
        <w:t xml:space="preserve">Пограничные станции </w:t>
      </w:r>
      <w:r w:rsidRPr="003A0B1F">
        <w:rPr>
          <w:lang w:val="ru-RU"/>
        </w:rPr>
        <w:t>(при следовании в страну-участницу СМГС название и код выходной пограничной станции)</w:t>
      </w:r>
      <w:r w:rsidR="00535E98" w:rsidRPr="009F2A24">
        <w:rPr>
          <w:lang w:val="ru-RU"/>
        </w:rPr>
        <w:br/>
      </w:r>
      <w:r w:rsidR="00535E98" w:rsidRPr="009F2A24">
        <w:rPr>
          <w:lang w:val="ru-RU"/>
        </w:rPr>
        <w:br/>
      </w:r>
      <w:sdt>
        <w:sdtPr>
          <w:rPr>
            <w:lang w:val="fi-FI"/>
          </w:rPr>
          <w:alias w:val="Пограничные станции"/>
          <w:tag w:val="Пограничные станции"/>
          <w:id w:val="-251207557"/>
          <w:placeholder>
            <w:docPart w:val="AA9D0A7051724B04A177278000120BAD"/>
          </w:placeholder>
          <w:showingPlcHdr/>
        </w:sdtPr>
        <w:sdtEndPr/>
        <w:sdtContent>
          <w:r w:rsidR="005541BC" w:rsidRPr="009F2A24">
            <w:rPr>
              <w:highlight w:val="lightGray"/>
              <w:lang w:val="ru-RU"/>
            </w:rPr>
            <w:t>[</w:t>
          </w:r>
          <w:r w:rsidRPr="009F2A24">
            <w:rPr>
              <w:highlight w:val="lightGray"/>
              <w:lang w:val="ru-RU"/>
            </w:rPr>
            <w:t>Пограничные станции</w:t>
          </w:r>
          <w:r w:rsidR="00535E98" w:rsidRPr="009F2A24">
            <w:rPr>
              <w:highlight w:val="lightGray"/>
              <w:lang w:val="ru-RU"/>
            </w:rPr>
            <w:t>]</w:t>
          </w:r>
        </w:sdtContent>
      </w:sdt>
    </w:p>
    <w:p w:rsidR="00A92AF9" w:rsidRPr="003A0B1F" w:rsidRDefault="003A0B1F" w:rsidP="003A0B1F">
      <w:pPr>
        <w:pStyle w:val="Luettelokappale"/>
        <w:numPr>
          <w:ilvl w:val="0"/>
          <w:numId w:val="10"/>
        </w:numPr>
        <w:rPr>
          <w:szCs w:val="22"/>
          <w:lang w:val="ru-RU"/>
        </w:rPr>
      </w:pPr>
      <w:r w:rsidRPr="003A0B1F">
        <w:rPr>
          <w:b/>
          <w:szCs w:val="22"/>
          <w:lang w:val="ru-RU"/>
        </w:rPr>
        <w:t>Наименование и код станции назначения, а также ж/д дорога в России или другой стране СНГ</w:t>
      </w:r>
      <w:r w:rsidR="00C24285" w:rsidRPr="003A0B1F">
        <w:rPr>
          <w:i/>
          <w:szCs w:val="22"/>
          <w:lang w:val="ru-RU"/>
        </w:rPr>
        <w:br/>
      </w:r>
      <w:r w:rsidR="00C24285" w:rsidRPr="003A0B1F">
        <w:rPr>
          <w:i/>
          <w:szCs w:val="22"/>
          <w:lang w:val="ru-RU"/>
        </w:rPr>
        <w:br/>
      </w:r>
      <w:sdt>
        <w:sdtPr>
          <w:rPr>
            <w:lang w:val="fi-FI"/>
          </w:rPr>
          <w:alias w:val="Станция назначения и код"/>
          <w:tag w:val="Станция назначения и код"/>
          <w:id w:val="1336423603"/>
          <w:placeholder>
            <w:docPart w:val="71CE0A1630514804B19F08B94753643F"/>
          </w:placeholder>
          <w:showingPlcHdr/>
        </w:sdtPr>
        <w:sdtEndPr/>
        <w:sdtContent>
          <w:r w:rsidR="005541BC" w:rsidRPr="003A0B1F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Станция назначения и код</w:t>
          </w:r>
          <w:r w:rsidR="00C24285" w:rsidRPr="003A0B1F">
            <w:rPr>
              <w:highlight w:val="lightGray"/>
              <w:lang w:val="ru-RU"/>
            </w:rPr>
            <w:t>]</w:t>
          </w:r>
        </w:sdtContent>
      </w:sdt>
      <w:r w:rsidR="00A92AF9" w:rsidRPr="003A0B1F">
        <w:rPr>
          <w:lang w:val="ru-RU"/>
        </w:rPr>
        <w:br/>
      </w:r>
    </w:p>
    <w:p w:rsidR="002D4649" w:rsidRPr="00211549" w:rsidRDefault="00211549" w:rsidP="00211549">
      <w:pPr>
        <w:pStyle w:val="Luettelokappale"/>
        <w:numPr>
          <w:ilvl w:val="0"/>
          <w:numId w:val="11"/>
        </w:numPr>
        <w:rPr>
          <w:szCs w:val="22"/>
          <w:lang w:val="ru-RU"/>
        </w:rPr>
      </w:pPr>
      <w:r w:rsidRPr="00211549">
        <w:rPr>
          <w:b/>
          <w:lang w:val="ru-RU"/>
        </w:rPr>
        <w:t>Наименование выгруженного груза</w:t>
      </w:r>
      <w:r w:rsidR="00BC1BEC" w:rsidRPr="00211549">
        <w:rPr>
          <w:b/>
          <w:lang w:val="ru-RU"/>
        </w:rPr>
        <w:br/>
      </w:r>
      <w:r w:rsidRPr="00211549">
        <w:rPr>
          <w:szCs w:val="22"/>
          <w:lang w:val="ru-RU"/>
        </w:rPr>
        <w:t>(для вагонов из-под опасных грузов также маркировки опасности, код опасности и № ООН)</w:t>
      </w:r>
      <w:r w:rsidR="007A34C2" w:rsidRPr="00211549">
        <w:rPr>
          <w:szCs w:val="22"/>
          <w:lang w:val="ru-RU"/>
        </w:rPr>
        <w:br/>
      </w:r>
      <w:r w:rsidR="007A34C2" w:rsidRPr="00211549">
        <w:rPr>
          <w:szCs w:val="22"/>
          <w:lang w:val="ru-RU"/>
        </w:rPr>
        <w:br/>
      </w:r>
      <w:sdt>
        <w:sdtPr>
          <w:rPr>
            <w:lang w:val="fi-FI"/>
          </w:rPr>
          <w:alias w:val="Наименование выгруженного груза"/>
          <w:tag w:val="Наименование выгруженного груза"/>
          <w:id w:val="-1217503909"/>
          <w:placeholder>
            <w:docPart w:val="E4ACC9062E4444D5A9CE75FF3AC69C7F"/>
          </w:placeholder>
          <w:showingPlcHdr/>
        </w:sdtPr>
        <w:sdtEndPr/>
        <w:sdtContent>
          <w:r w:rsidR="00BC1BEC" w:rsidRPr="00211549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Наименование выгруженного груза</w:t>
          </w:r>
          <w:r w:rsidR="007A34C2" w:rsidRPr="00211549">
            <w:rPr>
              <w:highlight w:val="lightGray"/>
              <w:lang w:val="ru-RU"/>
            </w:rPr>
            <w:t>]</w:t>
          </w:r>
        </w:sdtContent>
      </w:sdt>
      <w:r w:rsidR="002D4649" w:rsidRPr="00211549">
        <w:rPr>
          <w:szCs w:val="22"/>
          <w:lang w:val="ru-RU"/>
        </w:rPr>
        <w:br/>
      </w:r>
    </w:p>
    <w:p w:rsidR="007A34C2" w:rsidRPr="0094408E" w:rsidRDefault="0017204B" w:rsidP="000476E8">
      <w:pPr>
        <w:pStyle w:val="Luettelokappale"/>
        <w:numPr>
          <w:ilvl w:val="0"/>
          <w:numId w:val="12"/>
        </w:numPr>
        <w:rPr>
          <w:szCs w:val="22"/>
          <w:lang w:val="ru-RU"/>
        </w:rPr>
      </w:pPr>
      <w:r>
        <w:rPr>
          <w:b/>
          <w:szCs w:val="22"/>
          <w:lang w:val="ru-RU"/>
        </w:rPr>
        <w:t>Плательщик за перевозку в Финляндии, России или другой стране СНГ</w:t>
      </w:r>
      <w:r w:rsidR="000476E8" w:rsidRPr="000476E8">
        <w:rPr>
          <w:b/>
          <w:szCs w:val="22"/>
          <w:lang w:val="ru-RU"/>
        </w:rPr>
        <w:t>, номер договора / коды по странам</w:t>
      </w:r>
      <w:r w:rsidR="00916844" w:rsidRPr="0094408E">
        <w:rPr>
          <w:szCs w:val="22"/>
          <w:lang w:val="ru-RU"/>
        </w:rPr>
        <w:br/>
      </w:r>
      <w:r w:rsidR="00916844" w:rsidRPr="0094408E">
        <w:rPr>
          <w:szCs w:val="22"/>
          <w:lang w:val="ru-RU"/>
        </w:rPr>
        <w:br/>
      </w:r>
      <w:sdt>
        <w:sdtPr>
          <w:rPr>
            <w:szCs w:val="22"/>
            <w:lang w:val="ru-RU"/>
          </w:rPr>
          <w:alias w:val="Плательщик"/>
          <w:tag w:val="Плательщик"/>
          <w:id w:val="-1229613325"/>
          <w:placeholder>
            <w:docPart w:val="5C69B1FBA7C643B3BCC5D615BF52F8F8"/>
          </w:placeholder>
          <w:showingPlcHdr/>
        </w:sdtPr>
        <w:sdtEndPr/>
        <w:sdtContent>
          <w:r w:rsidR="00F54BC1" w:rsidRPr="0094408E">
            <w:rPr>
              <w:szCs w:val="22"/>
              <w:highlight w:val="lightGray"/>
              <w:lang w:val="ru-RU"/>
            </w:rPr>
            <w:t>[Плательщик]</w:t>
          </w:r>
        </w:sdtContent>
      </w:sdt>
      <w:r w:rsidR="00916844" w:rsidRPr="0094408E">
        <w:rPr>
          <w:szCs w:val="22"/>
          <w:lang w:val="ru-RU"/>
        </w:rPr>
        <w:br/>
      </w:r>
    </w:p>
    <w:p w:rsidR="00336F58" w:rsidRPr="0017204B" w:rsidRDefault="0017204B" w:rsidP="00BC1BEC">
      <w:pPr>
        <w:rPr>
          <w:b/>
          <w:szCs w:val="22"/>
          <w:lang w:val="ru-RU"/>
        </w:rPr>
      </w:pPr>
      <w:r w:rsidRPr="0017204B">
        <w:rPr>
          <w:b/>
          <w:szCs w:val="22"/>
          <w:lang w:val="ru-RU"/>
        </w:rPr>
        <w:lastRenderedPageBreak/>
        <w:t>(Номера указывают на номера граф накладной российско-финляндского прямого железнодорожного сообщения)</w:t>
      </w:r>
    </w:p>
    <w:p w:rsidR="00336F58" w:rsidRPr="0017204B" w:rsidRDefault="00336F58" w:rsidP="00BC1BEC">
      <w:pPr>
        <w:rPr>
          <w:b/>
          <w:szCs w:val="22"/>
          <w:lang w:val="ru-RU"/>
        </w:rPr>
      </w:pPr>
    </w:p>
    <w:p w:rsidR="00C106D4" w:rsidRDefault="0017204B" w:rsidP="00C9110F">
      <w:pPr>
        <w:rPr>
          <w:lang w:val="ru-RU"/>
        </w:rPr>
      </w:pPr>
      <w:r w:rsidRPr="0017204B">
        <w:rPr>
          <w:b/>
          <w:szCs w:val="22"/>
          <w:lang w:val="ru-RU"/>
        </w:rPr>
        <w:t xml:space="preserve">Дополнительные сведения, которые отправитель при желании может сообщить </w:t>
      </w:r>
      <w:r w:rsidRPr="0017204B">
        <w:rPr>
          <w:b/>
          <w:szCs w:val="22"/>
          <w:lang w:val="fi-FI"/>
        </w:rPr>
        <w:t>VR</w:t>
      </w:r>
      <w:r w:rsidRPr="0017204B">
        <w:rPr>
          <w:b/>
          <w:szCs w:val="22"/>
          <w:lang w:val="ru-RU"/>
        </w:rPr>
        <w:t xml:space="preserve"> </w:t>
      </w:r>
      <w:r w:rsidRPr="0017204B">
        <w:rPr>
          <w:b/>
          <w:szCs w:val="22"/>
          <w:lang w:val="fi-FI"/>
        </w:rPr>
        <w:t>Transpoint</w:t>
      </w:r>
      <w:r w:rsidR="00E12AFB" w:rsidRPr="0017204B">
        <w:rPr>
          <w:szCs w:val="22"/>
          <w:lang w:val="ru-RU"/>
        </w:rPr>
        <w:br/>
      </w:r>
      <w:r w:rsidR="00E12AFB" w:rsidRPr="0017204B">
        <w:rPr>
          <w:szCs w:val="22"/>
          <w:lang w:val="ru-RU"/>
        </w:rPr>
        <w:br/>
      </w:r>
      <w:sdt>
        <w:sdtPr>
          <w:rPr>
            <w:lang w:val="fi-FI"/>
          </w:rPr>
          <w:alias w:val="Дополнительные сведения"/>
          <w:tag w:val="Дополнительные сведения"/>
          <w:id w:val="666368021"/>
          <w:placeholder>
            <w:docPart w:val="D93EB80232CB47D7BEC60D87A9729786"/>
          </w:placeholder>
          <w:showingPlcHdr/>
        </w:sdtPr>
        <w:sdtEndPr/>
        <w:sdtContent>
          <w:r w:rsidR="00BC1BEC" w:rsidRPr="0017204B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Дополнительные сведения</w:t>
          </w:r>
          <w:r w:rsidR="00E12AFB" w:rsidRPr="0017204B">
            <w:rPr>
              <w:highlight w:val="lightGray"/>
              <w:lang w:val="ru-RU"/>
            </w:rPr>
            <w:t>]</w:t>
          </w:r>
        </w:sdtContent>
      </w:sdt>
    </w:p>
    <w:p w:rsidR="0017204B" w:rsidRDefault="0017204B" w:rsidP="00C9110F">
      <w:pPr>
        <w:rPr>
          <w:lang w:val="ru-RU"/>
        </w:rPr>
      </w:pPr>
    </w:p>
    <w:p w:rsidR="0017204B" w:rsidRPr="0017204B" w:rsidRDefault="0017204B" w:rsidP="00C9110F">
      <w:pPr>
        <w:rPr>
          <w:b/>
          <w:szCs w:val="22"/>
          <w:lang w:val="ru-RU"/>
        </w:rPr>
      </w:pPr>
    </w:p>
    <w:sectPr w:rsidR="0017204B" w:rsidRPr="0017204B" w:rsidSect="00345D8D">
      <w:headerReference w:type="default" r:id="rId9"/>
      <w:pgSz w:w="11906" w:h="16838"/>
      <w:pgMar w:top="2552" w:right="1134" w:bottom="1871" w:left="1134" w:header="67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19" w:rsidRDefault="00647C19" w:rsidP="001D37B5">
      <w:r>
        <w:separator/>
      </w:r>
    </w:p>
  </w:endnote>
  <w:endnote w:type="continuationSeparator" w:id="0">
    <w:p w:rsidR="00647C19" w:rsidRDefault="00647C19" w:rsidP="001D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19" w:rsidRDefault="00647C19" w:rsidP="001D37B5">
      <w:r>
        <w:separator/>
      </w:r>
    </w:p>
  </w:footnote>
  <w:footnote w:type="continuationSeparator" w:id="0">
    <w:p w:rsidR="00647C19" w:rsidRDefault="00647C19" w:rsidP="001D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16"/>
      <w:gridCol w:w="2122"/>
      <w:gridCol w:w="1701"/>
      <w:gridCol w:w="815"/>
    </w:tblGrid>
    <w:tr w:rsidR="00A31DA2" w:rsidRPr="001D37B5" w:rsidTr="00345D8D">
      <w:tc>
        <w:tcPr>
          <w:tcW w:w="5216" w:type="dxa"/>
          <w:vMerge w:val="restart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  <w:r>
            <w:rPr>
              <w:lang w:val="fi-FI" w:eastAsia="fi-FI"/>
            </w:rPr>
            <w:drawing>
              <wp:inline distT="0" distB="0" distL="0" distR="0" wp14:anchorId="6196456D" wp14:editId="5CF25ABC">
                <wp:extent cx="2794516" cy="180000"/>
                <wp:effectExtent l="0" t="0" r="0" b="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R_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516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lang w:val="fi-FI"/>
          </w:rPr>
          <w:alias w:val="Aihe"/>
          <w:tag w:val=""/>
          <w:id w:val="-46150638"/>
          <w:placeholder>
            <w:docPart w:val="A9C8D32B95D54B85B9D59D36951A40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823" w:type="dxa"/>
              <w:gridSpan w:val="2"/>
            </w:tcPr>
            <w:p w:rsidR="00A31DA2" w:rsidRPr="001D37B5" w:rsidRDefault="00640D31" w:rsidP="00640D31">
              <w:pPr>
                <w:pStyle w:val="Yltunniste"/>
                <w:rPr>
                  <w:lang w:val="fi-FI"/>
                </w:rPr>
              </w:pPr>
              <w:r>
                <w:rPr>
                  <w:b/>
                  <w:lang w:val="fi-FI"/>
                </w:rPr>
                <w:t>Asiakasohje</w:t>
              </w:r>
            </w:p>
          </w:tc>
        </w:sdtContent>
      </w:sdt>
      <w:tc>
        <w:tcPr>
          <w:tcW w:w="815" w:type="dxa"/>
        </w:tcPr>
        <w:p w:rsidR="00A31DA2" w:rsidRPr="001D37B5" w:rsidRDefault="00A31DA2" w:rsidP="00AC1CD3">
          <w:pPr>
            <w:pStyle w:val="Yltunniste"/>
            <w:jc w:val="right"/>
            <w:rPr>
              <w:lang w:val="fi-FI"/>
            </w:rPr>
          </w:pP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PAGE   \* MERGEFORMAT </w:instrText>
          </w:r>
          <w:r>
            <w:rPr>
              <w:lang w:val="fi-FI"/>
            </w:rPr>
            <w:fldChar w:fldCharType="separate"/>
          </w:r>
          <w:r w:rsidR="00500EFA">
            <w:rPr>
              <w:lang w:val="fi-FI"/>
            </w:rPr>
            <w:t>1</w:t>
          </w:r>
          <w:r>
            <w:rPr>
              <w:lang w:val="fi-FI"/>
            </w:rPr>
            <w:fldChar w:fldCharType="end"/>
          </w:r>
          <w:r>
            <w:rPr>
              <w:lang w:val="fi-FI"/>
            </w:rPr>
            <w:t xml:space="preserve"> (</w:t>
          </w: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NUMPAGES   \* MERGEFORMAT </w:instrText>
          </w:r>
          <w:r>
            <w:rPr>
              <w:lang w:val="fi-FI"/>
            </w:rPr>
            <w:fldChar w:fldCharType="separate"/>
          </w:r>
          <w:r w:rsidR="00500EFA">
            <w:rPr>
              <w:lang w:val="fi-FI"/>
            </w:rPr>
            <w:t>2</w:t>
          </w:r>
          <w:r>
            <w:rPr>
              <w:lang w:val="fi-FI"/>
            </w:rPr>
            <w:fldChar w:fldCharType="end"/>
          </w:r>
          <w:r>
            <w:rPr>
              <w:lang w:val="fi-FI"/>
            </w:rPr>
            <w:t>)</w:t>
          </w:r>
        </w:p>
      </w:tc>
    </w:tr>
    <w:tr w:rsidR="00A31DA2" w:rsidRPr="001D37B5" w:rsidTr="00345D8D">
      <w:tc>
        <w:tcPr>
          <w:tcW w:w="5216" w:type="dxa"/>
          <w:vMerge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2122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1701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815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</w:tr>
    <w:tr w:rsidR="00A31DA2" w:rsidRPr="001D37B5" w:rsidTr="00345D8D">
      <w:tc>
        <w:tcPr>
          <w:tcW w:w="5216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2122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1701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  <w:tc>
        <w:tcPr>
          <w:tcW w:w="815" w:type="dxa"/>
        </w:tcPr>
        <w:p w:rsidR="00A31DA2" w:rsidRPr="001D37B5" w:rsidRDefault="00A31DA2" w:rsidP="008B2470">
          <w:pPr>
            <w:pStyle w:val="Yltunniste"/>
            <w:rPr>
              <w:lang w:val="fi-FI"/>
            </w:rPr>
          </w:pPr>
        </w:p>
      </w:tc>
    </w:tr>
    <w:tr w:rsidR="00A31DA2" w:rsidRPr="001D37B5" w:rsidTr="00345D8D">
      <w:sdt>
        <w:sdtPr>
          <w:rPr>
            <w:lang w:val="fi-FI"/>
          </w:rPr>
          <w:alias w:val="Tekijä"/>
          <w:tag w:val=""/>
          <w:id w:val="1101764488"/>
          <w:placeholder>
            <w:docPart w:val="E4A567B1022949558D90836AD398ED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16" w:type="dxa"/>
            </w:tcPr>
            <w:p w:rsidR="00A31DA2" w:rsidRPr="001D37B5" w:rsidRDefault="00640D31" w:rsidP="00640D31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Rautatielogistiikka</w:t>
              </w:r>
            </w:p>
          </w:tc>
        </w:sdtContent>
      </w:sdt>
      <w:sdt>
        <w:sdtPr>
          <w:rPr>
            <w:lang w:val="fi-FI"/>
          </w:rPr>
          <w:alias w:val="Julkaisupäivämäärä"/>
          <w:tag w:val="AutomaticDate"/>
          <w:id w:val="-1493943628"/>
          <w:placeholder>
            <w:docPart w:val="4E4325D4D7A54DC3B34A20037D0E0A2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22" w:type="dxa"/>
            </w:tcPr>
            <w:p w:rsidR="00A31DA2" w:rsidRPr="001D37B5" w:rsidRDefault="00F304C6" w:rsidP="00AC1CD3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3.2.2016</w:t>
              </w:r>
            </w:p>
          </w:tc>
        </w:sdtContent>
      </w:sdt>
      <w:sdt>
        <w:sdtPr>
          <w:rPr>
            <w:lang w:val="fi-FI"/>
          </w:rPr>
          <w:alias w:val="Luokka"/>
          <w:tag w:val="t_confidentiality_fi"/>
          <w:id w:val="105381890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2516" w:type="dxa"/>
              <w:gridSpan w:val="2"/>
            </w:tcPr>
            <w:p w:rsidR="00A31DA2" w:rsidRPr="001D37B5" w:rsidRDefault="00640D31" w:rsidP="00640D31">
              <w:pPr>
                <w:pStyle w:val="Yltunniste"/>
                <w:jc w:val="right"/>
                <w:rPr>
                  <w:lang w:val="fi-FI"/>
                </w:rPr>
              </w:pPr>
              <w:r>
                <w:rPr>
                  <w:lang w:val="fi-FI"/>
                </w:rPr>
                <w:t>Julkinen</w:t>
              </w:r>
            </w:p>
          </w:tc>
        </w:sdtContent>
      </w:sdt>
    </w:tr>
  </w:tbl>
  <w:p w:rsidR="0022669C" w:rsidRPr="001D37B5" w:rsidRDefault="0022669C" w:rsidP="001D37B5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D901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4E6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B73EE"/>
    <w:multiLevelType w:val="multilevel"/>
    <w:tmpl w:val="46601E62"/>
    <w:numStyleLink w:val="Luettelomerkit"/>
  </w:abstractNum>
  <w:abstractNum w:abstractNumId="3" w15:restartNumberingAfterBreak="0">
    <w:nsid w:val="165E483D"/>
    <w:multiLevelType w:val="multilevel"/>
    <w:tmpl w:val="2DECFAF2"/>
    <w:styleLink w:val="Otsikkonumerot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17AD7264"/>
    <w:multiLevelType w:val="multilevel"/>
    <w:tmpl w:val="7AFEEF7E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5" w15:restartNumberingAfterBreak="0">
    <w:nsid w:val="1EED2EC9"/>
    <w:multiLevelType w:val="hybridMultilevel"/>
    <w:tmpl w:val="08B45FB2"/>
    <w:lvl w:ilvl="0" w:tplc="B8508B58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370"/>
    <w:multiLevelType w:val="hybridMultilevel"/>
    <w:tmpl w:val="AA8C393C"/>
    <w:lvl w:ilvl="0" w:tplc="F90CC53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589A"/>
    <w:multiLevelType w:val="hybridMultilevel"/>
    <w:tmpl w:val="C0761E98"/>
    <w:lvl w:ilvl="0" w:tplc="341A42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73DC9"/>
    <w:multiLevelType w:val="multilevel"/>
    <w:tmpl w:val="46601E62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9" w15:restartNumberingAfterBreak="0">
    <w:nsid w:val="7E832CF3"/>
    <w:multiLevelType w:val="hybridMultilevel"/>
    <w:tmpl w:val="2248657E"/>
    <w:lvl w:ilvl="0" w:tplc="79EE3A24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zbHZhG0fQFbQ3IglnmGn7vf4h4d0b8ViHcopuOQdiIiaQ11EzVc0PKECh4B+u2X6yLZzCW8ZB6g17YM/q58PQA==" w:salt="KCsQdByZfK1/AD1keGWzz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C6"/>
    <w:rsid w:val="000224BA"/>
    <w:rsid w:val="000476E8"/>
    <w:rsid w:val="000750DA"/>
    <w:rsid w:val="0009258F"/>
    <w:rsid w:val="000E14C3"/>
    <w:rsid w:val="000E24F9"/>
    <w:rsid w:val="000F5033"/>
    <w:rsid w:val="00125167"/>
    <w:rsid w:val="001416FC"/>
    <w:rsid w:val="001540DE"/>
    <w:rsid w:val="0017204B"/>
    <w:rsid w:val="00185105"/>
    <w:rsid w:val="001D37B5"/>
    <w:rsid w:val="001E069C"/>
    <w:rsid w:val="00211549"/>
    <w:rsid w:val="00212ACE"/>
    <w:rsid w:val="0022669C"/>
    <w:rsid w:val="00226EAC"/>
    <w:rsid w:val="00236524"/>
    <w:rsid w:val="002D4649"/>
    <w:rsid w:val="002F1DD7"/>
    <w:rsid w:val="0032008F"/>
    <w:rsid w:val="00324F7B"/>
    <w:rsid w:val="00336F58"/>
    <w:rsid w:val="00345D8D"/>
    <w:rsid w:val="003A0B1F"/>
    <w:rsid w:val="003A317D"/>
    <w:rsid w:val="004123D9"/>
    <w:rsid w:val="00433F9B"/>
    <w:rsid w:val="00462F8B"/>
    <w:rsid w:val="004C350D"/>
    <w:rsid w:val="004D37E0"/>
    <w:rsid w:val="00500EFA"/>
    <w:rsid w:val="00516A76"/>
    <w:rsid w:val="00535E98"/>
    <w:rsid w:val="005541BC"/>
    <w:rsid w:val="0055469C"/>
    <w:rsid w:val="00575A0D"/>
    <w:rsid w:val="005773D0"/>
    <w:rsid w:val="006109D0"/>
    <w:rsid w:val="00640D31"/>
    <w:rsid w:val="00645DA1"/>
    <w:rsid w:val="00647C19"/>
    <w:rsid w:val="0065785E"/>
    <w:rsid w:val="00693B0B"/>
    <w:rsid w:val="006A6661"/>
    <w:rsid w:val="006E61E2"/>
    <w:rsid w:val="007118AF"/>
    <w:rsid w:val="007A34C2"/>
    <w:rsid w:val="007B0E00"/>
    <w:rsid w:val="00853C55"/>
    <w:rsid w:val="008B0B56"/>
    <w:rsid w:val="008B46EE"/>
    <w:rsid w:val="00913F98"/>
    <w:rsid w:val="00916844"/>
    <w:rsid w:val="0094408E"/>
    <w:rsid w:val="009847C0"/>
    <w:rsid w:val="009B1530"/>
    <w:rsid w:val="009F2A24"/>
    <w:rsid w:val="00A31DA2"/>
    <w:rsid w:val="00A53990"/>
    <w:rsid w:val="00A65251"/>
    <w:rsid w:val="00A75042"/>
    <w:rsid w:val="00A92AF9"/>
    <w:rsid w:val="00AC1CD3"/>
    <w:rsid w:val="00AE6104"/>
    <w:rsid w:val="00AF7F24"/>
    <w:rsid w:val="00B0736D"/>
    <w:rsid w:val="00B075F3"/>
    <w:rsid w:val="00B13E77"/>
    <w:rsid w:val="00B80BED"/>
    <w:rsid w:val="00B86738"/>
    <w:rsid w:val="00BC1BEC"/>
    <w:rsid w:val="00BC3A8E"/>
    <w:rsid w:val="00C106D4"/>
    <w:rsid w:val="00C24285"/>
    <w:rsid w:val="00C245F1"/>
    <w:rsid w:val="00C9110F"/>
    <w:rsid w:val="00C969FF"/>
    <w:rsid w:val="00CB1688"/>
    <w:rsid w:val="00CC5A17"/>
    <w:rsid w:val="00D52DCE"/>
    <w:rsid w:val="00D535D6"/>
    <w:rsid w:val="00D846DA"/>
    <w:rsid w:val="00DA4F1D"/>
    <w:rsid w:val="00E12AFB"/>
    <w:rsid w:val="00E2536B"/>
    <w:rsid w:val="00E33078"/>
    <w:rsid w:val="00E91AEB"/>
    <w:rsid w:val="00ED6270"/>
    <w:rsid w:val="00F25961"/>
    <w:rsid w:val="00F304C6"/>
    <w:rsid w:val="00F523EC"/>
    <w:rsid w:val="00F54BC1"/>
    <w:rsid w:val="00F7523B"/>
    <w:rsid w:val="00F91E20"/>
    <w:rsid w:val="00F945F0"/>
    <w:rsid w:val="00FA34AF"/>
    <w:rsid w:val="00FC0399"/>
    <w:rsid w:val="00FD2C16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9E2961-2559-4691-8DCA-464C937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B1530"/>
    <w:rPr>
      <w:sz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B1530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B1530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B1530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A34AF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A34AF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A34AF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A34AF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A34AF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A34AF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075F3"/>
    <w:rPr>
      <w:noProof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B075F3"/>
    <w:rPr>
      <w:noProof/>
    </w:rPr>
  </w:style>
  <w:style w:type="paragraph" w:styleId="Alatunniste">
    <w:name w:val="footer"/>
    <w:basedOn w:val="Normaali"/>
    <w:link w:val="AlatunnisteChar"/>
    <w:uiPriority w:val="99"/>
    <w:rsid w:val="00B075F3"/>
    <w:pPr>
      <w:spacing w:line="360" w:lineRule="auto"/>
    </w:pPr>
    <w:rPr>
      <w:noProof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075F3"/>
    <w:rPr>
      <w:noProof/>
      <w:sz w:val="14"/>
    </w:rPr>
  </w:style>
  <w:style w:type="table" w:styleId="TaulukkoRuudukko">
    <w:name w:val="Table Grid"/>
    <w:basedOn w:val="Normaalitaulukko"/>
    <w:uiPriority w:val="59"/>
    <w:rsid w:val="001D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D37B5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1D37B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37B5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D37B5"/>
    <w:rPr>
      <w:color w:val="auto"/>
    </w:rPr>
  </w:style>
  <w:style w:type="paragraph" w:styleId="Otsikko">
    <w:name w:val="Title"/>
    <w:basedOn w:val="Normaali"/>
    <w:next w:val="Leipteksti"/>
    <w:link w:val="OtsikkoChar"/>
    <w:uiPriority w:val="10"/>
    <w:qFormat/>
    <w:rsid w:val="0055469C"/>
    <w:pPr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5469C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9B1530"/>
    <w:pPr>
      <w:spacing w:after="20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B1530"/>
    <w:rPr>
      <w:sz w:val="22"/>
    </w:rPr>
  </w:style>
  <w:style w:type="paragraph" w:styleId="Eivli">
    <w:name w:val="No Spacing"/>
    <w:uiPriority w:val="2"/>
    <w:qFormat/>
    <w:rsid w:val="009B1530"/>
    <w:pPr>
      <w:ind w:left="2608"/>
    </w:pPr>
    <w:rPr>
      <w:sz w:val="22"/>
    </w:rPr>
  </w:style>
  <w:style w:type="character" w:customStyle="1" w:styleId="Otsikko3Char">
    <w:name w:val="Otsikko 3 Char"/>
    <w:basedOn w:val="Kappaleenoletusfontti"/>
    <w:link w:val="Otsikko3"/>
    <w:uiPriority w:val="9"/>
    <w:rsid w:val="009B1530"/>
    <w:rPr>
      <w:rFonts w:asciiTheme="majorHAnsi" w:eastAsiaTheme="majorEastAsia" w:hAnsiTheme="majorHAnsi" w:cstheme="majorBidi"/>
      <w:bCs/>
      <w:sz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9B1530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B1530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uvaotsikko">
    <w:name w:val="caption"/>
    <w:basedOn w:val="Normaali"/>
    <w:next w:val="Normaali"/>
    <w:uiPriority w:val="35"/>
    <w:rsid w:val="00575A0D"/>
    <w:pPr>
      <w:spacing w:after="200"/>
    </w:pPr>
    <w:rPr>
      <w:b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7118AF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118AF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7118AF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7118AF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118AF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7118AF"/>
    <w:rPr>
      <w:rFonts w:asciiTheme="majorHAnsi" w:eastAsiaTheme="majorEastAsia" w:hAnsiTheme="majorHAnsi" w:cstheme="majorBidi"/>
      <w:iCs/>
    </w:rPr>
  </w:style>
  <w:style w:type="paragraph" w:styleId="Merkittyluettelo">
    <w:name w:val="List Bullet"/>
    <w:basedOn w:val="Normaali"/>
    <w:uiPriority w:val="99"/>
    <w:qFormat/>
    <w:rsid w:val="009B1530"/>
    <w:pPr>
      <w:numPr>
        <w:numId w:val="7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9B1530"/>
    <w:pPr>
      <w:numPr>
        <w:numId w:val="8"/>
      </w:numPr>
      <w:spacing w:after="200"/>
      <w:contextualSpacing/>
    </w:pPr>
  </w:style>
  <w:style w:type="paragraph" w:styleId="Sisllysluettelonotsikko">
    <w:name w:val="TOC Heading"/>
    <w:next w:val="Normaali"/>
    <w:uiPriority w:val="39"/>
    <w:rsid w:val="008B0B56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merkit">
    <w:name w:val="Luettelomerkit"/>
    <w:uiPriority w:val="99"/>
    <w:rsid w:val="00E2536B"/>
    <w:pPr>
      <w:numPr>
        <w:numId w:val="3"/>
      </w:numPr>
    </w:pPr>
  </w:style>
  <w:style w:type="numbering" w:customStyle="1" w:styleId="Numeroluettelo">
    <w:name w:val="Numeroluettelo"/>
    <w:uiPriority w:val="99"/>
    <w:rsid w:val="0065785E"/>
    <w:pPr>
      <w:numPr>
        <w:numId w:val="5"/>
      </w:numPr>
    </w:pPr>
  </w:style>
  <w:style w:type="numbering" w:customStyle="1" w:styleId="Otsikkonumerot">
    <w:name w:val="Otsikkonumerot"/>
    <w:uiPriority w:val="99"/>
    <w:rsid w:val="007118AF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C2428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D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vivi\AppData\Roaming\Microsoft\Mallit\VR%20Transpoint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A567B1022949558D90836AD398ED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B1FA40-E39D-4D50-B1B0-B6CB86650465}"/>
      </w:docPartPr>
      <w:docPartBody>
        <w:p w:rsidR="00880A28" w:rsidRDefault="00B817B6">
          <w:pPr>
            <w:pStyle w:val="E4A567B1022949558D90836AD398ED44"/>
          </w:pPr>
          <w:r w:rsidRPr="00D535D6">
            <w:rPr>
              <w:rStyle w:val="Paikkamerkkiteksti"/>
            </w:rPr>
            <w:t>[Vastaanottajaorganisaatio]</w:t>
          </w:r>
        </w:p>
      </w:docPartBody>
    </w:docPart>
    <w:docPart>
      <w:docPartPr>
        <w:name w:val="4E4325D4D7A54DC3B34A20037D0E0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28D15C-7E2B-433D-8884-F4786FE5A01D}"/>
      </w:docPartPr>
      <w:docPartBody>
        <w:p w:rsidR="00880A28" w:rsidRDefault="00B817B6">
          <w:pPr>
            <w:pStyle w:val="4E4325D4D7A54DC3B34A20037D0E0A2E"/>
          </w:pPr>
          <w:r w:rsidRPr="00D535D6">
            <w:rPr>
              <w:rStyle w:val="Paikkamerkkiteksti"/>
            </w:rPr>
            <w:t>[Vastaanottaja</w:t>
          </w:r>
          <w:r>
            <w:rPr>
              <w:rStyle w:val="Paikkamerkkiteksti"/>
            </w:rPr>
            <w:t>n nimi</w:t>
          </w:r>
          <w:r w:rsidRPr="00D535D6">
            <w:rPr>
              <w:rStyle w:val="Paikkamerkkiteksti"/>
            </w:rPr>
            <w:t>]</w:t>
          </w:r>
        </w:p>
      </w:docPartBody>
    </w:docPart>
    <w:docPart>
      <w:docPartPr>
        <w:name w:val="A852A589DAA2451195169508D7EAD2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D5FA93-E887-4D93-9A78-FED42CA84449}"/>
      </w:docPartPr>
      <w:docPartBody>
        <w:p w:rsidR="00880A28" w:rsidRDefault="00B817B6">
          <w:pPr>
            <w:pStyle w:val="A852A589DAA2451195169508D7EAD2A0"/>
          </w:pPr>
          <w:r w:rsidRPr="00D535D6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535D6">
            <w:rPr>
              <w:rStyle w:val="Paikkamerkkiteksti"/>
            </w:rPr>
            <w:t>tsikko]</w:t>
          </w:r>
        </w:p>
      </w:docPartBody>
    </w:docPart>
    <w:docPart>
      <w:docPartPr>
        <w:name w:val="A9C8D32B95D54B85B9D59D36951A40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54575-B2CE-441C-911F-172A6F1F3965}"/>
      </w:docPartPr>
      <w:docPartBody>
        <w:p w:rsidR="00880A28" w:rsidRDefault="00B817B6">
          <w:pPr>
            <w:pStyle w:val="A9C8D32B95D54B85B9D59D36951A4008"/>
          </w:pPr>
          <w:r w:rsidRPr="00D535D6">
            <w:rPr>
              <w:rStyle w:val="Paikkamerkkiteksti"/>
            </w:rPr>
            <w:t>[</w:t>
          </w:r>
          <w:r>
            <w:rPr>
              <w:rStyle w:val="Paikkamerkkiteksti"/>
            </w:rPr>
            <w:t>Nimenselvennys</w:t>
          </w:r>
          <w:r w:rsidRPr="00D535D6">
            <w:rPr>
              <w:rStyle w:val="Paikkamerkkiteksti"/>
            </w:rPr>
            <w:t>]</w:t>
          </w:r>
        </w:p>
      </w:docPartBody>
    </w:docPart>
    <w:docPart>
      <w:docPartPr>
        <w:name w:val="FE3BD0A524F24F6A8A9E6ECA214333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4577F6-A19C-4840-A02E-6366FAD5AEEB}"/>
      </w:docPartPr>
      <w:docPartBody>
        <w:p w:rsidR="00880A28" w:rsidRDefault="000D6583" w:rsidP="000D6583">
          <w:pPr>
            <w:pStyle w:val="FE3BD0A524F24F6A8A9E6ECA2143335556"/>
          </w:pPr>
          <w:r w:rsidRPr="00640D31">
            <w:rPr>
              <w:highlight w:val="lightGray"/>
              <w:lang w:val="fi-FI"/>
            </w:rPr>
            <w:t>[</w:t>
          </w:r>
          <w:r>
            <w:rPr>
              <w:rStyle w:val="Paikkamerkkiteksti"/>
              <w:highlight w:val="lightGray"/>
              <w:lang w:val="ru-RU"/>
            </w:rPr>
            <w:t>Отправитель</w:t>
          </w:r>
          <w:r w:rsidRPr="00640D31">
            <w:rPr>
              <w:rStyle w:val="Paikkamerkkiteksti"/>
              <w:highlight w:val="lightGray"/>
              <w:lang w:val="fi-FI"/>
            </w:rPr>
            <w:t>]</w:t>
          </w:r>
        </w:p>
      </w:docPartBody>
    </w:docPart>
    <w:docPart>
      <w:docPartPr>
        <w:name w:val="8ED63BFDFD924499B42B53E08AAD6B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1B296A-54E1-4915-809C-D663F8A3E6AD}"/>
      </w:docPartPr>
      <w:docPartBody>
        <w:p w:rsidR="00880A28" w:rsidRDefault="000D6583" w:rsidP="000D6583">
          <w:pPr>
            <w:pStyle w:val="8ED63BFDFD924499B42B53E08AAD6B0853"/>
          </w:pPr>
          <w:r w:rsidRPr="00D846DA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Станция отправления и код</w:t>
          </w:r>
          <w:r w:rsidRPr="00D846DA">
            <w:rPr>
              <w:highlight w:val="lightGray"/>
              <w:lang w:val="ru-RU"/>
            </w:rPr>
            <w:t>]</w:t>
          </w:r>
        </w:p>
      </w:docPartBody>
    </w:docPart>
    <w:docPart>
      <w:docPartPr>
        <w:name w:val="438DF9A8ACEE4776B82D6894B72D92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B9D95C-5C09-44A6-80E4-40CD6EB72EB5}"/>
      </w:docPartPr>
      <w:docPartBody>
        <w:p w:rsidR="003D2917" w:rsidRDefault="000D6583" w:rsidP="000D6583">
          <w:pPr>
            <w:pStyle w:val="438DF9A8ACEE4776B82D6894B72D923D48"/>
          </w:pPr>
          <w:r w:rsidRPr="009F2A24">
            <w:rPr>
              <w:highlight w:val="lightGray"/>
              <w:lang w:val="ru-RU"/>
            </w:rPr>
            <w:t>[Отметки, необязательные для Ж</w:t>
          </w:r>
          <w:r w:rsidRPr="00AF7F24">
            <w:rPr>
              <w:highlight w:val="lightGray"/>
              <w:lang w:val="ru-RU"/>
            </w:rPr>
            <w:t>/</w:t>
          </w:r>
          <w:r w:rsidRPr="009F2A24">
            <w:rPr>
              <w:highlight w:val="lightGray"/>
              <w:lang w:val="ru-RU"/>
            </w:rPr>
            <w:t>Д]</w:t>
          </w:r>
        </w:p>
      </w:docPartBody>
    </w:docPart>
    <w:docPart>
      <w:docPartPr>
        <w:name w:val="AA9D0A7051724B04A177278000120B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2894FF-6C86-403F-AC0D-4F79FC3FB7F7}"/>
      </w:docPartPr>
      <w:docPartBody>
        <w:p w:rsidR="003D2917" w:rsidRDefault="000D6583" w:rsidP="000D6583">
          <w:pPr>
            <w:pStyle w:val="AA9D0A7051724B04A177278000120BAD47"/>
          </w:pPr>
          <w:r w:rsidRPr="009F2A24">
            <w:rPr>
              <w:highlight w:val="lightGray"/>
              <w:lang w:val="ru-RU"/>
            </w:rPr>
            <w:t>[Пограничные станции]</w:t>
          </w:r>
        </w:p>
      </w:docPartBody>
    </w:docPart>
    <w:docPart>
      <w:docPartPr>
        <w:name w:val="71CE0A1630514804B19F08B9475364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2A0478-E82A-49AB-B6AD-7E5E9B4CAF8F}"/>
      </w:docPartPr>
      <w:docPartBody>
        <w:p w:rsidR="003D2917" w:rsidRDefault="000D6583" w:rsidP="000D6583">
          <w:pPr>
            <w:pStyle w:val="71CE0A1630514804B19F08B94753643F46"/>
          </w:pPr>
          <w:r w:rsidRPr="003A0B1F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Станция назначения и код</w:t>
          </w:r>
          <w:r w:rsidRPr="003A0B1F">
            <w:rPr>
              <w:highlight w:val="lightGray"/>
              <w:lang w:val="ru-RU"/>
            </w:rPr>
            <w:t>]</w:t>
          </w:r>
        </w:p>
      </w:docPartBody>
    </w:docPart>
    <w:docPart>
      <w:docPartPr>
        <w:name w:val="E4ACC9062E4444D5A9CE75FF3AC69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65CE10-F2D8-4228-8543-DB212AE3BBF0}"/>
      </w:docPartPr>
      <w:docPartBody>
        <w:p w:rsidR="003D2917" w:rsidRDefault="000D6583" w:rsidP="000D6583">
          <w:pPr>
            <w:pStyle w:val="E4ACC9062E4444D5A9CE75FF3AC69C7F45"/>
          </w:pPr>
          <w:r w:rsidRPr="00211549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Наименование выгруженного груза</w:t>
          </w:r>
          <w:r w:rsidRPr="00211549">
            <w:rPr>
              <w:highlight w:val="lightGray"/>
              <w:lang w:val="ru-RU"/>
            </w:rPr>
            <w:t>]</w:t>
          </w:r>
        </w:p>
      </w:docPartBody>
    </w:docPart>
    <w:docPart>
      <w:docPartPr>
        <w:name w:val="D93EB80232CB47D7BEC60D87A97297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F31BDC-7C2E-4049-98AE-8355F31F5B4C}"/>
      </w:docPartPr>
      <w:docPartBody>
        <w:p w:rsidR="003D2917" w:rsidRDefault="000D6583" w:rsidP="000D6583">
          <w:pPr>
            <w:pStyle w:val="D93EB80232CB47D7BEC60D87A972978639"/>
          </w:pPr>
          <w:r w:rsidRPr="0017204B">
            <w:rPr>
              <w:highlight w:val="lightGray"/>
              <w:lang w:val="ru-RU"/>
            </w:rPr>
            <w:t>[</w:t>
          </w:r>
          <w:r>
            <w:rPr>
              <w:highlight w:val="lightGray"/>
              <w:lang w:val="ru-RU"/>
            </w:rPr>
            <w:t>Дополнительные сведения</w:t>
          </w:r>
          <w:r w:rsidRPr="0017204B">
            <w:rPr>
              <w:highlight w:val="lightGray"/>
              <w:lang w:val="ru-RU"/>
            </w:rPr>
            <w:t>]</w:t>
          </w:r>
        </w:p>
      </w:docPartBody>
    </w:docPart>
    <w:docPart>
      <w:docPartPr>
        <w:name w:val="6CF4AB699CBA4F66847B0C616E6BA9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003424-96E2-4E20-B0DB-02432061772E}"/>
      </w:docPartPr>
      <w:docPartBody>
        <w:p w:rsidR="000D6583" w:rsidRDefault="000D6583" w:rsidP="000D6583">
          <w:pPr>
            <w:pStyle w:val="6CF4AB699CBA4F66847B0C616E6BA91633"/>
          </w:pPr>
          <w:r w:rsidRPr="000F5033">
            <w:rPr>
              <w:rStyle w:val="Paikkamerkkiteksti"/>
              <w:highlight w:val="lightGray"/>
              <w:lang w:val="ru-RU"/>
            </w:rPr>
            <w:t>[Особые заявления отправителя]</w:t>
          </w:r>
        </w:p>
      </w:docPartBody>
    </w:docPart>
    <w:docPart>
      <w:docPartPr>
        <w:name w:val="A43264BD11E246D2870ED28CF144E7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F54D81-4795-4A15-B80D-1D12F7EF1C4B}"/>
      </w:docPartPr>
      <w:docPartBody>
        <w:p w:rsidR="000D6583" w:rsidRDefault="000D6583" w:rsidP="000D6583">
          <w:pPr>
            <w:pStyle w:val="A43264BD11E246D2870ED28CF144E73228"/>
          </w:pPr>
          <w:r w:rsidRPr="003A317D">
            <w:rPr>
              <w:szCs w:val="22"/>
              <w:highlight w:val="lightGray"/>
              <w:lang w:val="ru-RU"/>
            </w:rPr>
            <w:t>[Данные вагона]</w:t>
          </w:r>
        </w:p>
      </w:docPartBody>
    </w:docPart>
    <w:docPart>
      <w:docPartPr>
        <w:name w:val="CD7B946195354D84958A3E69D3F490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39AE3D-0F05-46F4-8A4D-DAF5A38A21AC}"/>
      </w:docPartPr>
      <w:docPartBody>
        <w:p w:rsidR="00AC3FAC" w:rsidRDefault="000D6583" w:rsidP="000D6583">
          <w:pPr>
            <w:pStyle w:val="CD7B946195354D84958A3E69D3F490B27"/>
          </w:pPr>
          <w:r w:rsidRPr="003A317D">
            <w:rPr>
              <w:szCs w:val="22"/>
              <w:highlight w:val="lightGray"/>
              <w:lang w:val="ru-RU"/>
            </w:rPr>
            <w:t>[Дата]</w:t>
          </w:r>
        </w:p>
      </w:docPartBody>
    </w:docPart>
    <w:docPart>
      <w:docPartPr>
        <w:name w:val="19EBC1B2FF37491A9B9404D5CB7F43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33BB84-407B-4B20-9E37-376B6B78D042}"/>
      </w:docPartPr>
      <w:docPartBody>
        <w:p w:rsidR="00AC3FAC" w:rsidRDefault="000D6583" w:rsidP="000D6583">
          <w:pPr>
            <w:pStyle w:val="19EBC1B2FF37491A9B9404D5CB7F430A5"/>
          </w:pPr>
          <w:r w:rsidRPr="003A317D">
            <w:rPr>
              <w:szCs w:val="22"/>
              <w:highlight w:val="lightGray"/>
              <w:lang w:val="ru-RU"/>
            </w:rPr>
            <w:t>[Дата]</w:t>
          </w:r>
        </w:p>
      </w:docPartBody>
    </w:docPart>
    <w:docPart>
      <w:docPartPr>
        <w:name w:val="638C6E3E52E446C397C5D3EC046A3A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8457B-A35D-4370-A2A7-1DDA41789545}"/>
      </w:docPartPr>
      <w:docPartBody>
        <w:p w:rsidR="00AC3FAC" w:rsidRDefault="000D6583" w:rsidP="000D6583">
          <w:pPr>
            <w:pStyle w:val="638C6E3E52E446C397C5D3EC046A3ABB3"/>
          </w:pPr>
          <w:r w:rsidRPr="003A317D">
            <w:rPr>
              <w:szCs w:val="22"/>
              <w:highlight w:val="lightGray"/>
              <w:lang w:val="ru-RU"/>
            </w:rPr>
            <w:t>[Имя, телефон]</w:t>
          </w:r>
        </w:p>
      </w:docPartBody>
    </w:docPart>
    <w:docPart>
      <w:docPartPr>
        <w:name w:val="0498A0CEAD394315AD37A01F8CDA66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609FBF-3BAC-4344-A128-5B3C6D922015}"/>
      </w:docPartPr>
      <w:docPartBody>
        <w:p w:rsidR="00AC3FAC" w:rsidRDefault="000D6583" w:rsidP="000D6583">
          <w:pPr>
            <w:pStyle w:val="0498A0CEAD394315AD37A01F8CDA66E51"/>
          </w:pPr>
          <w:r w:rsidRPr="00AF7F24">
            <w:rPr>
              <w:highlight w:val="lightGray"/>
              <w:lang w:val="ru-RU"/>
            </w:rPr>
            <w:t>[Получатель]</w:t>
          </w:r>
        </w:p>
      </w:docPartBody>
    </w:docPart>
    <w:docPart>
      <w:docPartPr>
        <w:name w:val="5C69B1FBA7C643B3BCC5D615BF52F8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042D9B-F5BB-4C68-98C9-BBE886102BBB}"/>
      </w:docPartPr>
      <w:docPartBody>
        <w:p w:rsidR="00AC3FAC" w:rsidRDefault="000D6583" w:rsidP="000D6583">
          <w:pPr>
            <w:pStyle w:val="5C69B1FBA7C643B3BCC5D615BF52F8F8"/>
          </w:pPr>
          <w:r w:rsidRPr="00F54BC1">
            <w:rPr>
              <w:szCs w:val="22"/>
              <w:highlight w:val="lightGray"/>
              <w:lang w:val="ru-RU"/>
            </w:rPr>
            <w:t>[Плательщик]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6"/>
    <w:rsid w:val="000D6583"/>
    <w:rsid w:val="00383979"/>
    <w:rsid w:val="003D2917"/>
    <w:rsid w:val="00463D92"/>
    <w:rsid w:val="00880A28"/>
    <w:rsid w:val="008E22E9"/>
    <w:rsid w:val="00AC3FAC"/>
    <w:rsid w:val="00B817B6"/>
    <w:rsid w:val="00D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D6583"/>
    <w:rPr>
      <w:color w:val="auto"/>
    </w:rPr>
  </w:style>
  <w:style w:type="paragraph" w:customStyle="1" w:styleId="E4A567B1022949558D90836AD398ED44">
    <w:name w:val="E4A567B1022949558D90836AD398ED44"/>
  </w:style>
  <w:style w:type="paragraph" w:customStyle="1" w:styleId="4E4325D4D7A54DC3B34A20037D0E0A2E">
    <w:name w:val="4E4325D4D7A54DC3B34A20037D0E0A2E"/>
  </w:style>
  <w:style w:type="paragraph" w:customStyle="1" w:styleId="6B99D805691C4CB5BA35FF8A7B4EA651">
    <w:name w:val="6B99D805691C4CB5BA35FF8A7B4EA651"/>
  </w:style>
  <w:style w:type="paragraph" w:customStyle="1" w:styleId="05D99DA34D0F484EAFAFC43A06485DE9">
    <w:name w:val="05D99DA34D0F484EAFAFC43A06485DE9"/>
  </w:style>
  <w:style w:type="paragraph" w:customStyle="1" w:styleId="9A78C5992BCB4C09AB170614120D0FA0">
    <w:name w:val="9A78C5992BCB4C09AB170614120D0FA0"/>
  </w:style>
  <w:style w:type="paragraph" w:customStyle="1" w:styleId="A852A589DAA2451195169508D7EAD2A0">
    <w:name w:val="A852A589DAA2451195169508D7EAD2A0"/>
  </w:style>
  <w:style w:type="paragraph" w:customStyle="1" w:styleId="C4DBFBC1E4A247F59F46F67D29B08029">
    <w:name w:val="C4DBFBC1E4A247F59F46F67D29B08029"/>
  </w:style>
  <w:style w:type="paragraph" w:customStyle="1" w:styleId="C3507911B3934418A1A4733EC63D9B14">
    <w:name w:val="C3507911B3934418A1A4733EC63D9B14"/>
  </w:style>
  <w:style w:type="paragraph" w:customStyle="1" w:styleId="A9C8D32B95D54B85B9D59D36951A4008">
    <w:name w:val="A9C8D32B95D54B85B9D59D36951A4008"/>
  </w:style>
  <w:style w:type="paragraph" w:customStyle="1" w:styleId="2A00E2EE0DCB4D7EAC257A35FA668B57">
    <w:name w:val="2A00E2EE0DCB4D7EAC257A35FA668B57"/>
  </w:style>
  <w:style w:type="paragraph" w:customStyle="1" w:styleId="0A349512F4224862B45C5BFC70798955">
    <w:name w:val="0A349512F4224862B45C5BFC70798955"/>
  </w:style>
  <w:style w:type="paragraph" w:customStyle="1" w:styleId="3FCC47BCD5D346068B755A60F3124AA3">
    <w:name w:val="3FCC47BCD5D346068B755A60F3124AA3"/>
  </w:style>
  <w:style w:type="paragraph" w:customStyle="1" w:styleId="D748C68F0CEE4B8985E18CF2ECEA81F0">
    <w:name w:val="D748C68F0CEE4B8985E18CF2ECEA81F0"/>
  </w:style>
  <w:style w:type="paragraph" w:customStyle="1" w:styleId="FE3BD0A524F24F6A8A9E6ECA21433355">
    <w:name w:val="FE3BD0A524F24F6A8A9E6ECA21433355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">
    <w:name w:val="FE3BD0A524F24F6A8A9E6ECA214333551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">
    <w:name w:val="FE3BD0A524F24F6A8A9E6ECA214333552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">
    <w:name w:val="FE3BD0A524F24F6A8A9E6ECA214333553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">
    <w:name w:val="8ED63BFDFD924499B42B53E08AAD6B08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">
    <w:name w:val="FE3BD0A524F24F6A8A9E6ECA214333554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">
    <w:name w:val="8ED63BFDFD924499B42B53E08AAD6B081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29401F2DA2DA4E21AC936179AD6C5D4B">
    <w:name w:val="29401F2DA2DA4E21AC936179AD6C5D4B"/>
    <w:rsid w:val="00B817B6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">
    <w:name w:val="FE3BD0A524F24F6A8A9E6ECA21433355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">
    <w:name w:val="8ED63BFDFD924499B42B53E08AAD6B08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">
    <w:name w:val="30443ED95AC942F68BD2892ABD795FCA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6">
    <w:name w:val="FE3BD0A524F24F6A8A9E6ECA21433355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">
    <w:name w:val="8ED63BFDFD924499B42B53E08AAD6B08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">
    <w:name w:val="30443ED95AC942F68BD2892ABD795FCA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7">
    <w:name w:val="FE3BD0A524F24F6A8A9E6ECA21433355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">
    <w:name w:val="8ED63BFDFD924499B42B53E08AAD6B08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">
    <w:name w:val="30443ED95AC942F68BD2892ABD795FCA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8">
    <w:name w:val="FE3BD0A524F24F6A8A9E6ECA21433355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">
    <w:name w:val="8ED63BFDFD924499B42B53E08AAD6B08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">
    <w:name w:val="30443ED95AC942F68BD2892ABD795FCA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">
    <w:name w:val="438DF9A8ACEE4776B82D6894B72D923D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9">
    <w:name w:val="FE3BD0A524F24F6A8A9E6ECA21433355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6">
    <w:name w:val="8ED63BFDFD924499B42B53E08AAD6B08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">
    <w:name w:val="30443ED95AC942F68BD2892ABD795FCA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">
    <w:name w:val="438DF9A8ACEE4776B82D6894B72D923D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">
    <w:name w:val="AA9D0A7051724B04A177278000120BAD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0">
    <w:name w:val="FE3BD0A524F24F6A8A9E6ECA21433355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7">
    <w:name w:val="8ED63BFDFD924499B42B53E08AAD6B08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5">
    <w:name w:val="30443ED95AC942F68BD2892ABD795FCA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">
    <w:name w:val="438DF9A8ACEE4776B82D6894B72D923D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">
    <w:name w:val="AA9D0A7051724B04A177278000120BAD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">
    <w:name w:val="71CE0A1630514804B19F08B94753643F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1">
    <w:name w:val="FE3BD0A524F24F6A8A9E6ECA21433355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8">
    <w:name w:val="8ED63BFDFD924499B42B53E08AAD6B08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6">
    <w:name w:val="30443ED95AC942F68BD2892ABD795FCA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">
    <w:name w:val="438DF9A8ACEE4776B82D6894B72D923D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">
    <w:name w:val="AA9D0A7051724B04A177278000120BAD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">
    <w:name w:val="71CE0A1630514804B19F08B94753643F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">
    <w:name w:val="E4ACC9062E4444D5A9CE75FF3AC69C7F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2">
    <w:name w:val="FE3BD0A524F24F6A8A9E6ECA21433355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9">
    <w:name w:val="8ED63BFDFD924499B42B53E08AAD6B08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7">
    <w:name w:val="30443ED95AC942F68BD2892ABD795FCA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">
    <w:name w:val="438DF9A8ACEE4776B82D6894B72D923D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">
    <w:name w:val="AA9D0A7051724B04A177278000120BAD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">
    <w:name w:val="71CE0A1630514804B19F08B94753643F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">
    <w:name w:val="E4ACC9062E4444D5A9CE75FF3AC69C7F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3">
    <w:name w:val="FE3BD0A524F24F6A8A9E6ECA21433355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0">
    <w:name w:val="8ED63BFDFD924499B42B53E08AAD6B08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8">
    <w:name w:val="30443ED95AC942F68BD2892ABD795FCA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5">
    <w:name w:val="438DF9A8ACEE4776B82D6894B72D923D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">
    <w:name w:val="AA9D0A7051724B04A177278000120BAD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">
    <w:name w:val="71CE0A1630514804B19F08B94753643F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">
    <w:name w:val="E4ACC9062E4444D5A9CE75FF3AC69C7F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">
    <w:name w:val="F02C7D228D7E4F9788EF44DF15EA6C80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4">
    <w:name w:val="FE3BD0A524F24F6A8A9E6ECA21433355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1">
    <w:name w:val="8ED63BFDFD924499B42B53E08AAD6B08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9">
    <w:name w:val="30443ED95AC942F68BD2892ABD795FCA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6">
    <w:name w:val="438DF9A8ACEE4776B82D6894B72D923D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5">
    <w:name w:val="AA9D0A7051724B04A177278000120BAD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">
    <w:name w:val="71CE0A1630514804B19F08B94753643F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">
    <w:name w:val="E4ACC9062E4444D5A9CE75FF3AC69C7F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">
    <w:name w:val="F02C7D228D7E4F9788EF44DF15EA6C80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">
    <w:name w:val="69D299E1826241EEAC74A719CC6F080A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5">
    <w:name w:val="FE3BD0A524F24F6A8A9E6ECA214333551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2">
    <w:name w:val="8ED63BFDFD924499B42B53E08AAD6B08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0">
    <w:name w:val="30443ED95AC942F68BD2892ABD795FCA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7">
    <w:name w:val="438DF9A8ACEE4776B82D6894B72D923D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6">
    <w:name w:val="AA9D0A7051724B04A177278000120BAD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5">
    <w:name w:val="71CE0A1630514804B19F08B94753643F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">
    <w:name w:val="E4ACC9062E4444D5A9CE75FF3AC69C7F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2">
    <w:name w:val="F02C7D228D7E4F9788EF44DF15EA6C80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">
    <w:name w:val="69D299E1826241EEAC74A719CC6F080A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">
    <w:name w:val="630336F4D77843499C50A54038DC3A1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6">
    <w:name w:val="FE3BD0A524F24F6A8A9E6ECA214333551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3">
    <w:name w:val="8ED63BFDFD924499B42B53E08AAD6B08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1">
    <w:name w:val="30443ED95AC942F68BD2892ABD795FCA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8">
    <w:name w:val="438DF9A8ACEE4776B82D6894B72D923D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7">
    <w:name w:val="AA9D0A7051724B04A177278000120BAD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6">
    <w:name w:val="71CE0A1630514804B19F08B94753643F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5">
    <w:name w:val="E4ACC9062E4444D5A9CE75FF3AC69C7F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3">
    <w:name w:val="F02C7D228D7E4F9788EF44DF15EA6C80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2">
    <w:name w:val="69D299E1826241EEAC74A719CC6F080A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">
    <w:name w:val="630336F4D77843499C50A54038DC3A12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7">
    <w:name w:val="FE3BD0A524F24F6A8A9E6ECA2143335517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4">
    <w:name w:val="8ED63BFDFD924499B42B53E08AAD6B08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2">
    <w:name w:val="30443ED95AC942F68BD2892ABD795FCA12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9">
    <w:name w:val="438DF9A8ACEE4776B82D6894B72D923D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8">
    <w:name w:val="AA9D0A7051724B04A177278000120BAD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7">
    <w:name w:val="71CE0A1630514804B19F08B94753643F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6">
    <w:name w:val="E4ACC9062E4444D5A9CE75FF3AC69C7F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4">
    <w:name w:val="F02C7D228D7E4F9788EF44DF15EA6C80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3">
    <w:name w:val="69D299E1826241EEAC74A719CC6F080A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2">
    <w:name w:val="630336F4D77843499C50A54038DC3A12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">
    <w:name w:val="D93EB80232CB47D7BEC60D87A972978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8">
    <w:name w:val="FE3BD0A524F24F6A8A9E6ECA2143335518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5">
    <w:name w:val="8ED63BFDFD924499B42B53E08AAD6B0815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3">
    <w:name w:val="30443ED95AC942F68BD2892ABD795FCA13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0">
    <w:name w:val="438DF9A8ACEE4776B82D6894B72D923D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9">
    <w:name w:val="AA9D0A7051724B04A177278000120BAD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8">
    <w:name w:val="71CE0A1630514804B19F08B94753643F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7">
    <w:name w:val="E4ACC9062E4444D5A9CE75FF3AC69C7F7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5">
    <w:name w:val="F02C7D228D7E4F9788EF44DF15EA6C80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4">
    <w:name w:val="69D299E1826241EEAC74A719CC6F080A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3">
    <w:name w:val="630336F4D77843499C50A54038DC3A123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">
    <w:name w:val="D93EB80232CB47D7BEC60D87A9729786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19">
    <w:name w:val="FE3BD0A524F24F6A8A9E6ECA2143335519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6">
    <w:name w:val="8ED63BFDFD924499B42B53E08AAD6B0816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4">
    <w:name w:val="30443ED95AC942F68BD2892ABD795FCA14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1">
    <w:name w:val="438DF9A8ACEE4776B82D6894B72D923D11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0">
    <w:name w:val="AA9D0A7051724B04A177278000120BAD10"/>
    <w:rsid w:val="00880A28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9">
    <w:name w:val="71CE0A1630514804B19F08B94753643F9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8">
    <w:name w:val="E4ACC9062E4444D5A9CE75FF3AC69C7F8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6">
    <w:name w:val="F02C7D228D7E4F9788EF44DF15EA6C806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5">
    <w:name w:val="69D299E1826241EEAC74A719CC6F080A5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4">
    <w:name w:val="630336F4D77843499C50A54038DC3A124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">
    <w:name w:val="D93EB80232CB47D7BEC60D87A97297862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">
    <w:name w:val="94ED5DBD34CB433E839B521DC0804D41"/>
    <w:rsid w:val="00880A28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7E6E80444FCD4FF694F4B242B05D53DE">
    <w:name w:val="7E6E80444FCD4FF694F4B242B05D53DE"/>
    <w:rsid w:val="00880A28"/>
    <w:pPr>
      <w:spacing w:after="200" w:line="276" w:lineRule="auto"/>
    </w:pPr>
  </w:style>
  <w:style w:type="paragraph" w:customStyle="1" w:styleId="FE3BD0A524F24F6A8A9E6ECA2143335520">
    <w:name w:val="FE3BD0A524F24F6A8A9E6ECA21433355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7">
    <w:name w:val="8ED63BFDFD924499B42B53E08AAD6B081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5">
    <w:name w:val="30443ED95AC942F68BD2892ABD795FCA1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2">
    <w:name w:val="438DF9A8ACEE4776B82D6894B72D923D1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1">
    <w:name w:val="AA9D0A7051724B04A177278000120BAD1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0">
    <w:name w:val="71CE0A1630514804B19F08B94753643F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9">
    <w:name w:val="E4ACC9062E4444D5A9CE75FF3AC69C7F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7">
    <w:name w:val="F02C7D228D7E4F9788EF44DF15EA6C80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6">
    <w:name w:val="69D299E1826241EEAC74A719CC6F080A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5">
    <w:name w:val="630336F4D77843499C50A54038DC3A12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">
    <w:name w:val="D93EB80232CB47D7BEC60D87A9729786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1">
    <w:name w:val="94ED5DBD34CB433E839B521DC0804D4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1">
    <w:name w:val="FE3BD0A524F24F6A8A9E6ECA21433355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8">
    <w:name w:val="8ED63BFDFD924499B42B53E08AAD6B081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6">
    <w:name w:val="30443ED95AC942F68BD2892ABD795FCA1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3">
    <w:name w:val="438DF9A8ACEE4776B82D6894B72D923D1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2">
    <w:name w:val="AA9D0A7051724B04A177278000120BAD1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1">
    <w:name w:val="71CE0A1630514804B19F08B94753643F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0">
    <w:name w:val="E4ACC9062E4444D5A9CE75FF3AC69C7F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8">
    <w:name w:val="F02C7D228D7E4F9788EF44DF15EA6C80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7">
    <w:name w:val="69D299E1826241EEAC74A719CC6F080A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6">
    <w:name w:val="630336F4D77843499C50A54038DC3A12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4">
    <w:name w:val="D93EB80232CB47D7BEC60D87A9729786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2">
    <w:name w:val="94ED5DBD34CB433E839B521DC0804D4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2">
    <w:name w:val="FE3BD0A524F24F6A8A9E6ECA21433355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19">
    <w:name w:val="8ED63BFDFD924499B42B53E08AAD6B081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7">
    <w:name w:val="30443ED95AC942F68BD2892ABD795FCA1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4">
    <w:name w:val="438DF9A8ACEE4776B82D6894B72D923D1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3">
    <w:name w:val="AA9D0A7051724B04A177278000120BAD1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2">
    <w:name w:val="71CE0A1630514804B19F08B94753643F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1">
    <w:name w:val="E4ACC9062E4444D5A9CE75FF3AC69C7F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9">
    <w:name w:val="F02C7D228D7E4F9788EF44DF15EA6C80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8">
    <w:name w:val="69D299E1826241EEAC74A719CC6F080A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7">
    <w:name w:val="630336F4D77843499C50A54038DC3A12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5">
    <w:name w:val="D93EB80232CB47D7BEC60D87A9729786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3">
    <w:name w:val="94ED5DBD34CB433E839B521DC0804D4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3">
    <w:name w:val="FE3BD0A524F24F6A8A9E6ECA21433355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0">
    <w:name w:val="8ED63BFDFD924499B42B53E08AAD6B08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">
    <w:name w:val="6CF4AB699CBA4F66847B0C616E6BA91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8">
    <w:name w:val="30443ED95AC942F68BD2892ABD795FCA1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5">
    <w:name w:val="438DF9A8ACEE4776B82D6894B72D923D1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4">
    <w:name w:val="AA9D0A7051724B04A177278000120BAD1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3">
    <w:name w:val="71CE0A1630514804B19F08B94753643F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2">
    <w:name w:val="E4ACC9062E4444D5A9CE75FF3AC69C7F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0">
    <w:name w:val="F02C7D228D7E4F9788EF44DF15EA6C80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9">
    <w:name w:val="69D299E1826241EEAC74A719CC6F080A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8">
    <w:name w:val="630336F4D77843499C50A54038DC3A12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6">
    <w:name w:val="D93EB80232CB47D7BEC60D87A9729786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4">
    <w:name w:val="94ED5DBD34CB433E839B521DC0804D4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4">
    <w:name w:val="FE3BD0A524F24F6A8A9E6ECA21433355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1">
    <w:name w:val="8ED63BFDFD924499B42B53E08AAD6B08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">
    <w:name w:val="6CF4AB699CBA4F66847B0C616E6BA916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19">
    <w:name w:val="30443ED95AC942F68BD2892ABD795FCA1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6">
    <w:name w:val="438DF9A8ACEE4776B82D6894B72D923D1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5">
    <w:name w:val="AA9D0A7051724B04A177278000120BAD1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4">
    <w:name w:val="71CE0A1630514804B19F08B94753643F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3">
    <w:name w:val="E4ACC9062E4444D5A9CE75FF3AC69C7F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1">
    <w:name w:val="F02C7D228D7E4F9788EF44DF15EA6C80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0">
    <w:name w:val="69D299E1826241EEAC74A719CC6F080A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9">
    <w:name w:val="630336F4D77843499C50A54038DC3A12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7">
    <w:name w:val="D93EB80232CB47D7BEC60D87A9729786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5">
    <w:name w:val="94ED5DBD34CB433E839B521DC0804D41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5">
    <w:name w:val="FE3BD0A524F24F6A8A9E6ECA214333552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2">
    <w:name w:val="8ED63BFDFD924499B42B53E08AAD6B08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">
    <w:name w:val="6CF4AB699CBA4F66847B0C616E6BA916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0">
    <w:name w:val="30443ED95AC942F68BD2892ABD795FCA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7">
    <w:name w:val="438DF9A8ACEE4776B82D6894B72D923D1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6">
    <w:name w:val="AA9D0A7051724B04A177278000120BAD1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5">
    <w:name w:val="71CE0A1630514804B19F08B94753643F1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4">
    <w:name w:val="E4ACC9062E4444D5A9CE75FF3AC69C7F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2">
    <w:name w:val="F02C7D228D7E4F9788EF44DF15EA6C80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1">
    <w:name w:val="69D299E1826241EEAC74A719CC6F080A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0">
    <w:name w:val="630336F4D77843499C50A54038DC3A12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8">
    <w:name w:val="D93EB80232CB47D7BEC60D87A9729786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6">
    <w:name w:val="94ED5DBD34CB433E839B521DC0804D41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6">
    <w:name w:val="FE3BD0A524F24F6A8A9E6ECA214333552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3">
    <w:name w:val="8ED63BFDFD924499B42B53E08AAD6B08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3">
    <w:name w:val="6CF4AB699CBA4F66847B0C616E6BA916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1">
    <w:name w:val="30443ED95AC942F68BD2892ABD795FCA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8">
    <w:name w:val="438DF9A8ACEE4776B82D6894B72D923D1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7">
    <w:name w:val="AA9D0A7051724B04A177278000120BAD1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6">
    <w:name w:val="71CE0A1630514804B19F08B94753643F1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5">
    <w:name w:val="E4ACC9062E4444D5A9CE75FF3AC69C7F1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3">
    <w:name w:val="F02C7D228D7E4F9788EF44DF15EA6C80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2">
    <w:name w:val="69D299E1826241EEAC74A719CC6F080A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1">
    <w:name w:val="630336F4D77843499C50A54038DC3A12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9">
    <w:name w:val="D93EB80232CB47D7BEC60D87A9729786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7">
    <w:name w:val="94ED5DBD34CB433E839B521DC0804D41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7">
    <w:name w:val="FE3BD0A524F24F6A8A9E6ECA214333552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4">
    <w:name w:val="8ED63BFDFD924499B42B53E08AAD6B08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4">
    <w:name w:val="6CF4AB699CBA4F66847B0C616E6BA916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2">
    <w:name w:val="30443ED95AC942F68BD2892ABD795FCA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19">
    <w:name w:val="438DF9A8ACEE4776B82D6894B72D923D1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8">
    <w:name w:val="AA9D0A7051724B04A177278000120BAD1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7">
    <w:name w:val="71CE0A1630514804B19F08B94753643F1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6">
    <w:name w:val="E4ACC9062E4444D5A9CE75FF3AC69C7F1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02C7D228D7E4F9788EF44DF15EA6C8014">
    <w:name w:val="F02C7D228D7E4F9788EF44DF15EA6C80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9D299E1826241EEAC74A719CC6F080A13">
    <w:name w:val="69D299E1826241EEAC74A719CC6F080A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0336F4D77843499C50A54038DC3A1212">
    <w:name w:val="630336F4D77843499C50A54038DC3A12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0">
    <w:name w:val="D93EB80232CB47D7BEC60D87A9729786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8">
    <w:name w:val="94ED5DBD34CB433E839B521DC0804D41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8">
    <w:name w:val="FE3BD0A524F24F6A8A9E6ECA214333552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5">
    <w:name w:val="8ED63BFDFD924499B42B53E08AAD6B082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5">
    <w:name w:val="6CF4AB699CBA4F66847B0C616E6BA916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3">
    <w:name w:val="30443ED95AC942F68BD2892ABD795FCA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0">
    <w:name w:val="438DF9A8ACEE4776B82D6894B72D923D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19">
    <w:name w:val="AA9D0A7051724B04A177278000120BAD1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8">
    <w:name w:val="71CE0A1630514804B19F08B94753643F1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7">
    <w:name w:val="E4ACC9062E4444D5A9CE75FF3AC69C7F1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1">
    <w:name w:val="D93EB80232CB47D7BEC60D87A9729786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94ED5DBD34CB433E839B521DC0804D419">
    <w:name w:val="94ED5DBD34CB433E839B521DC0804D41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B42CFC99E0454836AD1E9587F9F92EFB">
    <w:name w:val="B42CFC99E0454836AD1E9587F9F92EFB"/>
    <w:rsid w:val="003D2917"/>
    <w:pPr>
      <w:spacing w:after="200" w:line="276" w:lineRule="auto"/>
    </w:pPr>
  </w:style>
  <w:style w:type="paragraph" w:customStyle="1" w:styleId="A43264BD11E246D2870ED28CF144E732">
    <w:name w:val="A43264BD11E246D2870ED28CF144E732"/>
    <w:rsid w:val="003D2917"/>
    <w:pPr>
      <w:spacing w:after="200" w:line="276" w:lineRule="auto"/>
    </w:pPr>
  </w:style>
  <w:style w:type="paragraph" w:customStyle="1" w:styleId="C7DF29BF4F234F238A2E69D4698949EA">
    <w:name w:val="C7DF29BF4F234F238A2E69D4698949EA"/>
    <w:rsid w:val="003D2917"/>
    <w:pPr>
      <w:spacing w:after="200" w:line="276" w:lineRule="auto"/>
    </w:pPr>
  </w:style>
  <w:style w:type="paragraph" w:customStyle="1" w:styleId="61AACB71CB7C490C87AC2A04DA09B268">
    <w:name w:val="61AACB71CB7C490C87AC2A04DA09B268"/>
    <w:rsid w:val="003D2917"/>
    <w:pPr>
      <w:spacing w:after="200" w:line="276" w:lineRule="auto"/>
    </w:pPr>
  </w:style>
  <w:style w:type="paragraph" w:customStyle="1" w:styleId="3C9C2F2590394B84B60860497D7908FE">
    <w:name w:val="3C9C2F2590394B84B60860497D7908FE"/>
    <w:rsid w:val="003D2917"/>
    <w:pPr>
      <w:spacing w:after="200" w:line="276" w:lineRule="auto"/>
    </w:pPr>
  </w:style>
  <w:style w:type="paragraph" w:customStyle="1" w:styleId="A43264BD11E246D2870ED28CF144E7321">
    <w:name w:val="A43264BD11E246D2870ED28CF144E732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29">
    <w:name w:val="FE3BD0A524F24F6A8A9E6ECA214333552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6">
    <w:name w:val="8ED63BFDFD924499B42B53E08AAD6B082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6">
    <w:name w:val="6CF4AB699CBA4F66847B0C616E6BA916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4">
    <w:name w:val="30443ED95AC942F68BD2892ABD795FCA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1">
    <w:name w:val="438DF9A8ACEE4776B82D6894B72D923D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0">
    <w:name w:val="AA9D0A7051724B04A177278000120BAD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19">
    <w:name w:val="71CE0A1630514804B19F08B94753643F1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8">
    <w:name w:val="E4ACC9062E4444D5A9CE75FF3AC69C7F1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2">
    <w:name w:val="D93EB80232CB47D7BEC60D87A9729786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">
    <w:name w:val="A43264BD11E246D2870ED28CF144E732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0">
    <w:name w:val="FE3BD0A524F24F6A8A9E6ECA214333553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7">
    <w:name w:val="8ED63BFDFD924499B42B53E08AAD6B082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7">
    <w:name w:val="6CF4AB699CBA4F66847B0C616E6BA916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5">
    <w:name w:val="30443ED95AC942F68BD2892ABD795FCA2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2">
    <w:name w:val="438DF9A8ACEE4776B82D6894B72D923D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1">
    <w:name w:val="AA9D0A7051724B04A177278000120BAD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0">
    <w:name w:val="71CE0A1630514804B19F08B94753643F2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19">
    <w:name w:val="E4ACC9062E4444D5A9CE75FF3AC69C7F1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3">
    <w:name w:val="D93EB80232CB47D7BEC60D87A9729786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3">
    <w:name w:val="A43264BD11E246D2870ED28CF144E732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1">
    <w:name w:val="FE3BD0A524F24F6A8A9E6ECA214333553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8">
    <w:name w:val="8ED63BFDFD924499B42B53E08AAD6B082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8">
    <w:name w:val="6CF4AB699CBA4F66847B0C616E6BA916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6">
    <w:name w:val="30443ED95AC942F68BD2892ABD795FCA2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3">
    <w:name w:val="438DF9A8ACEE4776B82D6894B72D923D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2">
    <w:name w:val="AA9D0A7051724B04A177278000120BAD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1">
    <w:name w:val="71CE0A1630514804B19F08B94753643F2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0">
    <w:name w:val="E4ACC9062E4444D5A9CE75FF3AC69C7F2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4">
    <w:name w:val="D93EB80232CB47D7BEC60D87A9729786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4">
    <w:name w:val="A43264BD11E246D2870ED28CF144E732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2">
    <w:name w:val="FE3BD0A524F24F6A8A9E6ECA214333553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29">
    <w:name w:val="8ED63BFDFD924499B42B53E08AAD6B082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9">
    <w:name w:val="6CF4AB699CBA4F66847B0C616E6BA916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7">
    <w:name w:val="30443ED95AC942F68BD2892ABD795FCA2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4">
    <w:name w:val="438DF9A8ACEE4776B82D6894B72D923D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3">
    <w:name w:val="AA9D0A7051724B04A177278000120BAD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2">
    <w:name w:val="71CE0A1630514804B19F08B94753643F2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1">
    <w:name w:val="E4ACC9062E4444D5A9CE75FF3AC69C7F2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5">
    <w:name w:val="D93EB80232CB47D7BEC60D87A97297861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5">
    <w:name w:val="A43264BD11E246D2870ED28CF144E732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3">
    <w:name w:val="FE3BD0A524F24F6A8A9E6ECA214333553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0">
    <w:name w:val="8ED63BFDFD924499B42B53E08AAD6B083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0">
    <w:name w:val="6CF4AB699CBA4F66847B0C616E6BA9161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8">
    <w:name w:val="30443ED95AC942F68BD2892ABD795FCA2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5">
    <w:name w:val="438DF9A8ACEE4776B82D6894B72D923D2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4">
    <w:name w:val="AA9D0A7051724B04A177278000120BAD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3">
    <w:name w:val="71CE0A1630514804B19F08B94753643F2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2">
    <w:name w:val="E4ACC9062E4444D5A9CE75FF3AC69C7F2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6">
    <w:name w:val="D93EB80232CB47D7BEC60D87A97297861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6">
    <w:name w:val="A43264BD11E246D2870ED28CF144E732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4">
    <w:name w:val="FE3BD0A524F24F6A8A9E6ECA214333553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1">
    <w:name w:val="8ED63BFDFD924499B42B53E08AAD6B083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1">
    <w:name w:val="6CF4AB699CBA4F66847B0C616E6BA9161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29">
    <w:name w:val="30443ED95AC942F68BD2892ABD795FCA2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6">
    <w:name w:val="438DF9A8ACEE4776B82D6894B72D923D2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5">
    <w:name w:val="AA9D0A7051724B04A177278000120BAD2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4">
    <w:name w:val="71CE0A1630514804B19F08B94753643F2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3">
    <w:name w:val="E4ACC9062E4444D5A9CE75FF3AC69C7F2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7">
    <w:name w:val="D93EB80232CB47D7BEC60D87A972978617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7">
    <w:name w:val="A43264BD11E246D2870ED28CF144E732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5">
    <w:name w:val="FE3BD0A524F24F6A8A9E6ECA214333553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2">
    <w:name w:val="8ED63BFDFD924499B42B53E08AAD6B083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2">
    <w:name w:val="6CF4AB699CBA4F66847B0C616E6BA9161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0">
    <w:name w:val="30443ED95AC942F68BD2892ABD795FCA3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7">
    <w:name w:val="438DF9A8ACEE4776B82D6894B72D923D2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6">
    <w:name w:val="AA9D0A7051724B04A177278000120BAD2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5">
    <w:name w:val="71CE0A1630514804B19F08B94753643F2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4">
    <w:name w:val="E4ACC9062E4444D5A9CE75FF3AC69C7F2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8">
    <w:name w:val="D93EB80232CB47D7BEC60D87A972978618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8">
    <w:name w:val="A43264BD11E246D2870ED28CF144E732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6">
    <w:name w:val="FE3BD0A524F24F6A8A9E6ECA214333553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3">
    <w:name w:val="8ED63BFDFD924499B42B53E08AAD6B083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3">
    <w:name w:val="6CF4AB699CBA4F66847B0C616E6BA9161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1">
    <w:name w:val="30443ED95AC942F68BD2892ABD795FCA3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8">
    <w:name w:val="438DF9A8ACEE4776B82D6894B72D923D2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7">
    <w:name w:val="AA9D0A7051724B04A177278000120BAD2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6">
    <w:name w:val="71CE0A1630514804B19F08B94753643F2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5">
    <w:name w:val="E4ACC9062E4444D5A9CE75FF3AC69C7F2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19">
    <w:name w:val="D93EB80232CB47D7BEC60D87A972978619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9">
    <w:name w:val="A43264BD11E246D2870ED28CF144E732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7">
    <w:name w:val="FE3BD0A524F24F6A8A9E6ECA214333553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4">
    <w:name w:val="8ED63BFDFD924499B42B53E08AAD6B083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4">
    <w:name w:val="6CF4AB699CBA4F66847B0C616E6BA9161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2">
    <w:name w:val="30443ED95AC942F68BD2892ABD795FCA3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29">
    <w:name w:val="438DF9A8ACEE4776B82D6894B72D923D2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8">
    <w:name w:val="AA9D0A7051724B04A177278000120BAD2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7">
    <w:name w:val="71CE0A1630514804B19F08B94753643F2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6">
    <w:name w:val="E4ACC9062E4444D5A9CE75FF3AC69C7F2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0">
    <w:name w:val="D93EB80232CB47D7BEC60D87A972978620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0">
    <w:name w:val="A43264BD11E246D2870ED28CF144E7321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8">
    <w:name w:val="FE3BD0A524F24F6A8A9E6ECA214333553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5">
    <w:name w:val="8ED63BFDFD924499B42B53E08AAD6B083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5">
    <w:name w:val="6CF4AB699CBA4F66847B0C616E6BA9161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3">
    <w:name w:val="30443ED95AC942F68BD2892ABD795FCA3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0">
    <w:name w:val="438DF9A8ACEE4776B82D6894B72D923D3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29">
    <w:name w:val="AA9D0A7051724B04A177278000120BAD2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8">
    <w:name w:val="71CE0A1630514804B19F08B94753643F2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7">
    <w:name w:val="E4ACC9062E4444D5A9CE75FF3AC69C7F2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1">
    <w:name w:val="D93EB80232CB47D7BEC60D87A972978621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1">
    <w:name w:val="A43264BD11E246D2870ED28CF144E7321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39">
    <w:name w:val="FE3BD0A524F24F6A8A9E6ECA214333553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6">
    <w:name w:val="8ED63BFDFD924499B42B53E08AAD6B083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6">
    <w:name w:val="6CF4AB699CBA4F66847B0C616E6BA9161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4">
    <w:name w:val="30443ED95AC942F68BD2892ABD795FCA3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1">
    <w:name w:val="438DF9A8ACEE4776B82D6894B72D923D3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0">
    <w:name w:val="AA9D0A7051724B04A177278000120BAD3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29">
    <w:name w:val="71CE0A1630514804B19F08B94753643F2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8">
    <w:name w:val="E4ACC9062E4444D5A9CE75FF3AC69C7F2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2">
    <w:name w:val="D93EB80232CB47D7BEC60D87A972978622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2">
    <w:name w:val="A43264BD11E246D2870ED28CF144E7321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0">
    <w:name w:val="FE3BD0A524F24F6A8A9E6ECA214333554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7">
    <w:name w:val="8ED63BFDFD924499B42B53E08AAD6B083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7">
    <w:name w:val="6CF4AB699CBA4F66847B0C616E6BA9161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5">
    <w:name w:val="30443ED95AC942F68BD2892ABD795FCA3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2">
    <w:name w:val="438DF9A8ACEE4776B82D6894B72D923D3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1">
    <w:name w:val="AA9D0A7051724B04A177278000120BAD3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0">
    <w:name w:val="71CE0A1630514804B19F08B94753643F3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29">
    <w:name w:val="E4ACC9062E4444D5A9CE75FF3AC69C7F2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3">
    <w:name w:val="D93EB80232CB47D7BEC60D87A972978623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3">
    <w:name w:val="A43264BD11E246D2870ED28CF144E7321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1">
    <w:name w:val="FE3BD0A524F24F6A8A9E6ECA214333554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8">
    <w:name w:val="8ED63BFDFD924499B42B53E08AAD6B083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8">
    <w:name w:val="6CF4AB699CBA4F66847B0C616E6BA9161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6">
    <w:name w:val="30443ED95AC942F68BD2892ABD795FCA3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3">
    <w:name w:val="438DF9A8ACEE4776B82D6894B72D923D3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2">
    <w:name w:val="AA9D0A7051724B04A177278000120BAD3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1">
    <w:name w:val="71CE0A1630514804B19F08B94753643F3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0">
    <w:name w:val="E4ACC9062E4444D5A9CE75FF3AC69C7F30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4">
    <w:name w:val="D93EB80232CB47D7BEC60D87A972978624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4">
    <w:name w:val="A43264BD11E246D2870ED28CF144E7321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2">
    <w:name w:val="FE3BD0A524F24F6A8A9E6ECA214333554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39">
    <w:name w:val="8ED63BFDFD924499B42B53E08AAD6B083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19">
    <w:name w:val="6CF4AB699CBA4F66847B0C616E6BA9161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7">
    <w:name w:val="30443ED95AC942F68BD2892ABD795FCA3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4">
    <w:name w:val="438DF9A8ACEE4776B82D6894B72D923D3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3">
    <w:name w:val="AA9D0A7051724B04A177278000120BAD3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2">
    <w:name w:val="71CE0A1630514804B19F08B94753643F3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1">
    <w:name w:val="E4ACC9062E4444D5A9CE75FF3AC69C7F31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5">
    <w:name w:val="D93EB80232CB47D7BEC60D87A972978625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5">
    <w:name w:val="A43264BD11E246D2870ED28CF144E7321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3">
    <w:name w:val="FE3BD0A524F24F6A8A9E6ECA214333554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0">
    <w:name w:val="8ED63BFDFD924499B42B53E08AAD6B084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0">
    <w:name w:val="6CF4AB699CBA4F66847B0C616E6BA9162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8">
    <w:name w:val="30443ED95AC942F68BD2892ABD795FCA3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5">
    <w:name w:val="438DF9A8ACEE4776B82D6894B72D923D3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4">
    <w:name w:val="AA9D0A7051724B04A177278000120BAD3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3">
    <w:name w:val="71CE0A1630514804B19F08B94753643F3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2">
    <w:name w:val="E4ACC9062E4444D5A9CE75FF3AC69C7F32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6">
    <w:name w:val="D93EB80232CB47D7BEC60D87A972978626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6">
    <w:name w:val="A43264BD11E246D2870ED28CF144E7321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4">
    <w:name w:val="FE3BD0A524F24F6A8A9E6ECA214333554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1">
    <w:name w:val="8ED63BFDFD924499B42B53E08AAD6B084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1">
    <w:name w:val="6CF4AB699CBA4F66847B0C616E6BA9162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39">
    <w:name w:val="30443ED95AC942F68BD2892ABD795FCA3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6">
    <w:name w:val="438DF9A8ACEE4776B82D6894B72D923D3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5">
    <w:name w:val="AA9D0A7051724B04A177278000120BAD3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4">
    <w:name w:val="71CE0A1630514804B19F08B94753643F3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3">
    <w:name w:val="E4ACC9062E4444D5A9CE75FF3AC69C7F33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7">
    <w:name w:val="D93EB80232CB47D7BEC60D87A972978627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7">
    <w:name w:val="A43264BD11E246D2870ED28CF144E7321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5">
    <w:name w:val="FE3BD0A524F24F6A8A9E6ECA2143335545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2">
    <w:name w:val="8ED63BFDFD924499B42B53E08AAD6B084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2">
    <w:name w:val="6CF4AB699CBA4F66847B0C616E6BA9162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0">
    <w:name w:val="30443ED95AC942F68BD2892ABD795FCA40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7">
    <w:name w:val="438DF9A8ACEE4776B82D6894B72D923D3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6">
    <w:name w:val="AA9D0A7051724B04A177278000120BAD3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5">
    <w:name w:val="71CE0A1630514804B19F08B94753643F3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4">
    <w:name w:val="E4ACC9062E4444D5A9CE75FF3AC69C7F34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8">
    <w:name w:val="D93EB80232CB47D7BEC60D87A972978628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8">
    <w:name w:val="A43264BD11E246D2870ED28CF144E73218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6">
    <w:name w:val="FE3BD0A524F24F6A8A9E6ECA2143335546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3">
    <w:name w:val="8ED63BFDFD924499B42B53E08AAD6B084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3">
    <w:name w:val="6CF4AB699CBA4F66847B0C616E6BA91623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1">
    <w:name w:val="30443ED95AC942F68BD2892ABD795FCA41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8">
    <w:name w:val="438DF9A8ACEE4776B82D6894B72D923D3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7">
    <w:name w:val="AA9D0A7051724B04A177278000120BAD3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6">
    <w:name w:val="71CE0A1630514804B19F08B94753643F3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5">
    <w:name w:val="E4ACC9062E4444D5A9CE75FF3AC69C7F35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29">
    <w:name w:val="D93EB80232CB47D7BEC60D87A972978629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19">
    <w:name w:val="A43264BD11E246D2870ED28CF144E73219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7">
    <w:name w:val="FE3BD0A524F24F6A8A9E6ECA2143335547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4">
    <w:name w:val="8ED63BFDFD924499B42B53E08AAD6B084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4">
    <w:name w:val="6CF4AB699CBA4F66847B0C616E6BA91624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2">
    <w:name w:val="30443ED95AC942F68BD2892ABD795FCA42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39">
    <w:name w:val="438DF9A8ACEE4776B82D6894B72D923D39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8">
    <w:name w:val="AA9D0A7051724B04A177278000120BAD38"/>
    <w:rsid w:val="003D2917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7">
    <w:name w:val="71CE0A1630514804B19F08B94753643F37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6">
    <w:name w:val="E4ACC9062E4444D5A9CE75FF3AC69C7F36"/>
    <w:rsid w:val="003D2917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0">
    <w:name w:val="D93EB80232CB47D7BEC60D87A972978630"/>
    <w:rsid w:val="003D2917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0">
    <w:name w:val="A43264BD11E246D2870ED28CF144E73220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8">
    <w:name w:val="FE3BD0A524F24F6A8A9E6ECA2143335548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5">
    <w:name w:val="8ED63BFDFD924499B42B53E08AAD6B0845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5">
    <w:name w:val="6CF4AB699CBA4F66847B0C616E6BA91625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3">
    <w:name w:val="30443ED95AC942F68BD2892ABD795FCA43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0">
    <w:name w:val="438DF9A8ACEE4776B82D6894B72D923D40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39">
    <w:name w:val="AA9D0A7051724B04A177278000120BAD39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8">
    <w:name w:val="71CE0A1630514804B19F08B94753643F38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7">
    <w:name w:val="E4ACC9062E4444D5A9CE75FF3AC69C7F37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1">
    <w:name w:val="D93EB80232CB47D7BEC60D87A972978631"/>
    <w:rsid w:val="000D6583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CD7B946195354D84958A3E69D3F490B2">
    <w:name w:val="CD7B946195354D84958A3E69D3F490B2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1">
    <w:name w:val="A43264BD11E246D2870ED28CF144E73221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49">
    <w:name w:val="FE3BD0A524F24F6A8A9E6ECA2143335549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6">
    <w:name w:val="8ED63BFDFD924499B42B53E08AAD6B0846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6">
    <w:name w:val="6CF4AB699CBA4F66847B0C616E6BA91626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4">
    <w:name w:val="30443ED95AC942F68BD2892ABD795FCA44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1">
    <w:name w:val="438DF9A8ACEE4776B82D6894B72D923D41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0">
    <w:name w:val="AA9D0A7051724B04A177278000120BAD40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39">
    <w:name w:val="71CE0A1630514804B19F08B94753643F39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8">
    <w:name w:val="E4ACC9062E4444D5A9CE75FF3AC69C7F38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2">
    <w:name w:val="D93EB80232CB47D7BEC60D87A972978632"/>
    <w:rsid w:val="000D6583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CD7B946195354D84958A3E69D3F490B21">
    <w:name w:val="CD7B946195354D84958A3E69D3F490B21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2">
    <w:name w:val="A43264BD11E246D2870ED28CF144E73222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0">
    <w:name w:val="FE3BD0A524F24F6A8A9E6ECA2143335550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7">
    <w:name w:val="8ED63BFDFD924499B42B53E08AAD6B0847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7">
    <w:name w:val="6CF4AB699CBA4F66847B0C616E6BA91627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5">
    <w:name w:val="30443ED95AC942F68BD2892ABD795FCA45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2">
    <w:name w:val="438DF9A8ACEE4776B82D6894B72D923D42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1">
    <w:name w:val="AA9D0A7051724B04A177278000120BAD41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0">
    <w:name w:val="71CE0A1630514804B19F08B94753643F40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39">
    <w:name w:val="E4ACC9062E4444D5A9CE75FF3AC69C7F39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3">
    <w:name w:val="D93EB80232CB47D7BEC60D87A972978633"/>
    <w:rsid w:val="000D6583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CD7B946195354D84958A3E69D3F490B22">
    <w:name w:val="CD7B946195354D84958A3E69D3F490B22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19EBC1B2FF37491A9B9404D5CB7F430A">
    <w:name w:val="19EBC1B2FF37491A9B9404D5CB7F430A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3">
    <w:name w:val="A43264BD11E246D2870ED28CF144E73223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1">
    <w:name w:val="FE3BD0A524F24F6A8A9E6ECA2143335551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8">
    <w:name w:val="8ED63BFDFD924499B42B53E08AAD6B0848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8">
    <w:name w:val="6CF4AB699CBA4F66847B0C616E6BA91628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6">
    <w:name w:val="30443ED95AC942F68BD2892ABD795FCA46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3">
    <w:name w:val="438DF9A8ACEE4776B82D6894B72D923D43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2">
    <w:name w:val="AA9D0A7051724B04A177278000120BAD42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1">
    <w:name w:val="71CE0A1630514804B19F08B94753643F41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0">
    <w:name w:val="E4ACC9062E4444D5A9CE75FF3AC69C7F40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4">
    <w:name w:val="D93EB80232CB47D7BEC60D87A972978634"/>
    <w:rsid w:val="000D6583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CD7B946195354D84958A3E69D3F490B23">
    <w:name w:val="CD7B946195354D84958A3E69D3F490B23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19EBC1B2FF37491A9B9404D5CB7F430A1">
    <w:name w:val="19EBC1B2FF37491A9B9404D5CB7F430A1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4">
    <w:name w:val="A43264BD11E246D2870ED28CF144E73224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2">
    <w:name w:val="FE3BD0A524F24F6A8A9E6ECA2143335552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49">
    <w:name w:val="8ED63BFDFD924499B42B53E08AAD6B0849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29">
    <w:name w:val="6CF4AB699CBA4F66847B0C616E6BA91629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7">
    <w:name w:val="30443ED95AC942F68BD2892ABD795FCA47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4">
    <w:name w:val="438DF9A8ACEE4776B82D6894B72D923D44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3">
    <w:name w:val="AA9D0A7051724B04A177278000120BAD43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2">
    <w:name w:val="71CE0A1630514804B19F08B94753643F42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1">
    <w:name w:val="E4ACC9062E4444D5A9CE75FF3AC69C7F41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5">
    <w:name w:val="D93EB80232CB47D7BEC60D87A972978635"/>
    <w:rsid w:val="000D6583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CD7B946195354D84958A3E69D3F490B24">
    <w:name w:val="CD7B946195354D84958A3E69D3F490B24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19EBC1B2FF37491A9B9404D5CB7F430A2">
    <w:name w:val="19EBC1B2FF37491A9B9404D5CB7F430A2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8C6E3E52E446C397C5D3EC046A3ABB">
    <w:name w:val="638C6E3E52E446C397C5D3EC046A3ABB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5">
    <w:name w:val="A43264BD11E246D2870ED28CF144E73225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3">
    <w:name w:val="FE3BD0A524F24F6A8A9E6ECA2143335553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0">
    <w:name w:val="8ED63BFDFD924499B42B53E08AAD6B0850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30">
    <w:name w:val="6CF4AB699CBA4F66847B0C616E6BA91630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30443ED95AC942F68BD2892ABD795FCA48">
    <w:name w:val="30443ED95AC942F68BD2892ABD795FCA48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5">
    <w:name w:val="438DF9A8ACEE4776B82D6894B72D923D45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4">
    <w:name w:val="AA9D0A7051724B04A177278000120BAD44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3">
    <w:name w:val="71CE0A1630514804B19F08B94753643F43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2">
    <w:name w:val="E4ACC9062E4444D5A9CE75FF3AC69C7F42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6">
    <w:name w:val="D93EB80232CB47D7BEC60D87A972978636"/>
    <w:rsid w:val="000D6583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CD7B946195354D84958A3E69D3F490B25">
    <w:name w:val="CD7B946195354D84958A3E69D3F490B25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19EBC1B2FF37491A9B9404D5CB7F430A3">
    <w:name w:val="19EBC1B2FF37491A9B9404D5CB7F430A3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8C6E3E52E446C397C5D3EC046A3ABB1">
    <w:name w:val="638C6E3E52E446C397C5D3EC046A3ABB1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6">
    <w:name w:val="A43264BD11E246D2870ED28CF144E73226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4">
    <w:name w:val="FE3BD0A524F24F6A8A9E6ECA2143335554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1">
    <w:name w:val="8ED63BFDFD924499B42B53E08AAD6B0851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31">
    <w:name w:val="6CF4AB699CBA4F66847B0C616E6BA91631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6">
    <w:name w:val="438DF9A8ACEE4776B82D6894B72D923D46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5">
    <w:name w:val="AA9D0A7051724B04A177278000120BAD45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4">
    <w:name w:val="71CE0A1630514804B19F08B94753643F44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3">
    <w:name w:val="E4ACC9062E4444D5A9CE75FF3AC69C7F43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7">
    <w:name w:val="D93EB80232CB47D7BEC60D87A972978637"/>
    <w:rsid w:val="000D6583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CD7B946195354D84958A3E69D3F490B26">
    <w:name w:val="CD7B946195354D84958A3E69D3F490B26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19EBC1B2FF37491A9B9404D5CB7F430A4">
    <w:name w:val="19EBC1B2FF37491A9B9404D5CB7F430A4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8C6E3E52E446C397C5D3EC046A3ABB2">
    <w:name w:val="638C6E3E52E446C397C5D3EC046A3ABB2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7">
    <w:name w:val="A43264BD11E246D2870ED28CF144E73227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5">
    <w:name w:val="FE3BD0A524F24F6A8A9E6ECA2143335555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2">
    <w:name w:val="8ED63BFDFD924499B42B53E08AAD6B0852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32">
    <w:name w:val="6CF4AB699CBA4F66847B0C616E6BA91632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0498A0CEAD394315AD37A01F8CDA66E5">
    <w:name w:val="0498A0CEAD394315AD37A01F8CDA66E5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7">
    <w:name w:val="438DF9A8ACEE4776B82D6894B72D923D47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6">
    <w:name w:val="AA9D0A7051724B04A177278000120BAD46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5">
    <w:name w:val="71CE0A1630514804B19F08B94753643F45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4">
    <w:name w:val="E4ACC9062E4444D5A9CE75FF3AC69C7F44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8">
    <w:name w:val="D93EB80232CB47D7BEC60D87A972978638"/>
    <w:rsid w:val="000D6583"/>
    <w:pPr>
      <w:spacing w:after="0" w:line="240" w:lineRule="auto"/>
    </w:pPr>
    <w:rPr>
      <w:rFonts w:eastAsiaTheme="minorHAnsi" w:cstheme="minorHAnsi"/>
      <w:szCs w:val="20"/>
      <w:lang w:val="en-GB" w:eastAsia="en-US"/>
    </w:rPr>
  </w:style>
  <w:style w:type="paragraph" w:customStyle="1" w:styleId="CD7B946195354D84958A3E69D3F490B27">
    <w:name w:val="CD7B946195354D84958A3E69D3F490B27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19EBC1B2FF37491A9B9404D5CB7F430A5">
    <w:name w:val="19EBC1B2FF37491A9B9404D5CB7F430A5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638C6E3E52E446C397C5D3EC046A3ABB3">
    <w:name w:val="638C6E3E52E446C397C5D3EC046A3ABB3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A43264BD11E246D2870ED28CF144E73228">
    <w:name w:val="A43264BD11E246D2870ED28CF144E73228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FE3BD0A524F24F6A8A9E6ECA2143335556">
    <w:name w:val="FE3BD0A524F24F6A8A9E6ECA2143335556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8ED63BFDFD924499B42B53E08AAD6B0853">
    <w:name w:val="8ED63BFDFD924499B42B53E08AAD6B0853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6CF4AB699CBA4F66847B0C616E6BA91633">
    <w:name w:val="6CF4AB699CBA4F66847B0C616E6BA91633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0498A0CEAD394315AD37A01F8CDA66E51">
    <w:name w:val="0498A0CEAD394315AD37A01F8CDA66E51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438DF9A8ACEE4776B82D6894B72D923D48">
    <w:name w:val="438DF9A8ACEE4776B82D6894B72D923D48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AA9D0A7051724B04A177278000120BAD47">
    <w:name w:val="AA9D0A7051724B04A177278000120BAD47"/>
    <w:rsid w:val="000D6583"/>
    <w:pPr>
      <w:spacing w:after="200" w:line="240" w:lineRule="auto"/>
      <w:ind w:left="2608"/>
    </w:pPr>
    <w:rPr>
      <w:rFonts w:eastAsiaTheme="minorHAnsi" w:cstheme="minorHAnsi"/>
      <w:szCs w:val="20"/>
      <w:lang w:val="en-GB" w:eastAsia="en-US"/>
    </w:rPr>
  </w:style>
  <w:style w:type="paragraph" w:customStyle="1" w:styleId="71CE0A1630514804B19F08B94753643F46">
    <w:name w:val="71CE0A1630514804B19F08B94753643F46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E4ACC9062E4444D5A9CE75FF3AC69C7F45">
    <w:name w:val="E4ACC9062E4444D5A9CE75FF3AC69C7F45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5C69B1FBA7C643B3BCC5D615BF52F8F8">
    <w:name w:val="5C69B1FBA7C643B3BCC5D615BF52F8F8"/>
    <w:rsid w:val="000D6583"/>
    <w:pPr>
      <w:spacing w:after="0" w:line="240" w:lineRule="auto"/>
      <w:ind w:left="720"/>
      <w:contextualSpacing/>
    </w:pPr>
    <w:rPr>
      <w:rFonts w:eastAsiaTheme="minorHAnsi" w:cstheme="minorHAnsi"/>
      <w:szCs w:val="20"/>
      <w:lang w:val="en-GB" w:eastAsia="en-US"/>
    </w:rPr>
  </w:style>
  <w:style w:type="paragraph" w:customStyle="1" w:styleId="D93EB80232CB47D7BEC60D87A972978639">
    <w:name w:val="D93EB80232CB47D7BEC60D87A972978639"/>
    <w:rsid w:val="000D6583"/>
    <w:pPr>
      <w:spacing w:after="0" w:line="240" w:lineRule="auto"/>
    </w:pPr>
    <w:rPr>
      <w:rFonts w:eastAsiaTheme="minorHAnsi" w:cstheme="minorHAnsi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R Group">
  <a:themeElements>
    <a:clrScheme name="VR-Yhtymä Oy">
      <a:dk1>
        <a:sysClr val="windowText" lastClr="000000"/>
      </a:dk1>
      <a:lt1>
        <a:sysClr val="window" lastClr="FFFFFF"/>
      </a:lt1>
      <a:dk2>
        <a:srgbClr val="57A50B"/>
      </a:dk2>
      <a:lt2>
        <a:srgbClr val="EEECE1"/>
      </a:lt2>
      <a:accent1>
        <a:srgbClr val="57A50B"/>
      </a:accent1>
      <a:accent2>
        <a:srgbClr val="A5ACAF"/>
      </a:accent2>
      <a:accent3>
        <a:srgbClr val="356407"/>
      </a:accent3>
      <a:accent4>
        <a:srgbClr val="DADFE1"/>
      </a:accent4>
      <a:accent5>
        <a:srgbClr val="A7DE79"/>
      </a:accent5>
      <a:accent6>
        <a:srgbClr val="4F5D5D"/>
      </a:accent6>
      <a:hlink>
        <a:srgbClr val="0000FF"/>
      </a:hlink>
      <a:folHlink>
        <a:srgbClr val="800080"/>
      </a:folHlink>
    </a:clrScheme>
    <a:fontScheme name="V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061818-60C9-4094-B29E-007A1F4F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52</TotalTime>
  <Pages>2</Pages>
  <Words>179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Инструкция на возврат порожних вагонов</vt:lpstr>
    </vt:vector>
  </TitlesOfParts>
  <Company>VR-Yhtymä Oy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на возврат порожних вагонов</dc:title>
  <dc:subject>Asiakasohje</dc:subject>
  <dc:creator>Rautatielogistiikka</dc:creator>
  <cp:lastModifiedBy>Torvinen Virva</cp:lastModifiedBy>
  <cp:revision>14</cp:revision>
  <dcterms:created xsi:type="dcterms:W3CDTF">2016-02-08T07:02:00Z</dcterms:created>
  <dcterms:modified xsi:type="dcterms:W3CDTF">2016-03-21T06:58:00Z</dcterms:modified>
  <cp:category>Julkinen</cp:category>
</cp:coreProperties>
</file>