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fi-FI"/>
        </w:rPr>
        <w:alias w:val="Otsikko"/>
        <w:tag w:val=""/>
        <w:id w:val="-301625141"/>
        <w:placeholder>
          <w:docPart w:val="A852A589DAA2451195169508D7EAD2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75A0D" w:rsidRPr="00D535D6" w:rsidRDefault="00853C55" w:rsidP="00575A0D">
          <w:pPr>
            <w:pStyle w:val="Otsikko"/>
            <w:rPr>
              <w:lang w:val="fi-FI"/>
            </w:rPr>
          </w:pPr>
          <w:r>
            <w:rPr>
              <w:lang w:val="fi-FI"/>
            </w:rPr>
            <w:t>T</w:t>
          </w:r>
          <w:r w:rsidRPr="00853C55">
            <w:rPr>
              <w:lang w:val="fi-FI"/>
            </w:rPr>
            <w:t>yhjien vaunujen palautusohje</w:t>
          </w:r>
        </w:p>
      </w:sdtContent>
    </w:sdt>
    <w:p w:rsidR="00BC1BEC" w:rsidRDefault="00BC1BEC" w:rsidP="00BC1BEC">
      <w:pPr>
        <w:pStyle w:val="Luettelokappale"/>
        <w:ind w:left="360"/>
        <w:rPr>
          <w:b/>
          <w:szCs w:val="22"/>
          <w:lang w:val="fi-FI"/>
        </w:rPr>
      </w:pPr>
      <w:r>
        <w:rPr>
          <w:b/>
          <w:szCs w:val="22"/>
          <w:lang w:val="fi-FI"/>
        </w:rPr>
        <w:t xml:space="preserve">Palautusohjeen voimassaoloaika </w:t>
      </w:r>
      <w:r w:rsidR="00F7523B">
        <w:rPr>
          <w:b/>
          <w:szCs w:val="22"/>
          <w:lang w:val="fi-FI"/>
        </w:rPr>
        <w:br/>
      </w:r>
      <w:r w:rsidR="00F7523B">
        <w:rPr>
          <w:szCs w:val="22"/>
          <w:lang w:val="fi-FI"/>
        </w:rPr>
        <w:t>(kuormavaunun lähtöpäivän mukaan</w:t>
      </w:r>
      <w:r w:rsidRPr="00E12AFB">
        <w:rPr>
          <w:szCs w:val="22"/>
          <w:lang w:val="fi-FI"/>
        </w:rPr>
        <w:t>)</w:t>
      </w:r>
      <w:r w:rsidR="00F7523B">
        <w:rPr>
          <w:szCs w:val="22"/>
          <w:lang w:val="fi-FI"/>
        </w:rPr>
        <w:t>:</w:t>
      </w:r>
      <w:r w:rsidR="00ED5BC2">
        <w:rPr>
          <w:szCs w:val="22"/>
          <w:lang w:val="fi-FI"/>
        </w:rPr>
        <w:tab/>
      </w:r>
      <w:r w:rsidR="00F7523B">
        <w:rPr>
          <w:szCs w:val="22"/>
          <w:lang w:val="fi-FI"/>
        </w:rPr>
        <w:tab/>
      </w:r>
      <w:sdt>
        <w:sdtPr>
          <w:rPr>
            <w:szCs w:val="22"/>
            <w:lang w:val="fi-FI"/>
          </w:rPr>
          <w:alias w:val="Kuormavaunun lähtöpäivä"/>
          <w:tag w:val="Kuormavaunun lähtöpäivä"/>
          <w:id w:val="-1644266094"/>
          <w:placeholder>
            <w:docPart w:val="AD963E5817594FE29E71DF865E1F9246"/>
          </w:placeholder>
          <w:showingPlcHdr/>
        </w:sdtPr>
        <w:sdtEndPr/>
        <w:sdtContent>
          <w:r w:rsidR="00ED5BC2" w:rsidRPr="00ED5BC2">
            <w:rPr>
              <w:rStyle w:val="Paikkamerkkiteksti"/>
              <w:highlight w:val="lightGray"/>
              <w:lang w:val="fi-FI"/>
            </w:rPr>
            <w:t>[Pvm]</w:t>
          </w:r>
        </w:sdtContent>
      </w:sdt>
      <w:r>
        <w:rPr>
          <w:szCs w:val="22"/>
          <w:lang w:val="fi-FI"/>
        </w:rPr>
        <w:br/>
      </w:r>
      <w:r w:rsidR="00F7523B">
        <w:rPr>
          <w:szCs w:val="22"/>
          <w:lang w:val="fi-FI"/>
        </w:rPr>
        <w:t>Pvm (palautusohje annettu VR:lle):</w:t>
      </w:r>
      <w:r w:rsidR="00F7523B">
        <w:rPr>
          <w:szCs w:val="22"/>
          <w:lang w:val="fi-FI"/>
        </w:rPr>
        <w:tab/>
      </w:r>
      <w:r w:rsidR="00ED5BC2">
        <w:rPr>
          <w:szCs w:val="22"/>
          <w:lang w:val="fi-FI"/>
        </w:rPr>
        <w:tab/>
      </w:r>
      <w:r w:rsidR="00F7523B">
        <w:rPr>
          <w:szCs w:val="22"/>
          <w:lang w:val="fi-FI"/>
        </w:rPr>
        <w:tab/>
      </w:r>
      <w:sdt>
        <w:sdtPr>
          <w:rPr>
            <w:szCs w:val="22"/>
            <w:lang w:val="fi-FI"/>
          </w:rPr>
          <w:alias w:val="Palautusohjeen antopäivä"/>
          <w:tag w:val="Palautusohjeen antopäivä"/>
          <w:id w:val="-1442842791"/>
          <w:placeholder>
            <w:docPart w:val="081561E242BE4438A1637389B3DCFA2A"/>
          </w:placeholder>
          <w:showingPlcHdr/>
        </w:sdtPr>
        <w:sdtEndPr/>
        <w:sdtContent>
          <w:bookmarkStart w:id="0" w:name="_GoBack"/>
          <w:r w:rsidR="00ED5BC2" w:rsidRPr="00ED5BC2">
            <w:rPr>
              <w:rStyle w:val="Paikkamerkkiteksti"/>
              <w:highlight w:val="lightGray"/>
              <w:lang w:val="fi-FI"/>
            </w:rPr>
            <w:t>[Pvm]</w:t>
          </w:r>
          <w:bookmarkEnd w:id="0"/>
        </w:sdtContent>
      </w:sdt>
      <w:r w:rsidR="00F7523B">
        <w:rPr>
          <w:szCs w:val="22"/>
          <w:lang w:val="fi-FI"/>
        </w:rPr>
        <w:br/>
        <w:t>Ohjeen antaja ja puhelinnumero:</w:t>
      </w:r>
      <w:r w:rsidR="00ED5BC2">
        <w:rPr>
          <w:szCs w:val="22"/>
          <w:lang w:val="fi-FI"/>
        </w:rPr>
        <w:tab/>
      </w:r>
      <w:r w:rsidR="00F7523B">
        <w:rPr>
          <w:szCs w:val="22"/>
          <w:lang w:val="fi-FI"/>
        </w:rPr>
        <w:tab/>
      </w:r>
      <w:r w:rsidR="00F7523B">
        <w:rPr>
          <w:szCs w:val="22"/>
          <w:lang w:val="fi-FI"/>
        </w:rPr>
        <w:tab/>
      </w:r>
      <w:sdt>
        <w:sdtPr>
          <w:rPr>
            <w:szCs w:val="22"/>
            <w:lang w:val="fi-FI"/>
          </w:rPr>
          <w:alias w:val="Nimi ja yhteystieto"/>
          <w:tag w:val="Nimi ja yhteystieto"/>
          <w:id w:val="1849668672"/>
          <w:placeholder>
            <w:docPart w:val="3E26CE4936E54FF5825ACA2B4BB7C249"/>
          </w:placeholder>
          <w:showingPlcHdr/>
        </w:sdtPr>
        <w:sdtEndPr/>
        <w:sdtContent>
          <w:r w:rsidR="00ED5BC2" w:rsidRPr="00ED5BC2">
            <w:rPr>
              <w:szCs w:val="22"/>
              <w:highlight w:val="lightGray"/>
              <w:lang w:val="fi-FI"/>
            </w:rPr>
            <w:t>[Nimi ja yhteystieto]</w:t>
          </w:r>
        </w:sdtContent>
      </w:sdt>
      <w:r>
        <w:rPr>
          <w:szCs w:val="22"/>
          <w:lang w:val="fi-FI"/>
        </w:rPr>
        <w:br/>
      </w:r>
    </w:p>
    <w:p w:rsidR="00BC1BEC" w:rsidRPr="00BC1BEC" w:rsidRDefault="00F7523B" w:rsidP="00BC1BEC">
      <w:pPr>
        <w:pStyle w:val="Luettelokappale"/>
        <w:ind w:left="360"/>
        <w:rPr>
          <w:b/>
          <w:szCs w:val="22"/>
          <w:lang w:val="fi-FI"/>
        </w:rPr>
      </w:pPr>
      <w:r>
        <w:rPr>
          <w:b/>
          <w:szCs w:val="22"/>
          <w:lang w:val="fi-FI"/>
        </w:rPr>
        <w:t>Yksilöivät tiedot tai vaunun numero</w:t>
      </w:r>
      <w:r w:rsidR="00BC1BEC">
        <w:rPr>
          <w:b/>
          <w:szCs w:val="22"/>
          <w:lang w:val="fi-FI"/>
        </w:rPr>
        <w:br/>
      </w:r>
      <w:r w:rsidR="00BC1BEC">
        <w:rPr>
          <w:b/>
          <w:szCs w:val="22"/>
          <w:lang w:val="fi-FI"/>
        </w:rPr>
        <w:br/>
      </w:r>
      <w:r>
        <w:rPr>
          <w:b/>
          <w:szCs w:val="22"/>
          <w:lang w:val="fi-FI"/>
        </w:rPr>
        <w:t xml:space="preserve">Toimintaohje </w:t>
      </w:r>
      <w:r w:rsidRPr="00F7523B">
        <w:rPr>
          <w:szCs w:val="22"/>
          <w:lang w:val="fi-FI"/>
        </w:rPr>
        <w:t>(tuontisopimuksen numero)</w:t>
      </w:r>
      <w:r>
        <w:rPr>
          <w:szCs w:val="22"/>
          <w:lang w:val="fi-FI"/>
        </w:rPr>
        <w:t>:</w:t>
      </w:r>
      <w:r w:rsidRPr="00FA61BE">
        <w:rPr>
          <w:szCs w:val="22"/>
          <w:lang w:val="fi-FI"/>
        </w:rPr>
        <w:tab/>
        <w:t xml:space="preserve"> </w:t>
      </w:r>
      <w:sdt>
        <w:sdtPr>
          <w:rPr>
            <w:szCs w:val="22"/>
            <w:lang w:val="fi-FI"/>
          </w:rPr>
          <w:alias w:val="Toimintaohje"/>
          <w:id w:val="1371494929"/>
          <w:placeholder>
            <w:docPart w:val="A43264BD11E246D2870ED28CF144E732"/>
          </w:placeholder>
          <w:showingPlcHdr/>
        </w:sdtPr>
        <w:sdtEndPr/>
        <w:sdtContent>
          <w:r w:rsidRPr="00FA61BE">
            <w:rPr>
              <w:szCs w:val="22"/>
              <w:highlight w:val="lightGray"/>
              <w:lang w:val="fi-FI"/>
            </w:rPr>
            <w:t>[Toimintaohje</w:t>
          </w:r>
          <w:r w:rsidR="00BC1BEC" w:rsidRPr="00FA61BE">
            <w:rPr>
              <w:szCs w:val="22"/>
              <w:highlight w:val="lightGray"/>
              <w:lang w:val="fi-FI"/>
            </w:rPr>
            <w:t>]</w:t>
          </w:r>
        </w:sdtContent>
      </w:sdt>
    </w:p>
    <w:p w:rsidR="00BC1BEC" w:rsidRPr="00BC1BEC" w:rsidRDefault="00BC1BEC" w:rsidP="00BC1BEC">
      <w:pPr>
        <w:pStyle w:val="Leipteksti"/>
        <w:ind w:left="360"/>
        <w:rPr>
          <w:lang w:val="fi-FI"/>
        </w:rPr>
      </w:pPr>
    </w:p>
    <w:p w:rsidR="00640D31" w:rsidRDefault="000E14C3" w:rsidP="000E14C3">
      <w:pPr>
        <w:pStyle w:val="Leipteksti"/>
        <w:numPr>
          <w:ilvl w:val="0"/>
          <w:numId w:val="9"/>
        </w:numPr>
        <w:rPr>
          <w:lang w:val="fi-FI"/>
        </w:rPr>
      </w:pPr>
      <w:r w:rsidRPr="000E14C3">
        <w:rPr>
          <w:rFonts w:eastAsia="Times New Roman" w:cs="Times New Roman"/>
          <w:b/>
          <w:szCs w:val="22"/>
          <w:lang w:val="fi-FI" w:eastAsia="fi-FI"/>
        </w:rPr>
        <w:t>Lähettäjä, postiosoite</w:t>
      </w:r>
      <w:r w:rsidR="00640D31">
        <w:rPr>
          <w:lang w:val="fi-FI"/>
        </w:rPr>
        <w:br/>
      </w:r>
      <w:r w:rsidR="00640D31">
        <w:rPr>
          <w:lang w:val="fi-FI"/>
        </w:rPr>
        <w:br/>
      </w:r>
      <w:sdt>
        <w:sdtPr>
          <w:rPr>
            <w:lang w:val="fi-FI"/>
          </w:rPr>
          <w:alias w:val="Lähettäjä"/>
          <w:id w:val="2045628261"/>
          <w:placeholder>
            <w:docPart w:val="FE3BD0A524F24F6A8A9E6ECA21433355"/>
          </w:placeholder>
          <w:showingPlcHdr/>
        </w:sdtPr>
        <w:sdtEndPr/>
        <w:sdtContent>
          <w:r w:rsidR="00640D31" w:rsidRPr="00640D31">
            <w:rPr>
              <w:highlight w:val="lightGray"/>
              <w:lang w:val="fi-FI"/>
            </w:rPr>
            <w:t>[</w:t>
          </w:r>
          <w:r>
            <w:rPr>
              <w:rStyle w:val="Paikkamerkkiteksti"/>
              <w:highlight w:val="lightGray"/>
              <w:lang w:val="fi-FI"/>
            </w:rPr>
            <w:t>Lähettäjä</w:t>
          </w:r>
          <w:r w:rsidR="00640D31" w:rsidRPr="00640D31">
            <w:rPr>
              <w:rStyle w:val="Paikkamerkkiteksti"/>
              <w:highlight w:val="lightGray"/>
              <w:lang w:val="fi-FI"/>
            </w:rPr>
            <w:t>]</w:t>
          </w:r>
        </w:sdtContent>
      </w:sdt>
    </w:p>
    <w:p w:rsidR="000E14C3" w:rsidRDefault="000E14C3" w:rsidP="00336F58">
      <w:pPr>
        <w:pStyle w:val="Leipteksti"/>
        <w:numPr>
          <w:ilvl w:val="0"/>
          <w:numId w:val="10"/>
        </w:numPr>
        <w:rPr>
          <w:lang w:val="fi-FI"/>
        </w:rPr>
      </w:pPr>
      <w:r w:rsidRPr="000E14C3">
        <w:rPr>
          <w:b/>
          <w:lang w:val="fi-FI"/>
        </w:rPr>
        <w:t>Lähetysasema ja koodi</w:t>
      </w:r>
      <w:r w:rsidRPr="000E14C3">
        <w:rPr>
          <w:lang w:val="fi-FI"/>
        </w:rPr>
        <w:t>, Asiakirjat -sovellus käyttää kuormasuunnan määräasematietoa.</w:t>
      </w:r>
      <w:r>
        <w:rPr>
          <w:lang w:val="fi-FI"/>
        </w:rPr>
        <w:t xml:space="preserve"> </w:t>
      </w:r>
      <w:r>
        <w:rPr>
          <w:lang w:val="fi-FI"/>
        </w:rPr>
        <w:br/>
        <w:t>(j</w:t>
      </w:r>
      <w:r w:rsidRPr="000E14C3">
        <w:rPr>
          <w:lang w:val="fi-FI"/>
        </w:rPr>
        <w:t>os tietoa pitää muuttaa, VR Transpoint tekee muu</w:t>
      </w:r>
      <w:r>
        <w:rPr>
          <w:lang w:val="fi-FI"/>
        </w:rPr>
        <w:t>toksen Asiakirjat -sovellukseen</w:t>
      </w:r>
      <w:r w:rsidRPr="000E14C3">
        <w:rPr>
          <w:lang w:val="fi-FI"/>
        </w:rPr>
        <w:t>)</w:t>
      </w:r>
      <w:r w:rsidR="00640D31">
        <w:rPr>
          <w:lang w:val="fi-FI"/>
        </w:rPr>
        <w:br/>
      </w:r>
      <w:r w:rsidR="00640D31">
        <w:rPr>
          <w:lang w:val="fi-FI"/>
        </w:rPr>
        <w:br/>
      </w:r>
      <w:sdt>
        <w:sdtPr>
          <w:rPr>
            <w:lang w:val="fi-FI"/>
          </w:rPr>
          <w:alias w:val="Lähetysasema ja koodi"/>
          <w:id w:val="416063111"/>
          <w:placeholder>
            <w:docPart w:val="8ED63BFDFD924499B42B53E08AAD6B08"/>
          </w:placeholder>
          <w:showingPlcHdr/>
        </w:sdtPr>
        <w:sdtEndPr/>
        <w:sdtContent>
          <w:r>
            <w:rPr>
              <w:highlight w:val="lightGray"/>
              <w:lang w:val="fi-FI"/>
            </w:rPr>
            <w:t>[Lähetysasema ja koodi</w:t>
          </w:r>
          <w:r w:rsidR="00640D31" w:rsidRPr="00640D31">
            <w:rPr>
              <w:highlight w:val="lightGray"/>
              <w:lang w:val="fi-FI"/>
            </w:rPr>
            <w:t>]</w:t>
          </w:r>
        </w:sdtContent>
      </w:sdt>
    </w:p>
    <w:p w:rsidR="000E14C3" w:rsidRPr="002B3288" w:rsidRDefault="000E14C3" w:rsidP="00336F58">
      <w:pPr>
        <w:pStyle w:val="Leipteksti"/>
        <w:numPr>
          <w:ilvl w:val="0"/>
          <w:numId w:val="10"/>
        </w:numPr>
        <w:rPr>
          <w:lang w:val="fi-FI"/>
        </w:rPr>
      </w:pPr>
      <w:r w:rsidRPr="000E14C3">
        <w:rPr>
          <w:b/>
          <w:lang w:val="fi-FI"/>
        </w:rPr>
        <w:t>Lähettäjän erityisiä ilmoituksia</w:t>
      </w:r>
      <w:r w:rsidRPr="002B3288">
        <w:rPr>
          <w:lang w:val="fi-FI"/>
        </w:rPr>
        <w:br/>
      </w:r>
      <w:r w:rsidRPr="002B3288">
        <w:rPr>
          <w:lang w:val="fi-FI"/>
        </w:rPr>
        <w:br/>
      </w:r>
      <w:sdt>
        <w:sdtPr>
          <w:rPr>
            <w:lang w:val="fi-FI"/>
          </w:rPr>
          <w:alias w:val="Lähettäjän erityisiä ilmoituksia"/>
          <w:tag w:val="Lähettäjän erityisiä ilmoituksia"/>
          <w:id w:val="-657451168"/>
          <w:placeholder>
            <w:docPart w:val="6CF4AB699CBA4F66847B0C616E6BA916"/>
          </w:placeholder>
          <w:showingPlcHdr/>
        </w:sdtPr>
        <w:sdtEndPr/>
        <w:sdtContent>
          <w:r w:rsidRPr="002B3288">
            <w:rPr>
              <w:rStyle w:val="Paikkamerkkiteksti"/>
              <w:highlight w:val="lightGray"/>
              <w:lang w:val="fi-FI"/>
            </w:rPr>
            <w:t>[Lähettäjän erityisiä ilmoituksia]</w:t>
          </w:r>
        </w:sdtContent>
      </w:sdt>
    </w:p>
    <w:p w:rsidR="006109D0" w:rsidRPr="00EC0A49" w:rsidRDefault="000E14C3" w:rsidP="00336F58">
      <w:pPr>
        <w:pStyle w:val="Leipteksti"/>
        <w:numPr>
          <w:ilvl w:val="0"/>
          <w:numId w:val="10"/>
        </w:numPr>
        <w:rPr>
          <w:lang w:val="fi-FI"/>
        </w:rPr>
      </w:pPr>
      <w:r w:rsidRPr="000E14C3">
        <w:rPr>
          <w:b/>
          <w:lang w:val="fi-FI"/>
        </w:rPr>
        <w:t>Vastaanottaja, postiosoite Venäjällä tai muussa IVY-maassa, sekä mahdolliset</w:t>
      </w:r>
      <w:r>
        <w:rPr>
          <w:b/>
          <w:lang w:val="fi-FI"/>
        </w:rPr>
        <w:t xml:space="preserve"> </w:t>
      </w:r>
      <w:r w:rsidRPr="000E14C3">
        <w:rPr>
          <w:b/>
          <w:lang w:val="fi-FI"/>
        </w:rPr>
        <w:t xml:space="preserve">OKPO- ja </w:t>
      </w:r>
      <w:r w:rsidR="00BC3A8E" w:rsidRPr="000E14C3">
        <w:rPr>
          <w:b/>
          <w:lang w:val="fi-FI"/>
        </w:rPr>
        <w:t>vastaanottajan sopimus -koodit</w:t>
      </w:r>
      <w:r w:rsidR="006109D0" w:rsidRPr="00EC0A49">
        <w:rPr>
          <w:lang w:val="fi-FI"/>
        </w:rPr>
        <w:br/>
      </w:r>
      <w:r w:rsidR="006109D0" w:rsidRPr="00EC0A49">
        <w:rPr>
          <w:lang w:val="fi-FI"/>
        </w:rPr>
        <w:br/>
      </w:r>
      <w:sdt>
        <w:sdtPr>
          <w:rPr>
            <w:lang w:val="fi-FI"/>
          </w:rPr>
          <w:alias w:val="Vastaanottaja"/>
          <w:tag w:val="Vastaanottaja"/>
          <w:id w:val="68003136"/>
          <w:placeholder>
            <w:docPart w:val="FB2B8752CD8746FCBD289DD30DE967C5"/>
          </w:placeholder>
          <w:showingPlcHdr/>
        </w:sdtPr>
        <w:sdtEndPr/>
        <w:sdtContent>
          <w:r w:rsidR="00EC0A49" w:rsidRPr="00EC0A49">
            <w:rPr>
              <w:rStyle w:val="Paikkamerkkiteksti"/>
              <w:highlight w:val="lightGray"/>
              <w:lang w:val="fi-FI"/>
            </w:rPr>
            <w:t>[Vastaanottaja]</w:t>
          </w:r>
        </w:sdtContent>
      </w:sdt>
    </w:p>
    <w:p w:rsidR="00535E98" w:rsidRPr="00E26A16" w:rsidRDefault="005541BC" w:rsidP="00336F58">
      <w:pPr>
        <w:pStyle w:val="Leipteksti"/>
        <w:numPr>
          <w:ilvl w:val="0"/>
          <w:numId w:val="10"/>
        </w:numPr>
        <w:rPr>
          <w:lang w:val="fi-FI"/>
        </w:rPr>
      </w:pPr>
      <w:r w:rsidRPr="005541BC">
        <w:rPr>
          <w:b/>
          <w:lang w:val="fi-FI"/>
        </w:rPr>
        <w:t>Merkinnät, jotka eivät sido rautatietä</w:t>
      </w:r>
      <w:r w:rsidR="00535E98" w:rsidRPr="00E26A16">
        <w:rPr>
          <w:szCs w:val="22"/>
          <w:lang w:val="fi-FI"/>
        </w:rPr>
        <w:br/>
      </w:r>
      <w:r w:rsidR="00535E98" w:rsidRPr="00E26A16">
        <w:rPr>
          <w:lang w:val="fi-FI"/>
        </w:rPr>
        <w:br/>
      </w:r>
      <w:sdt>
        <w:sdtPr>
          <w:rPr>
            <w:lang w:val="fi-FI"/>
          </w:rPr>
          <w:alias w:val="Merkinnät, jotka eivät sido rautatietä"/>
          <w:id w:val="323548535"/>
          <w:placeholder>
            <w:docPart w:val="438DF9A8ACEE4776B82D6894B72D923D"/>
          </w:placeholder>
          <w:showingPlcHdr/>
        </w:sdtPr>
        <w:sdtEndPr/>
        <w:sdtContent>
          <w:r w:rsidR="00535E98" w:rsidRPr="00E26A16">
            <w:rPr>
              <w:highlight w:val="lightGray"/>
              <w:lang w:val="fi-FI"/>
            </w:rPr>
            <w:t>[</w:t>
          </w:r>
          <w:r w:rsidRPr="00E26A16">
            <w:rPr>
              <w:highlight w:val="lightGray"/>
              <w:lang w:val="fi-FI"/>
            </w:rPr>
            <w:t>Merkinnät, jotka eivät sido rautatietä</w:t>
          </w:r>
          <w:r w:rsidR="00535E98" w:rsidRPr="00E26A16">
            <w:rPr>
              <w:highlight w:val="lightGray"/>
              <w:lang w:val="fi-FI"/>
            </w:rPr>
            <w:t>]</w:t>
          </w:r>
        </w:sdtContent>
      </w:sdt>
    </w:p>
    <w:p w:rsidR="00535E98" w:rsidRPr="00E26A16" w:rsidRDefault="005541BC" w:rsidP="00336F58">
      <w:pPr>
        <w:pStyle w:val="Leipteksti"/>
        <w:numPr>
          <w:ilvl w:val="0"/>
          <w:numId w:val="10"/>
        </w:numPr>
        <w:rPr>
          <w:lang w:val="fi-FI"/>
        </w:rPr>
      </w:pPr>
      <w:r w:rsidRPr="005541BC">
        <w:rPr>
          <w:b/>
          <w:lang w:val="fi-FI"/>
        </w:rPr>
        <w:t xml:space="preserve">Raja-asemat </w:t>
      </w:r>
      <w:r w:rsidRPr="005541BC">
        <w:rPr>
          <w:lang w:val="fi-FI"/>
        </w:rPr>
        <w:t>(SMGS -maahan menevästä luovuttavan aseman nimi ja koodi)</w:t>
      </w:r>
      <w:r w:rsidR="00535E98" w:rsidRPr="00E26A16">
        <w:rPr>
          <w:lang w:val="fi-FI"/>
        </w:rPr>
        <w:br/>
      </w:r>
      <w:r w:rsidR="00535E98" w:rsidRPr="00E26A16">
        <w:rPr>
          <w:lang w:val="fi-FI"/>
        </w:rPr>
        <w:br/>
      </w:r>
      <w:sdt>
        <w:sdtPr>
          <w:rPr>
            <w:lang w:val="fi-FI"/>
          </w:rPr>
          <w:alias w:val="Raja-asemat"/>
          <w:id w:val="-251207557"/>
          <w:placeholder>
            <w:docPart w:val="AA9D0A7051724B04A177278000120BAD"/>
          </w:placeholder>
          <w:showingPlcHdr/>
        </w:sdtPr>
        <w:sdtEndPr/>
        <w:sdtContent>
          <w:r w:rsidRPr="00E26A16">
            <w:rPr>
              <w:highlight w:val="lightGray"/>
              <w:lang w:val="fi-FI"/>
            </w:rPr>
            <w:t>[Raja-asemat</w:t>
          </w:r>
          <w:r w:rsidR="00535E98" w:rsidRPr="00E26A16">
            <w:rPr>
              <w:highlight w:val="lightGray"/>
              <w:lang w:val="fi-FI"/>
            </w:rPr>
            <w:t>]</w:t>
          </w:r>
        </w:sdtContent>
      </w:sdt>
    </w:p>
    <w:p w:rsidR="00A92AF9" w:rsidRPr="00A92AF9" w:rsidRDefault="005541BC" w:rsidP="00336F58">
      <w:pPr>
        <w:pStyle w:val="Luettelokappale"/>
        <w:numPr>
          <w:ilvl w:val="0"/>
          <w:numId w:val="10"/>
        </w:numPr>
        <w:rPr>
          <w:szCs w:val="22"/>
          <w:lang w:val="fi-FI"/>
        </w:rPr>
      </w:pPr>
      <w:r w:rsidRPr="005541BC">
        <w:rPr>
          <w:b/>
          <w:szCs w:val="22"/>
          <w:lang w:val="fi-FI"/>
        </w:rPr>
        <w:t>Määräaseman nimi ja koodi sekä rautatie Venäjällä tai muussa IVY-maassa</w:t>
      </w:r>
      <w:r w:rsidR="00C24285" w:rsidRPr="00A92AF9">
        <w:rPr>
          <w:i/>
          <w:szCs w:val="22"/>
          <w:lang w:val="fi-FI"/>
        </w:rPr>
        <w:br/>
      </w:r>
      <w:r w:rsidR="00C24285" w:rsidRPr="00A92AF9">
        <w:rPr>
          <w:i/>
          <w:szCs w:val="22"/>
          <w:lang w:val="fi-FI"/>
        </w:rPr>
        <w:br/>
      </w:r>
      <w:sdt>
        <w:sdtPr>
          <w:rPr>
            <w:lang w:val="fi-FI"/>
          </w:rPr>
          <w:alias w:val="Määräasema ja koodi"/>
          <w:id w:val="1336423603"/>
          <w:placeholder>
            <w:docPart w:val="71CE0A1630514804B19F08B94753643F"/>
          </w:placeholder>
          <w:showingPlcHdr/>
        </w:sdtPr>
        <w:sdtEndPr/>
        <w:sdtContent>
          <w:r>
            <w:rPr>
              <w:highlight w:val="lightGray"/>
              <w:lang w:val="fi-FI"/>
            </w:rPr>
            <w:t>[Määräasema ja koodi</w:t>
          </w:r>
          <w:r w:rsidR="00C24285" w:rsidRPr="00A92AF9">
            <w:rPr>
              <w:highlight w:val="lightGray"/>
              <w:lang w:val="fi-FI"/>
            </w:rPr>
            <w:t>]</w:t>
          </w:r>
        </w:sdtContent>
      </w:sdt>
      <w:r w:rsidR="00A92AF9">
        <w:rPr>
          <w:lang w:val="fi-FI"/>
        </w:rPr>
        <w:br/>
      </w:r>
    </w:p>
    <w:p w:rsidR="002D4649" w:rsidRPr="002D4649" w:rsidRDefault="005541BC" w:rsidP="00336F58">
      <w:pPr>
        <w:pStyle w:val="Luettelokappale"/>
        <w:numPr>
          <w:ilvl w:val="0"/>
          <w:numId w:val="11"/>
        </w:numPr>
        <w:rPr>
          <w:szCs w:val="22"/>
          <w:lang w:val="fi-FI"/>
        </w:rPr>
      </w:pPr>
      <w:r w:rsidRPr="005541BC">
        <w:rPr>
          <w:b/>
          <w:lang w:val="fi-FI"/>
        </w:rPr>
        <w:t>Puretun tavaran nimi</w:t>
      </w:r>
      <w:r w:rsidR="00BC1BEC">
        <w:rPr>
          <w:b/>
          <w:lang w:val="fi-FI"/>
        </w:rPr>
        <w:t xml:space="preserve"> </w:t>
      </w:r>
      <w:r w:rsidR="00BC1BEC">
        <w:rPr>
          <w:b/>
          <w:lang w:val="fi-FI"/>
        </w:rPr>
        <w:br/>
      </w:r>
      <w:r w:rsidR="00BC1BEC">
        <w:rPr>
          <w:szCs w:val="22"/>
          <w:lang w:val="fi-FI"/>
        </w:rPr>
        <w:t>(</w:t>
      </w:r>
      <w:r w:rsidR="00BC1BEC" w:rsidRPr="00BC1BEC">
        <w:rPr>
          <w:szCs w:val="22"/>
          <w:lang w:val="fi-FI"/>
        </w:rPr>
        <w:t>sekä jos purettu VAK-tavaraa, VAK –merkinnät ja vaaran tunnus)</w:t>
      </w:r>
      <w:r w:rsidR="00BC1BEC" w:rsidRPr="007A34C2">
        <w:rPr>
          <w:szCs w:val="22"/>
          <w:lang w:val="fi-FI"/>
        </w:rPr>
        <w:t xml:space="preserve"> </w:t>
      </w:r>
      <w:r w:rsidR="007A34C2" w:rsidRPr="007A34C2">
        <w:rPr>
          <w:szCs w:val="22"/>
          <w:lang w:val="fi-FI"/>
        </w:rPr>
        <w:br/>
      </w:r>
      <w:r w:rsidR="007A34C2" w:rsidRPr="007A34C2">
        <w:rPr>
          <w:szCs w:val="22"/>
          <w:lang w:val="fi-FI"/>
        </w:rPr>
        <w:br/>
      </w:r>
      <w:sdt>
        <w:sdtPr>
          <w:rPr>
            <w:lang w:val="fi-FI"/>
          </w:rPr>
          <w:alias w:val="Puretun tavaran nimi"/>
          <w:id w:val="-1217503909"/>
          <w:placeholder>
            <w:docPart w:val="E4ACC9062E4444D5A9CE75FF3AC69C7F"/>
          </w:placeholder>
          <w:showingPlcHdr/>
        </w:sdtPr>
        <w:sdtEndPr/>
        <w:sdtContent>
          <w:r w:rsidR="00BC1BEC">
            <w:rPr>
              <w:highlight w:val="lightGray"/>
              <w:lang w:val="fi-FI"/>
            </w:rPr>
            <w:t>[Puretun tavaran nimi</w:t>
          </w:r>
          <w:r w:rsidR="007A34C2" w:rsidRPr="007A34C2">
            <w:rPr>
              <w:highlight w:val="lightGray"/>
              <w:lang w:val="fi-FI"/>
            </w:rPr>
            <w:t>]</w:t>
          </w:r>
        </w:sdtContent>
      </w:sdt>
      <w:r w:rsidR="002D4649">
        <w:rPr>
          <w:szCs w:val="22"/>
          <w:lang w:val="fi-FI"/>
        </w:rPr>
        <w:br/>
      </w:r>
    </w:p>
    <w:p w:rsidR="007A34C2" w:rsidRDefault="00BC1BEC" w:rsidP="00336F58">
      <w:pPr>
        <w:pStyle w:val="Luettelokappale"/>
        <w:numPr>
          <w:ilvl w:val="0"/>
          <w:numId w:val="12"/>
        </w:numPr>
        <w:rPr>
          <w:b/>
          <w:szCs w:val="22"/>
          <w:lang w:val="fi-FI"/>
        </w:rPr>
      </w:pPr>
      <w:r>
        <w:rPr>
          <w:b/>
          <w:szCs w:val="22"/>
          <w:lang w:val="fi-FI"/>
        </w:rPr>
        <w:t>Suomen, Venäjän ja muun IVY</w:t>
      </w:r>
      <w:r w:rsidRPr="00BC1BEC">
        <w:rPr>
          <w:b/>
          <w:szCs w:val="22"/>
          <w:lang w:val="fi-FI"/>
        </w:rPr>
        <w:t>-maan rahdinmaksaja ja sopimusnumero</w:t>
      </w:r>
      <w:r>
        <w:rPr>
          <w:b/>
          <w:szCs w:val="22"/>
          <w:lang w:val="fi-FI"/>
        </w:rPr>
        <w:t xml:space="preserve"> </w:t>
      </w:r>
      <w:r w:rsidRPr="00BC1BEC">
        <w:rPr>
          <w:b/>
          <w:szCs w:val="22"/>
          <w:lang w:val="fi-FI"/>
        </w:rPr>
        <w:t>/</w:t>
      </w:r>
      <w:r>
        <w:rPr>
          <w:b/>
          <w:szCs w:val="22"/>
          <w:lang w:val="fi-FI"/>
        </w:rPr>
        <w:t xml:space="preserve"> </w:t>
      </w:r>
      <w:r w:rsidRPr="00BC1BEC">
        <w:rPr>
          <w:b/>
          <w:szCs w:val="22"/>
          <w:lang w:val="fi-FI"/>
        </w:rPr>
        <w:t>koodi maittain eriteltynä</w:t>
      </w:r>
      <w:r w:rsidR="00916844" w:rsidRPr="009B7C90">
        <w:rPr>
          <w:szCs w:val="22"/>
          <w:lang w:val="fi-FI"/>
        </w:rPr>
        <w:br/>
      </w:r>
      <w:r w:rsidR="00916844" w:rsidRPr="009B7C90">
        <w:rPr>
          <w:szCs w:val="22"/>
          <w:lang w:val="fi-FI"/>
        </w:rPr>
        <w:br/>
      </w:r>
      <w:sdt>
        <w:sdtPr>
          <w:rPr>
            <w:szCs w:val="22"/>
            <w:lang w:val="fi-FI"/>
          </w:rPr>
          <w:alias w:val="Rahdinmaksaja"/>
          <w:tag w:val="Rahdinmaksaja"/>
          <w:id w:val="1020205904"/>
          <w:placeholder>
            <w:docPart w:val="FAF6CD8DE1B84B0C8B9F7F610911A970"/>
          </w:placeholder>
          <w:showingPlcHdr/>
        </w:sdtPr>
        <w:sdtEndPr/>
        <w:sdtContent>
          <w:r w:rsidR="009B7C90" w:rsidRPr="009B7C90">
            <w:rPr>
              <w:rStyle w:val="Paikkamerkkiteksti"/>
              <w:highlight w:val="lightGray"/>
              <w:lang w:val="fi-FI"/>
            </w:rPr>
            <w:t>[Rahdinmaksaja]</w:t>
          </w:r>
        </w:sdtContent>
      </w:sdt>
      <w:r w:rsidR="00916844" w:rsidRPr="009B7C90">
        <w:rPr>
          <w:szCs w:val="22"/>
          <w:lang w:val="fi-FI"/>
        </w:rPr>
        <w:br/>
      </w:r>
    </w:p>
    <w:p w:rsidR="004C350D" w:rsidRDefault="00BC1BEC" w:rsidP="00BC1BEC">
      <w:pPr>
        <w:rPr>
          <w:b/>
          <w:szCs w:val="22"/>
          <w:lang w:val="fi-FI"/>
        </w:rPr>
      </w:pPr>
      <w:r w:rsidRPr="00BC1BEC">
        <w:rPr>
          <w:b/>
          <w:szCs w:val="22"/>
          <w:lang w:val="fi-FI"/>
        </w:rPr>
        <w:t>(Numerot viittaavat Suomen ja Venäjän välisen yhdysliikennerahtikirjan kenttien numeroihin)</w:t>
      </w:r>
    </w:p>
    <w:p w:rsidR="00336F58" w:rsidRDefault="00336F58" w:rsidP="00BC1BEC">
      <w:pPr>
        <w:rPr>
          <w:b/>
          <w:szCs w:val="22"/>
          <w:lang w:val="fi-FI"/>
        </w:rPr>
      </w:pPr>
    </w:p>
    <w:p w:rsidR="00336F58" w:rsidRPr="00BC1BEC" w:rsidRDefault="00336F58" w:rsidP="00BC1BEC">
      <w:pPr>
        <w:rPr>
          <w:b/>
          <w:szCs w:val="22"/>
          <w:lang w:val="fi-FI"/>
        </w:rPr>
      </w:pPr>
    </w:p>
    <w:p w:rsidR="00C106D4" w:rsidRPr="00336F58" w:rsidRDefault="00BC1BEC" w:rsidP="00C9110F">
      <w:pPr>
        <w:rPr>
          <w:b/>
          <w:szCs w:val="22"/>
          <w:lang w:val="fi-FI"/>
        </w:rPr>
      </w:pPr>
      <w:r w:rsidRPr="00336F58">
        <w:rPr>
          <w:b/>
          <w:szCs w:val="22"/>
          <w:lang w:val="fi-FI"/>
        </w:rPr>
        <w:t>Lisätiedot, jotka lähettäjä voi halutessaan VR Transpointille ilmoittaa</w:t>
      </w:r>
      <w:r w:rsidR="00E12AFB" w:rsidRPr="00336F58">
        <w:rPr>
          <w:szCs w:val="22"/>
          <w:lang w:val="fi-FI"/>
        </w:rPr>
        <w:br/>
      </w:r>
      <w:r w:rsidR="00E12AFB" w:rsidRPr="00336F58">
        <w:rPr>
          <w:szCs w:val="22"/>
          <w:lang w:val="fi-FI"/>
        </w:rPr>
        <w:br/>
      </w:r>
      <w:sdt>
        <w:sdtPr>
          <w:rPr>
            <w:lang w:val="fi-FI"/>
          </w:rPr>
          <w:alias w:val="Lisätieto"/>
          <w:id w:val="666368021"/>
          <w:placeholder>
            <w:docPart w:val="D93EB80232CB47D7BEC60D87A9729786"/>
          </w:placeholder>
          <w:showingPlcHdr/>
        </w:sdtPr>
        <w:sdtEndPr/>
        <w:sdtContent>
          <w:r>
            <w:rPr>
              <w:highlight w:val="lightGray"/>
              <w:lang w:val="fi-FI"/>
            </w:rPr>
            <w:t>[Lisätieto</w:t>
          </w:r>
          <w:r w:rsidR="00E12AFB" w:rsidRPr="00E12AFB">
            <w:rPr>
              <w:highlight w:val="lightGray"/>
              <w:lang w:val="fi-FI"/>
            </w:rPr>
            <w:t>]</w:t>
          </w:r>
        </w:sdtContent>
      </w:sdt>
    </w:p>
    <w:sectPr w:rsidR="00C106D4" w:rsidRPr="00336F58" w:rsidSect="00345D8D">
      <w:headerReference w:type="default" r:id="rId9"/>
      <w:pgSz w:w="11906" w:h="16838"/>
      <w:pgMar w:top="2552" w:right="1134" w:bottom="1871" w:left="1134" w:header="67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4D" w:rsidRDefault="000B574D" w:rsidP="001D37B5">
      <w:r>
        <w:separator/>
      </w:r>
    </w:p>
  </w:endnote>
  <w:endnote w:type="continuationSeparator" w:id="0">
    <w:p w:rsidR="000B574D" w:rsidRDefault="000B574D" w:rsidP="001D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4D" w:rsidRDefault="000B574D" w:rsidP="001D37B5">
      <w:r>
        <w:separator/>
      </w:r>
    </w:p>
  </w:footnote>
  <w:footnote w:type="continuationSeparator" w:id="0">
    <w:p w:rsidR="000B574D" w:rsidRDefault="000B574D" w:rsidP="001D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0" w:type="auto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216"/>
      <w:gridCol w:w="2122"/>
      <w:gridCol w:w="1701"/>
      <w:gridCol w:w="815"/>
    </w:tblGrid>
    <w:tr w:rsidR="00A31DA2" w:rsidRPr="001D37B5" w:rsidTr="00345D8D">
      <w:tc>
        <w:tcPr>
          <w:tcW w:w="5216" w:type="dxa"/>
          <w:vMerge w:val="restart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  <w:r>
            <w:rPr>
              <w:lang w:val="fi-FI" w:eastAsia="fi-FI"/>
            </w:rPr>
            <w:drawing>
              <wp:inline distT="0" distB="0" distL="0" distR="0" wp14:anchorId="6196456D" wp14:editId="5CF25ABC">
                <wp:extent cx="2794516" cy="180000"/>
                <wp:effectExtent l="0" t="0" r="0" b="0"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R_logo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516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lang w:val="fi-FI"/>
          </w:rPr>
          <w:alias w:val="Aihe"/>
          <w:tag w:val=""/>
          <w:id w:val="-46150638"/>
          <w:placeholder>
            <w:docPart w:val="A9C8D32B95D54B85B9D59D36951A40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823" w:type="dxa"/>
              <w:gridSpan w:val="2"/>
            </w:tcPr>
            <w:p w:rsidR="00A31DA2" w:rsidRPr="001D37B5" w:rsidRDefault="00640D31" w:rsidP="00640D31">
              <w:pPr>
                <w:pStyle w:val="Yltunniste"/>
                <w:rPr>
                  <w:lang w:val="fi-FI"/>
                </w:rPr>
              </w:pPr>
              <w:r>
                <w:rPr>
                  <w:b/>
                  <w:lang w:val="fi-FI"/>
                </w:rPr>
                <w:t>Asiakasohje</w:t>
              </w:r>
            </w:p>
          </w:tc>
        </w:sdtContent>
      </w:sdt>
      <w:tc>
        <w:tcPr>
          <w:tcW w:w="815" w:type="dxa"/>
        </w:tcPr>
        <w:p w:rsidR="00A31DA2" w:rsidRPr="001D37B5" w:rsidRDefault="00A31DA2" w:rsidP="00AC1CD3">
          <w:pPr>
            <w:pStyle w:val="Yltunniste"/>
            <w:jc w:val="right"/>
            <w:rPr>
              <w:lang w:val="fi-FI"/>
            </w:rPr>
          </w:pPr>
          <w:r>
            <w:rPr>
              <w:lang w:val="fi-FI"/>
            </w:rPr>
            <w:fldChar w:fldCharType="begin"/>
          </w:r>
          <w:r>
            <w:rPr>
              <w:lang w:val="fi-FI"/>
            </w:rPr>
            <w:instrText xml:space="preserve"> PAGE   \* MERGEFORMAT </w:instrText>
          </w:r>
          <w:r>
            <w:rPr>
              <w:lang w:val="fi-FI"/>
            </w:rPr>
            <w:fldChar w:fldCharType="separate"/>
          </w:r>
          <w:r w:rsidR="00AE5849">
            <w:rPr>
              <w:lang w:val="fi-FI"/>
            </w:rPr>
            <w:t>1</w:t>
          </w:r>
          <w:r>
            <w:rPr>
              <w:lang w:val="fi-FI"/>
            </w:rPr>
            <w:fldChar w:fldCharType="end"/>
          </w:r>
          <w:r>
            <w:rPr>
              <w:lang w:val="fi-FI"/>
            </w:rPr>
            <w:t xml:space="preserve"> (</w:t>
          </w:r>
          <w:r>
            <w:rPr>
              <w:lang w:val="fi-FI"/>
            </w:rPr>
            <w:fldChar w:fldCharType="begin"/>
          </w:r>
          <w:r>
            <w:rPr>
              <w:lang w:val="fi-FI"/>
            </w:rPr>
            <w:instrText xml:space="preserve"> NUMPAGES   \* MERGEFORMAT </w:instrText>
          </w:r>
          <w:r>
            <w:rPr>
              <w:lang w:val="fi-FI"/>
            </w:rPr>
            <w:fldChar w:fldCharType="separate"/>
          </w:r>
          <w:r w:rsidR="00AE5849">
            <w:rPr>
              <w:lang w:val="fi-FI"/>
            </w:rPr>
            <w:t>2</w:t>
          </w:r>
          <w:r>
            <w:rPr>
              <w:lang w:val="fi-FI"/>
            </w:rPr>
            <w:fldChar w:fldCharType="end"/>
          </w:r>
          <w:r>
            <w:rPr>
              <w:lang w:val="fi-FI"/>
            </w:rPr>
            <w:t>)</w:t>
          </w:r>
        </w:p>
      </w:tc>
    </w:tr>
    <w:tr w:rsidR="00A31DA2" w:rsidRPr="001D37B5" w:rsidTr="00345D8D">
      <w:tc>
        <w:tcPr>
          <w:tcW w:w="5216" w:type="dxa"/>
          <w:vMerge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2122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1701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815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</w:tr>
    <w:tr w:rsidR="00A31DA2" w:rsidRPr="001D37B5" w:rsidTr="00345D8D">
      <w:tc>
        <w:tcPr>
          <w:tcW w:w="5216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2122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1701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815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</w:tr>
    <w:tr w:rsidR="00A31DA2" w:rsidRPr="001D37B5" w:rsidTr="00345D8D">
      <w:sdt>
        <w:sdtPr>
          <w:rPr>
            <w:lang w:val="fi-FI"/>
          </w:rPr>
          <w:alias w:val="Tekijä"/>
          <w:tag w:val=""/>
          <w:id w:val="1101764488"/>
          <w:placeholder>
            <w:docPart w:val="E4A567B1022949558D90836AD398ED4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216" w:type="dxa"/>
            </w:tcPr>
            <w:p w:rsidR="00A31DA2" w:rsidRPr="001D37B5" w:rsidRDefault="00640D31" w:rsidP="00640D31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Rautatielogistiikka</w:t>
              </w:r>
            </w:p>
          </w:tc>
        </w:sdtContent>
      </w:sdt>
      <w:sdt>
        <w:sdtPr>
          <w:rPr>
            <w:lang w:val="fi-FI"/>
          </w:rPr>
          <w:alias w:val="Julkaisupäivämäärä"/>
          <w:tag w:val="AutomaticDate"/>
          <w:id w:val="-1493943628"/>
          <w:placeholder>
            <w:docPart w:val="4E4325D4D7A54DC3B34A20037D0E0A2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2-0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22" w:type="dxa"/>
            </w:tcPr>
            <w:p w:rsidR="00A31DA2" w:rsidRPr="001D37B5" w:rsidRDefault="00F304C6" w:rsidP="00AC1CD3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3.2.2016</w:t>
              </w:r>
            </w:p>
          </w:tc>
        </w:sdtContent>
      </w:sdt>
      <w:sdt>
        <w:sdtPr>
          <w:rPr>
            <w:lang w:val="fi-FI"/>
          </w:rPr>
          <w:alias w:val="Luokka"/>
          <w:tag w:val="t_confidentiality_fi"/>
          <w:id w:val="105381890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2516" w:type="dxa"/>
              <w:gridSpan w:val="2"/>
            </w:tcPr>
            <w:p w:rsidR="00A31DA2" w:rsidRPr="001D37B5" w:rsidRDefault="00640D31" w:rsidP="00640D31">
              <w:pPr>
                <w:pStyle w:val="Yltunniste"/>
                <w:jc w:val="right"/>
                <w:rPr>
                  <w:lang w:val="fi-FI"/>
                </w:rPr>
              </w:pPr>
              <w:r>
                <w:rPr>
                  <w:lang w:val="fi-FI"/>
                </w:rPr>
                <w:t>Julkinen</w:t>
              </w:r>
            </w:p>
          </w:tc>
        </w:sdtContent>
      </w:sdt>
    </w:tr>
  </w:tbl>
  <w:p w:rsidR="0022669C" w:rsidRPr="001D37B5" w:rsidRDefault="0022669C" w:rsidP="001D37B5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D901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F4E6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B73EE"/>
    <w:multiLevelType w:val="multilevel"/>
    <w:tmpl w:val="46601E62"/>
    <w:numStyleLink w:val="Luettelomerkit"/>
  </w:abstractNum>
  <w:abstractNum w:abstractNumId="3" w15:restartNumberingAfterBreak="0">
    <w:nsid w:val="165E483D"/>
    <w:multiLevelType w:val="multilevel"/>
    <w:tmpl w:val="2DECFAF2"/>
    <w:styleLink w:val="Otsikkonumerot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17AD7264"/>
    <w:multiLevelType w:val="multilevel"/>
    <w:tmpl w:val="7AFEEF7E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5" w15:restartNumberingAfterBreak="0">
    <w:nsid w:val="1EED2EC9"/>
    <w:multiLevelType w:val="hybridMultilevel"/>
    <w:tmpl w:val="08B45FB2"/>
    <w:lvl w:ilvl="0" w:tplc="B8508B58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1370"/>
    <w:multiLevelType w:val="hybridMultilevel"/>
    <w:tmpl w:val="AA8C393C"/>
    <w:lvl w:ilvl="0" w:tplc="F90CC53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6589A"/>
    <w:multiLevelType w:val="hybridMultilevel"/>
    <w:tmpl w:val="C0761E98"/>
    <w:lvl w:ilvl="0" w:tplc="341A42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373DC9"/>
    <w:multiLevelType w:val="multilevel"/>
    <w:tmpl w:val="46601E62"/>
    <w:styleLink w:val="Luettelomerkit"/>
    <w:lvl w:ilvl="0">
      <w:start w:val="1"/>
      <w:numFmt w:val="bullet"/>
      <w:pStyle w:val="Merkittyluettelo"/>
      <w:lvlText w:val="•"/>
      <w:lvlJc w:val="left"/>
      <w:pPr>
        <w:ind w:left="3005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9" w15:restartNumberingAfterBreak="0">
    <w:nsid w:val="7E832CF3"/>
    <w:multiLevelType w:val="hybridMultilevel"/>
    <w:tmpl w:val="2248657E"/>
    <w:lvl w:ilvl="0" w:tplc="79EE3A24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JaCryEyXAHYNYjnFv2SpRNADKr1EV/Vlo825VU10TZBVQbL2SZo4NtCp5Ls5GUK+e5iHZjk3pjBs4LtobCmwRA==" w:salt="41K+o5riD27BqNDgV2cf8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C6"/>
    <w:rsid w:val="000224BA"/>
    <w:rsid w:val="0009258F"/>
    <w:rsid w:val="000B574D"/>
    <w:rsid w:val="000E14C3"/>
    <w:rsid w:val="000E24F9"/>
    <w:rsid w:val="00125167"/>
    <w:rsid w:val="001416FC"/>
    <w:rsid w:val="001540DE"/>
    <w:rsid w:val="00185105"/>
    <w:rsid w:val="001D1EC6"/>
    <w:rsid w:val="001D37B5"/>
    <w:rsid w:val="00212ACE"/>
    <w:rsid w:val="0022669C"/>
    <w:rsid w:val="00236524"/>
    <w:rsid w:val="002B3288"/>
    <w:rsid w:val="002D4649"/>
    <w:rsid w:val="002F1DD7"/>
    <w:rsid w:val="0032008F"/>
    <w:rsid w:val="00324F7B"/>
    <w:rsid w:val="00336F58"/>
    <w:rsid w:val="00345D8D"/>
    <w:rsid w:val="004123D9"/>
    <w:rsid w:val="00433F9B"/>
    <w:rsid w:val="00462F8B"/>
    <w:rsid w:val="004C350D"/>
    <w:rsid w:val="00516A76"/>
    <w:rsid w:val="00535E98"/>
    <w:rsid w:val="005541BC"/>
    <w:rsid w:val="0055469C"/>
    <w:rsid w:val="00575A0D"/>
    <w:rsid w:val="005773D0"/>
    <w:rsid w:val="006109D0"/>
    <w:rsid w:val="00640D31"/>
    <w:rsid w:val="0065785E"/>
    <w:rsid w:val="00693B0B"/>
    <w:rsid w:val="006A6661"/>
    <w:rsid w:val="006E61E2"/>
    <w:rsid w:val="007118AF"/>
    <w:rsid w:val="007A34C2"/>
    <w:rsid w:val="007B0E00"/>
    <w:rsid w:val="00853C55"/>
    <w:rsid w:val="008B0B56"/>
    <w:rsid w:val="008B46EE"/>
    <w:rsid w:val="00913F98"/>
    <w:rsid w:val="00916844"/>
    <w:rsid w:val="009847C0"/>
    <w:rsid w:val="009B1530"/>
    <w:rsid w:val="009B7C90"/>
    <w:rsid w:val="00A31DA2"/>
    <w:rsid w:val="00A43BC6"/>
    <w:rsid w:val="00A53990"/>
    <w:rsid w:val="00A65251"/>
    <w:rsid w:val="00A75042"/>
    <w:rsid w:val="00A92AF9"/>
    <w:rsid w:val="00AC1CD3"/>
    <w:rsid w:val="00AE5849"/>
    <w:rsid w:val="00AE6104"/>
    <w:rsid w:val="00B0736D"/>
    <w:rsid w:val="00B075F3"/>
    <w:rsid w:val="00B13E77"/>
    <w:rsid w:val="00B80BED"/>
    <w:rsid w:val="00B86738"/>
    <w:rsid w:val="00BC1BEC"/>
    <w:rsid w:val="00BC3A8E"/>
    <w:rsid w:val="00C106D4"/>
    <w:rsid w:val="00C24285"/>
    <w:rsid w:val="00C245F1"/>
    <w:rsid w:val="00C9110F"/>
    <w:rsid w:val="00CC5A17"/>
    <w:rsid w:val="00D52DCE"/>
    <w:rsid w:val="00D535D6"/>
    <w:rsid w:val="00DA4F1D"/>
    <w:rsid w:val="00DD2FD6"/>
    <w:rsid w:val="00E12AFB"/>
    <w:rsid w:val="00E2536B"/>
    <w:rsid w:val="00E26A16"/>
    <w:rsid w:val="00E33078"/>
    <w:rsid w:val="00E91AEB"/>
    <w:rsid w:val="00EC0A49"/>
    <w:rsid w:val="00ED5BC2"/>
    <w:rsid w:val="00ED6270"/>
    <w:rsid w:val="00F25961"/>
    <w:rsid w:val="00F304C6"/>
    <w:rsid w:val="00F523EC"/>
    <w:rsid w:val="00F7523B"/>
    <w:rsid w:val="00F91E20"/>
    <w:rsid w:val="00F945F0"/>
    <w:rsid w:val="00FA34AF"/>
    <w:rsid w:val="00FA61BE"/>
    <w:rsid w:val="00FC0399"/>
    <w:rsid w:val="00FD2C16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A340F90-E939-4FFE-85DD-6A4C6D90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B1530"/>
    <w:rPr>
      <w:sz w:val="22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B1530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B1530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B1530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FA34AF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FA34AF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FA34AF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FA34AF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FA34AF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FA34AF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B075F3"/>
    <w:rPr>
      <w:noProof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B075F3"/>
    <w:rPr>
      <w:noProof/>
    </w:rPr>
  </w:style>
  <w:style w:type="paragraph" w:styleId="Alatunniste">
    <w:name w:val="footer"/>
    <w:basedOn w:val="Normaali"/>
    <w:link w:val="AlatunnisteChar"/>
    <w:uiPriority w:val="99"/>
    <w:rsid w:val="00B075F3"/>
    <w:pPr>
      <w:spacing w:line="360" w:lineRule="auto"/>
    </w:pPr>
    <w:rPr>
      <w:noProof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075F3"/>
    <w:rPr>
      <w:noProof/>
      <w:sz w:val="14"/>
    </w:rPr>
  </w:style>
  <w:style w:type="table" w:styleId="TaulukkoRuudukko">
    <w:name w:val="Table Grid"/>
    <w:basedOn w:val="Normaalitaulukko"/>
    <w:uiPriority w:val="59"/>
    <w:rsid w:val="001D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D37B5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1D37B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37B5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D37B5"/>
    <w:rPr>
      <w:color w:val="auto"/>
    </w:rPr>
  </w:style>
  <w:style w:type="paragraph" w:styleId="Otsikko">
    <w:name w:val="Title"/>
    <w:basedOn w:val="Normaali"/>
    <w:next w:val="Leipteksti"/>
    <w:link w:val="OtsikkoChar"/>
    <w:uiPriority w:val="10"/>
    <w:qFormat/>
    <w:rsid w:val="0055469C"/>
    <w:pPr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5469C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9B1530"/>
    <w:pPr>
      <w:spacing w:after="20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B1530"/>
    <w:rPr>
      <w:sz w:val="22"/>
    </w:rPr>
  </w:style>
  <w:style w:type="paragraph" w:styleId="Eivli">
    <w:name w:val="No Spacing"/>
    <w:uiPriority w:val="2"/>
    <w:qFormat/>
    <w:rsid w:val="009B1530"/>
    <w:pPr>
      <w:ind w:left="2608"/>
    </w:pPr>
    <w:rPr>
      <w:sz w:val="22"/>
    </w:rPr>
  </w:style>
  <w:style w:type="character" w:customStyle="1" w:styleId="Otsikko3Char">
    <w:name w:val="Otsikko 3 Char"/>
    <w:basedOn w:val="Kappaleenoletusfontti"/>
    <w:link w:val="Otsikko3"/>
    <w:uiPriority w:val="9"/>
    <w:rsid w:val="009B1530"/>
    <w:rPr>
      <w:rFonts w:asciiTheme="majorHAnsi" w:eastAsiaTheme="majorEastAsia" w:hAnsiTheme="majorHAnsi" w:cstheme="majorBidi"/>
      <w:bCs/>
      <w:sz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9B1530"/>
    <w:rPr>
      <w:rFonts w:asciiTheme="majorHAnsi" w:eastAsiaTheme="majorEastAsia" w:hAnsiTheme="majorHAnsi" w:cstheme="majorBidi"/>
      <w:b/>
      <w:bCs/>
      <w:sz w:val="22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9B1530"/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uvaotsikko">
    <w:name w:val="caption"/>
    <w:basedOn w:val="Normaali"/>
    <w:next w:val="Normaali"/>
    <w:uiPriority w:val="35"/>
    <w:rsid w:val="00575A0D"/>
    <w:pPr>
      <w:spacing w:after="200"/>
    </w:pPr>
    <w:rPr>
      <w:b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7118AF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7118AF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7118AF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7118AF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118AF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7118AF"/>
    <w:rPr>
      <w:rFonts w:asciiTheme="majorHAnsi" w:eastAsiaTheme="majorEastAsia" w:hAnsiTheme="majorHAnsi" w:cstheme="majorBidi"/>
      <w:iCs/>
    </w:rPr>
  </w:style>
  <w:style w:type="paragraph" w:styleId="Merkittyluettelo">
    <w:name w:val="List Bullet"/>
    <w:basedOn w:val="Normaali"/>
    <w:uiPriority w:val="99"/>
    <w:qFormat/>
    <w:rsid w:val="009B1530"/>
    <w:pPr>
      <w:numPr>
        <w:numId w:val="7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9B1530"/>
    <w:pPr>
      <w:numPr>
        <w:numId w:val="8"/>
      </w:numPr>
      <w:spacing w:after="200"/>
      <w:contextualSpacing/>
    </w:pPr>
  </w:style>
  <w:style w:type="paragraph" w:styleId="Sisllysluettelonotsikko">
    <w:name w:val="TOC Heading"/>
    <w:next w:val="Normaali"/>
    <w:uiPriority w:val="39"/>
    <w:rsid w:val="008B0B56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merkit">
    <w:name w:val="Luettelomerkit"/>
    <w:uiPriority w:val="99"/>
    <w:rsid w:val="00E2536B"/>
    <w:pPr>
      <w:numPr>
        <w:numId w:val="3"/>
      </w:numPr>
    </w:pPr>
  </w:style>
  <w:style w:type="numbering" w:customStyle="1" w:styleId="Numeroluettelo">
    <w:name w:val="Numeroluettelo"/>
    <w:uiPriority w:val="99"/>
    <w:rsid w:val="0065785E"/>
    <w:pPr>
      <w:numPr>
        <w:numId w:val="5"/>
      </w:numPr>
    </w:pPr>
  </w:style>
  <w:style w:type="numbering" w:customStyle="1" w:styleId="Otsikkonumerot">
    <w:name w:val="Otsikkonumerot"/>
    <w:uiPriority w:val="99"/>
    <w:rsid w:val="007118AF"/>
    <w:pPr>
      <w:numPr>
        <w:numId w:val="6"/>
      </w:numPr>
    </w:pPr>
  </w:style>
  <w:style w:type="paragraph" w:styleId="Luettelokappale">
    <w:name w:val="List Paragraph"/>
    <w:basedOn w:val="Normaali"/>
    <w:uiPriority w:val="34"/>
    <w:qFormat/>
    <w:rsid w:val="00C2428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D4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vivi\AppData\Roaming\Microsoft\Mallit\VR%20Transpoint\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A567B1022949558D90836AD398ED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B1FA40-E39D-4D50-B1B0-B6CB86650465}"/>
      </w:docPartPr>
      <w:docPartBody>
        <w:p w:rsidR="00880A28" w:rsidRDefault="00B817B6">
          <w:pPr>
            <w:pStyle w:val="E4A567B1022949558D90836AD398ED44"/>
          </w:pPr>
          <w:r w:rsidRPr="00D535D6">
            <w:rPr>
              <w:rStyle w:val="Paikkamerkkiteksti"/>
            </w:rPr>
            <w:t>[Vastaanottajaorganisaatio]</w:t>
          </w:r>
        </w:p>
      </w:docPartBody>
    </w:docPart>
    <w:docPart>
      <w:docPartPr>
        <w:name w:val="4E4325D4D7A54DC3B34A20037D0E0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28D15C-7E2B-433D-8884-F4786FE5A01D}"/>
      </w:docPartPr>
      <w:docPartBody>
        <w:p w:rsidR="00880A28" w:rsidRDefault="00B817B6">
          <w:pPr>
            <w:pStyle w:val="4E4325D4D7A54DC3B34A20037D0E0A2E"/>
          </w:pPr>
          <w:r w:rsidRPr="00D535D6">
            <w:rPr>
              <w:rStyle w:val="Paikkamerkkiteksti"/>
            </w:rPr>
            <w:t>[Vastaanottaja</w:t>
          </w:r>
          <w:r>
            <w:rPr>
              <w:rStyle w:val="Paikkamerkkiteksti"/>
            </w:rPr>
            <w:t>n nimi</w:t>
          </w:r>
          <w:r w:rsidRPr="00D535D6">
            <w:rPr>
              <w:rStyle w:val="Paikkamerkkiteksti"/>
            </w:rPr>
            <w:t>]</w:t>
          </w:r>
        </w:p>
      </w:docPartBody>
    </w:docPart>
    <w:docPart>
      <w:docPartPr>
        <w:name w:val="A852A589DAA2451195169508D7EAD2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D5FA93-E887-4D93-9A78-FED42CA84449}"/>
      </w:docPartPr>
      <w:docPartBody>
        <w:p w:rsidR="00880A28" w:rsidRDefault="00B817B6">
          <w:pPr>
            <w:pStyle w:val="A852A589DAA2451195169508D7EAD2A0"/>
          </w:pPr>
          <w:r w:rsidRPr="00D535D6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D535D6">
            <w:rPr>
              <w:rStyle w:val="Paikkamerkkiteksti"/>
            </w:rPr>
            <w:t>tsikko]</w:t>
          </w:r>
        </w:p>
      </w:docPartBody>
    </w:docPart>
    <w:docPart>
      <w:docPartPr>
        <w:name w:val="A9C8D32B95D54B85B9D59D36951A40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854575-B2CE-441C-911F-172A6F1F3965}"/>
      </w:docPartPr>
      <w:docPartBody>
        <w:p w:rsidR="00880A28" w:rsidRDefault="00B817B6">
          <w:pPr>
            <w:pStyle w:val="A9C8D32B95D54B85B9D59D36951A4008"/>
          </w:pPr>
          <w:r w:rsidRPr="00D535D6">
            <w:rPr>
              <w:rStyle w:val="Paikkamerkkiteksti"/>
            </w:rPr>
            <w:t>[</w:t>
          </w:r>
          <w:r>
            <w:rPr>
              <w:rStyle w:val="Paikkamerkkiteksti"/>
            </w:rPr>
            <w:t>Nimenselvennys</w:t>
          </w:r>
          <w:r w:rsidRPr="00D535D6">
            <w:rPr>
              <w:rStyle w:val="Paikkamerkkiteksti"/>
            </w:rPr>
            <w:t>]</w:t>
          </w:r>
        </w:p>
      </w:docPartBody>
    </w:docPart>
    <w:docPart>
      <w:docPartPr>
        <w:name w:val="FE3BD0A524F24F6A8A9E6ECA214333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4577F6-A19C-4840-A02E-6366FAD5AEEB}"/>
      </w:docPartPr>
      <w:docPartBody>
        <w:p w:rsidR="00880A28" w:rsidRDefault="00972176" w:rsidP="00972176">
          <w:pPr>
            <w:pStyle w:val="FE3BD0A524F24F6A8A9E6ECA2143335538"/>
          </w:pPr>
          <w:r w:rsidRPr="00640D31">
            <w:rPr>
              <w:highlight w:val="lightGray"/>
              <w:lang w:val="fi-FI"/>
            </w:rPr>
            <w:t>[</w:t>
          </w:r>
          <w:r>
            <w:rPr>
              <w:rStyle w:val="Paikkamerkkiteksti"/>
              <w:highlight w:val="lightGray"/>
              <w:lang w:val="fi-FI"/>
            </w:rPr>
            <w:t>Lähettäjä</w:t>
          </w:r>
          <w:r w:rsidRPr="00640D31">
            <w:rPr>
              <w:rStyle w:val="Paikkamerkkiteksti"/>
              <w:highlight w:val="lightGray"/>
              <w:lang w:val="fi-FI"/>
            </w:rPr>
            <w:t>]</w:t>
          </w:r>
        </w:p>
      </w:docPartBody>
    </w:docPart>
    <w:docPart>
      <w:docPartPr>
        <w:name w:val="8ED63BFDFD924499B42B53E08AAD6B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1B296A-54E1-4915-809C-D663F8A3E6AD}"/>
      </w:docPartPr>
      <w:docPartBody>
        <w:p w:rsidR="00880A28" w:rsidRDefault="00972176" w:rsidP="00972176">
          <w:pPr>
            <w:pStyle w:val="8ED63BFDFD924499B42B53E08AAD6B0835"/>
          </w:pPr>
          <w:r>
            <w:rPr>
              <w:highlight w:val="lightGray"/>
              <w:lang w:val="fi-FI"/>
            </w:rPr>
            <w:t>[Lähetysasema ja koodi</w:t>
          </w:r>
          <w:r w:rsidRPr="00640D31">
            <w:rPr>
              <w:highlight w:val="lightGray"/>
              <w:lang w:val="fi-FI"/>
            </w:rPr>
            <w:t>]</w:t>
          </w:r>
        </w:p>
      </w:docPartBody>
    </w:docPart>
    <w:docPart>
      <w:docPartPr>
        <w:name w:val="438DF9A8ACEE4776B82D6894B72D92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B9D95C-5C09-44A6-80E4-40CD6EB72EB5}"/>
      </w:docPartPr>
      <w:docPartBody>
        <w:p w:rsidR="003D2917" w:rsidRDefault="00972176" w:rsidP="00972176">
          <w:pPr>
            <w:pStyle w:val="438DF9A8ACEE4776B82D6894B72D923D30"/>
          </w:pPr>
          <w:r w:rsidRPr="00E26A16">
            <w:rPr>
              <w:highlight w:val="lightGray"/>
              <w:lang w:val="fi-FI"/>
            </w:rPr>
            <w:t>[Merkinnät, jotka eivät sido rautatietä]</w:t>
          </w:r>
        </w:p>
      </w:docPartBody>
    </w:docPart>
    <w:docPart>
      <w:docPartPr>
        <w:name w:val="AA9D0A7051724B04A177278000120B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2894FF-6C86-403F-AC0D-4F79FC3FB7F7}"/>
      </w:docPartPr>
      <w:docPartBody>
        <w:p w:rsidR="003D2917" w:rsidRDefault="00972176" w:rsidP="00972176">
          <w:pPr>
            <w:pStyle w:val="AA9D0A7051724B04A177278000120BAD29"/>
          </w:pPr>
          <w:r w:rsidRPr="00E26A16">
            <w:rPr>
              <w:highlight w:val="lightGray"/>
              <w:lang w:val="fi-FI"/>
            </w:rPr>
            <w:t>[Raja-asemat]</w:t>
          </w:r>
        </w:p>
      </w:docPartBody>
    </w:docPart>
    <w:docPart>
      <w:docPartPr>
        <w:name w:val="71CE0A1630514804B19F08B9475364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2A0478-E82A-49AB-B6AD-7E5E9B4CAF8F}"/>
      </w:docPartPr>
      <w:docPartBody>
        <w:p w:rsidR="003D2917" w:rsidRDefault="00972176" w:rsidP="00972176">
          <w:pPr>
            <w:pStyle w:val="71CE0A1630514804B19F08B94753643F28"/>
          </w:pPr>
          <w:r>
            <w:rPr>
              <w:highlight w:val="lightGray"/>
              <w:lang w:val="fi-FI"/>
            </w:rPr>
            <w:t>[Määräasema ja koodi</w:t>
          </w:r>
          <w:r w:rsidRPr="00A92AF9">
            <w:rPr>
              <w:highlight w:val="lightGray"/>
              <w:lang w:val="fi-FI"/>
            </w:rPr>
            <w:t>]</w:t>
          </w:r>
        </w:p>
      </w:docPartBody>
    </w:docPart>
    <w:docPart>
      <w:docPartPr>
        <w:name w:val="E4ACC9062E4444D5A9CE75FF3AC69C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65CE10-F2D8-4228-8543-DB212AE3BBF0}"/>
      </w:docPartPr>
      <w:docPartBody>
        <w:p w:rsidR="003D2917" w:rsidRDefault="00972176" w:rsidP="00972176">
          <w:pPr>
            <w:pStyle w:val="E4ACC9062E4444D5A9CE75FF3AC69C7F27"/>
          </w:pPr>
          <w:r>
            <w:rPr>
              <w:highlight w:val="lightGray"/>
              <w:lang w:val="fi-FI"/>
            </w:rPr>
            <w:t>[Puretun tavaran nimi</w:t>
          </w:r>
          <w:r w:rsidRPr="007A34C2">
            <w:rPr>
              <w:highlight w:val="lightGray"/>
              <w:lang w:val="fi-FI"/>
            </w:rPr>
            <w:t>]</w:t>
          </w:r>
        </w:p>
      </w:docPartBody>
    </w:docPart>
    <w:docPart>
      <w:docPartPr>
        <w:name w:val="D93EB80232CB47D7BEC60D87A97297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F31BDC-7C2E-4049-98AE-8355F31F5B4C}"/>
      </w:docPartPr>
      <w:docPartBody>
        <w:p w:rsidR="003D2917" w:rsidRDefault="00972176" w:rsidP="00972176">
          <w:pPr>
            <w:pStyle w:val="D93EB80232CB47D7BEC60D87A972978621"/>
          </w:pPr>
          <w:r>
            <w:rPr>
              <w:highlight w:val="lightGray"/>
              <w:lang w:val="fi-FI"/>
            </w:rPr>
            <w:t>[Lisätieto</w:t>
          </w:r>
          <w:r w:rsidRPr="00E12AFB">
            <w:rPr>
              <w:highlight w:val="lightGray"/>
              <w:lang w:val="fi-FI"/>
            </w:rPr>
            <w:t>]</w:t>
          </w:r>
        </w:p>
      </w:docPartBody>
    </w:docPart>
    <w:docPart>
      <w:docPartPr>
        <w:name w:val="6CF4AB699CBA4F66847B0C616E6BA9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003424-96E2-4E20-B0DB-02432061772E}"/>
      </w:docPartPr>
      <w:docPartBody>
        <w:p w:rsidR="00972176" w:rsidRDefault="00972176" w:rsidP="00972176">
          <w:pPr>
            <w:pStyle w:val="6CF4AB699CBA4F66847B0C616E6BA91615"/>
          </w:pPr>
          <w:r w:rsidRPr="000E14C3">
            <w:rPr>
              <w:rStyle w:val="Paikkamerkkiteksti"/>
              <w:highlight w:val="lightGray"/>
              <w:lang w:val="fi-FI"/>
            </w:rPr>
            <w:t>[Lähettäjän erityisiä ilmoituksia]</w:t>
          </w:r>
        </w:p>
      </w:docPartBody>
    </w:docPart>
    <w:docPart>
      <w:docPartPr>
        <w:name w:val="A43264BD11E246D2870ED28CF144E7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F54D81-4795-4A15-B80D-1D12F7EF1C4B}"/>
      </w:docPartPr>
      <w:docPartBody>
        <w:p w:rsidR="00972176" w:rsidRDefault="00972176" w:rsidP="00972176">
          <w:pPr>
            <w:pStyle w:val="A43264BD11E246D2870ED28CF144E73210"/>
          </w:pPr>
          <w:r w:rsidRPr="00FA61BE">
            <w:rPr>
              <w:szCs w:val="22"/>
              <w:highlight w:val="lightGray"/>
              <w:lang w:val="fi-FI"/>
            </w:rPr>
            <w:t>[Toimintaohje]</w:t>
          </w:r>
        </w:p>
      </w:docPartBody>
    </w:docPart>
    <w:docPart>
      <w:docPartPr>
        <w:name w:val="AD963E5817594FE29E71DF865E1F92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A7D45F-0E81-48A0-B72B-EDD10F17B12A}"/>
      </w:docPartPr>
      <w:docPartBody>
        <w:p w:rsidR="00334AF8" w:rsidRDefault="00972176" w:rsidP="00972176">
          <w:pPr>
            <w:pStyle w:val="AD963E5817594FE29E71DF865E1F92464"/>
          </w:pPr>
          <w:r w:rsidRPr="00ED5BC2">
            <w:rPr>
              <w:rStyle w:val="Paikkamerkkiteksti"/>
              <w:highlight w:val="lightGray"/>
              <w:lang w:val="fi-FI"/>
            </w:rPr>
            <w:t>[Pvm]</w:t>
          </w:r>
        </w:p>
      </w:docPartBody>
    </w:docPart>
    <w:docPart>
      <w:docPartPr>
        <w:name w:val="081561E242BE4438A1637389B3DCFA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48ADC0-32B4-43F2-B069-5DF628DB604D}"/>
      </w:docPartPr>
      <w:docPartBody>
        <w:p w:rsidR="00334AF8" w:rsidRDefault="00972176" w:rsidP="00972176">
          <w:pPr>
            <w:pStyle w:val="081561E242BE4438A1637389B3DCFA2A3"/>
          </w:pPr>
          <w:r w:rsidRPr="00ED5BC2">
            <w:rPr>
              <w:rStyle w:val="Paikkamerkkiteksti"/>
              <w:highlight w:val="lightGray"/>
              <w:lang w:val="fi-FI"/>
            </w:rPr>
            <w:t>[Pvm]</w:t>
          </w:r>
        </w:p>
      </w:docPartBody>
    </w:docPart>
    <w:docPart>
      <w:docPartPr>
        <w:name w:val="3E26CE4936E54FF5825ACA2B4BB7C2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76A918-D5B8-4DF9-980B-B44C8778821C}"/>
      </w:docPartPr>
      <w:docPartBody>
        <w:p w:rsidR="00334AF8" w:rsidRDefault="00972176" w:rsidP="00972176">
          <w:pPr>
            <w:pStyle w:val="3E26CE4936E54FF5825ACA2B4BB7C2492"/>
          </w:pPr>
          <w:r w:rsidRPr="00ED5BC2">
            <w:rPr>
              <w:szCs w:val="22"/>
              <w:highlight w:val="lightGray"/>
              <w:lang w:val="fi-FI"/>
            </w:rPr>
            <w:t>[Nimi ja yhteystieto]</w:t>
          </w:r>
        </w:p>
      </w:docPartBody>
    </w:docPart>
    <w:docPart>
      <w:docPartPr>
        <w:name w:val="FB2B8752CD8746FCBD289DD30DE967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8769C2-0636-404C-AD98-8BEBC3E292F6}"/>
      </w:docPartPr>
      <w:docPartBody>
        <w:p w:rsidR="00334AF8" w:rsidRDefault="00972176" w:rsidP="00972176">
          <w:pPr>
            <w:pStyle w:val="FB2B8752CD8746FCBD289DD30DE967C51"/>
          </w:pPr>
          <w:r w:rsidRPr="00EC0A49">
            <w:rPr>
              <w:rStyle w:val="Paikkamerkkiteksti"/>
              <w:highlight w:val="lightGray"/>
              <w:lang w:val="fi-FI"/>
            </w:rPr>
            <w:t>[Vastaanottaja]</w:t>
          </w:r>
        </w:p>
      </w:docPartBody>
    </w:docPart>
    <w:docPart>
      <w:docPartPr>
        <w:name w:val="FAF6CD8DE1B84B0C8B9F7F610911A9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C63724-7978-4EAC-8BA7-003DDC3FF729}"/>
      </w:docPartPr>
      <w:docPartBody>
        <w:p w:rsidR="00334AF8" w:rsidRDefault="00972176" w:rsidP="00972176">
          <w:pPr>
            <w:pStyle w:val="FAF6CD8DE1B84B0C8B9F7F610911A970"/>
          </w:pPr>
          <w:r w:rsidRPr="009B7C90">
            <w:rPr>
              <w:rStyle w:val="Paikkamerkkiteksti"/>
              <w:highlight w:val="lightGray"/>
              <w:lang w:val="fi-FI"/>
            </w:rPr>
            <w:t>[Rahdinmaksaja]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B6"/>
    <w:rsid w:val="000A57E4"/>
    <w:rsid w:val="002863E1"/>
    <w:rsid w:val="00334AF8"/>
    <w:rsid w:val="003D2917"/>
    <w:rsid w:val="00463D92"/>
    <w:rsid w:val="00880A28"/>
    <w:rsid w:val="00972176"/>
    <w:rsid w:val="00B06CE0"/>
    <w:rsid w:val="00B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72176"/>
    <w:rPr>
      <w:color w:val="auto"/>
    </w:rPr>
  </w:style>
  <w:style w:type="paragraph" w:customStyle="1" w:styleId="E4A567B1022949558D90836AD398ED44">
    <w:name w:val="E4A567B1022949558D90836AD398ED44"/>
  </w:style>
  <w:style w:type="paragraph" w:customStyle="1" w:styleId="4E4325D4D7A54DC3B34A20037D0E0A2E">
    <w:name w:val="4E4325D4D7A54DC3B34A20037D0E0A2E"/>
  </w:style>
  <w:style w:type="paragraph" w:customStyle="1" w:styleId="6B99D805691C4CB5BA35FF8A7B4EA651">
    <w:name w:val="6B99D805691C4CB5BA35FF8A7B4EA651"/>
  </w:style>
  <w:style w:type="paragraph" w:customStyle="1" w:styleId="05D99DA34D0F484EAFAFC43A06485DE9">
    <w:name w:val="05D99DA34D0F484EAFAFC43A06485DE9"/>
  </w:style>
  <w:style w:type="paragraph" w:customStyle="1" w:styleId="9A78C5992BCB4C09AB170614120D0FA0">
    <w:name w:val="9A78C5992BCB4C09AB170614120D0FA0"/>
  </w:style>
  <w:style w:type="paragraph" w:customStyle="1" w:styleId="A852A589DAA2451195169508D7EAD2A0">
    <w:name w:val="A852A589DAA2451195169508D7EAD2A0"/>
  </w:style>
  <w:style w:type="paragraph" w:customStyle="1" w:styleId="C4DBFBC1E4A247F59F46F67D29B08029">
    <w:name w:val="C4DBFBC1E4A247F59F46F67D29B08029"/>
  </w:style>
  <w:style w:type="paragraph" w:customStyle="1" w:styleId="C3507911B3934418A1A4733EC63D9B14">
    <w:name w:val="C3507911B3934418A1A4733EC63D9B14"/>
  </w:style>
  <w:style w:type="paragraph" w:customStyle="1" w:styleId="A9C8D32B95D54B85B9D59D36951A4008">
    <w:name w:val="A9C8D32B95D54B85B9D59D36951A4008"/>
  </w:style>
  <w:style w:type="paragraph" w:customStyle="1" w:styleId="2A00E2EE0DCB4D7EAC257A35FA668B57">
    <w:name w:val="2A00E2EE0DCB4D7EAC257A35FA668B57"/>
  </w:style>
  <w:style w:type="paragraph" w:customStyle="1" w:styleId="0A349512F4224862B45C5BFC70798955">
    <w:name w:val="0A349512F4224862B45C5BFC70798955"/>
  </w:style>
  <w:style w:type="paragraph" w:customStyle="1" w:styleId="3FCC47BCD5D346068B755A60F3124AA3">
    <w:name w:val="3FCC47BCD5D346068B755A60F3124AA3"/>
  </w:style>
  <w:style w:type="paragraph" w:customStyle="1" w:styleId="D748C68F0CEE4B8985E18CF2ECEA81F0">
    <w:name w:val="D748C68F0CEE4B8985E18CF2ECEA81F0"/>
  </w:style>
  <w:style w:type="paragraph" w:customStyle="1" w:styleId="FE3BD0A524F24F6A8A9E6ECA21433355">
    <w:name w:val="FE3BD0A524F24F6A8A9E6ECA21433355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">
    <w:name w:val="FE3BD0A524F24F6A8A9E6ECA214333551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">
    <w:name w:val="FE3BD0A524F24F6A8A9E6ECA214333552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">
    <w:name w:val="FE3BD0A524F24F6A8A9E6ECA214333553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">
    <w:name w:val="8ED63BFDFD924499B42B53E08AAD6B08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">
    <w:name w:val="FE3BD0A524F24F6A8A9E6ECA214333554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">
    <w:name w:val="8ED63BFDFD924499B42B53E08AAD6B081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29401F2DA2DA4E21AC936179AD6C5D4B">
    <w:name w:val="29401F2DA2DA4E21AC936179AD6C5D4B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">
    <w:name w:val="FE3BD0A524F24F6A8A9E6ECA21433355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">
    <w:name w:val="8ED63BFDFD924499B42B53E08AAD6B08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">
    <w:name w:val="30443ED95AC942F68BD2892ABD795FCA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6">
    <w:name w:val="FE3BD0A524F24F6A8A9E6ECA21433355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">
    <w:name w:val="8ED63BFDFD924499B42B53E08AAD6B08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">
    <w:name w:val="30443ED95AC942F68BD2892ABD795FCA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7">
    <w:name w:val="FE3BD0A524F24F6A8A9E6ECA21433355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">
    <w:name w:val="8ED63BFDFD924499B42B53E08AAD6B08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">
    <w:name w:val="30443ED95AC942F68BD2892ABD795FCA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8">
    <w:name w:val="FE3BD0A524F24F6A8A9E6ECA21433355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">
    <w:name w:val="8ED63BFDFD924499B42B53E08AAD6B08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">
    <w:name w:val="30443ED95AC942F68BD2892ABD795FCA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">
    <w:name w:val="438DF9A8ACEE4776B82D6894B72D923D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9">
    <w:name w:val="FE3BD0A524F24F6A8A9E6ECA21433355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6">
    <w:name w:val="8ED63BFDFD924499B42B53E08AAD6B08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">
    <w:name w:val="30443ED95AC942F68BD2892ABD795FCA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">
    <w:name w:val="438DF9A8ACEE4776B82D6894B72D923D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">
    <w:name w:val="AA9D0A7051724B04A177278000120BAD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0">
    <w:name w:val="FE3BD0A524F24F6A8A9E6ECA214333551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7">
    <w:name w:val="8ED63BFDFD924499B42B53E08AAD6B08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5">
    <w:name w:val="30443ED95AC942F68BD2892ABD795FCA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">
    <w:name w:val="438DF9A8ACEE4776B82D6894B72D923D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">
    <w:name w:val="AA9D0A7051724B04A177278000120BAD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">
    <w:name w:val="71CE0A1630514804B19F08B94753643F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1">
    <w:name w:val="FE3BD0A524F24F6A8A9E6ECA214333551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8">
    <w:name w:val="8ED63BFDFD924499B42B53E08AAD6B08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6">
    <w:name w:val="30443ED95AC942F68BD2892ABD795FCA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">
    <w:name w:val="438DF9A8ACEE4776B82D6894B72D923D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">
    <w:name w:val="AA9D0A7051724B04A177278000120BAD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">
    <w:name w:val="71CE0A1630514804B19F08B94753643F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">
    <w:name w:val="E4ACC9062E4444D5A9CE75FF3AC69C7F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2">
    <w:name w:val="FE3BD0A524F24F6A8A9E6ECA214333551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9">
    <w:name w:val="8ED63BFDFD924499B42B53E08AAD6B08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7">
    <w:name w:val="30443ED95AC942F68BD2892ABD795FCA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">
    <w:name w:val="438DF9A8ACEE4776B82D6894B72D923D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">
    <w:name w:val="AA9D0A7051724B04A177278000120BAD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">
    <w:name w:val="71CE0A1630514804B19F08B94753643F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">
    <w:name w:val="E4ACC9062E4444D5A9CE75FF3AC69C7F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3">
    <w:name w:val="FE3BD0A524F24F6A8A9E6ECA214333551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0">
    <w:name w:val="8ED63BFDFD924499B42B53E08AAD6B081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8">
    <w:name w:val="30443ED95AC942F68BD2892ABD795FCA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5">
    <w:name w:val="438DF9A8ACEE4776B82D6894B72D923D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">
    <w:name w:val="AA9D0A7051724B04A177278000120BAD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">
    <w:name w:val="71CE0A1630514804B19F08B94753643F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">
    <w:name w:val="E4ACC9062E4444D5A9CE75FF3AC69C7F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">
    <w:name w:val="F02C7D228D7E4F9788EF44DF15EA6C80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4">
    <w:name w:val="FE3BD0A524F24F6A8A9E6ECA214333551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1">
    <w:name w:val="8ED63BFDFD924499B42B53E08AAD6B081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9">
    <w:name w:val="30443ED95AC942F68BD2892ABD795FCA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6">
    <w:name w:val="438DF9A8ACEE4776B82D6894B72D923D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5">
    <w:name w:val="AA9D0A7051724B04A177278000120BAD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">
    <w:name w:val="71CE0A1630514804B19F08B94753643F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">
    <w:name w:val="E4ACC9062E4444D5A9CE75FF3AC69C7F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">
    <w:name w:val="F02C7D228D7E4F9788EF44DF15EA6C80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">
    <w:name w:val="69D299E1826241EEAC74A719CC6F080A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5">
    <w:name w:val="FE3BD0A524F24F6A8A9E6ECA214333551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2">
    <w:name w:val="8ED63BFDFD924499B42B53E08AAD6B081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0">
    <w:name w:val="30443ED95AC942F68BD2892ABD795FCA1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7">
    <w:name w:val="438DF9A8ACEE4776B82D6894B72D923D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6">
    <w:name w:val="AA9D0A7051724B04A177278000120BAD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5">
    <w:name w:val="71CE0A1630514804B19F08B94753643F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">
    <w:name w:val="E4ACC9062E4444D5A9CE75FF3AC69C7F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2">
    <w:name w:val="F02C7D228D7E4F9788EF44DF15EA6C80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">
    <w:name w:val="69D299E1826241EEAC74A719CC6F080A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">
    <w:name w:val="630336F4D77843499C50A54038DC3A1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6">
    <w:name w:val="FE3BD0A524F24F6A8A9E6ECA214333551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3">
    <w:name w:val="8ED63BFDFD924499B42B53E08AAD6B081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1">
    <w:name w:val="30443ED95AC942F68BD2892ABD795FCA1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8">
    <w:name w:val="438DF9A8ACEE4776B82D6894B72D923D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7">
    <w:name w:val="AA9D0A7051724B04A177278000120BAD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6">
    <w:name w:val="71CE0A1630514804B19F08B94753643F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5">
    <w:name w:val="E4ACC9062E4444D5A9CE75FF3AC69C7F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3">
    <w:name w:val="F02C7D228D7E4F9788EF44DF15EA6C80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2">
    <w:name w:val="69D299E1826241EEAC74A719CC6F080A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">
    <w:name w:val="630336F4D77843499C50A54038DC3A12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7">
    <w:name w:val="FE3BD0A524F24F6A8A9E6ECA214333551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4">
    <w:name w:val="8ED63BFDFD924499B42B53E08AAD6B081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2">
    <w:name w:val="30443ED95AC942F68BD2892ABD795FCA1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9">
    <w:name w:val="438DF9A8ACEE4776B82D6894B72D923D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8">
    <w:name w:val="AA9D0A7051724B04A177278000120BAD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7">
    <w:name w:val="71CE0A1630514804B19F08B94753643F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6">
    <w:name w:val="E4ACC9062E4444D5A9CE75FF3AC69C7F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4">
    <w:name w:val="F02C7D228D7E4F9788EF44DF15EA6C80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3">
    <w:name w:val="69D299E1826241EEAC74A719CC6F080A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2">
    <w:name w:val="630336F4D77843499C50A54038DC3A12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">
    <w:name w:val="D93EB80232CB47D7BEC60D87A972978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8">
    <w:name w:val="FE3BD0A524F24F6A8A9E6ECA214333551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5">
    <w:name w:val="8ED63BFDFD924499B42B53E08AAD6B081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3">
    <w:name w:val="30443ED95AC942F68BD2892ABD795FCA1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0">
    <w:name w:val="438DF9A8ACEE4776B82D6894B72D923D1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9">
    <w:name w:val="AA9D0A7051724B04A177278000120BAD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8">
    <w:name w:val="71CE0A1630514804B19F08B94753643F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7">
    <w:name w:val="E4ACC9062E4444D5A9CE75FF3AC69C7F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5">
    <w:name w:val="F02C7D228D7E4F9788EF44DF15EA6C80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4">
    <w:name w:val="69D299E1826241EEAC74A719CC6F080A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3">
    <w:name w:val="630336F4D77843499C50A54038DC3A12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">
    <w:name w:val="D93EB80232CB47D7BEC60D87A9729786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9">
    <w:name w:val="FE3BD0A524F24F6A8A9E6ECA214333551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6">
    <w:name w:val="8ED63BFDFD924499B42B53E08AAD6B081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4">
    <w:name w:val="30443ED95AC942F68BD2892ABD795FCA1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1">
    <w:name w:val="438DF9A8ACEE4776B82D6894B72D923D1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0">
    <w:name w:val="AA9D0A7051724B04A177278000120BAD1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9">
    <w:name w:val="71CE0A1630514804B19F08B94753643F9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8">
    <w:name w:val="E4ACC9062E4444D5A9CE75FF3AC69C7F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6">
    <w:name w:val="F02C7D228D7E4F9788EF44DF15EA6C80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5">
    <w:name w:val="69D299E1826241EEAC74A719CC6F080A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4">
    <w:name w:val="630336F4D77843499C50A54038DC3A12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">
    <w:name w:val="D93EB80232CB47D7BEC60D87A9729786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">
    <w:name w:val="94ED5DBD34CB433E839B521DC0804D4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7E6E80444FCD4FF694F4B242B05D53DE">
    <w:name w:val="7E6E80444FCD4FF694F4B242B05D53DE"/>
    <w:rsid w:val="00880A28"/>
    <w:pPr>
      <w:spacing w:after="200" w:line="276" w:lineRule="auto"/>
    </w:pPr>
  </w:style>
  <w:style w:type="paragraph" w:customStyle="1" w:styleId="FE3BD0A524F24F6A8A9E6ECA2143335520">
    <w:name w:val="FE3BD0A524F24F6A8A9E6ECA214333552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7">
    <w:name w:val="8ED63BFDFD924499B42B53E08AAD6B081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5">
    <w:name w:val="30443ED95AC942F68BD2892ABD795FCA1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2">
    <w:name w:val="438DF9A8ACEE4776B82D6894B72D923D1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1">
    <w:name w:val="AA9D0A7051724B04A177278000120BAD1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0">
    <w:name w:val="71CE0A1630514804B19F08B94753643F1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9">
    <w:name w:val="E4ACC9062E4444D5A9CE75FF3AC69C7F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7">
    <w:name w:val="F02C7D228D7E4F9788EF44DF15EA6C80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6">
    <w:name w:val="69D299E1826241EEAC74A719CC6F080A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5">
    <w:name w:val="630336F4D77843499C50A54038DC3A12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">
    <w:name w:val="D93EB80232CB47D7BEC60D87A9729786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1">
    <w:name w:val="94ED5DBD34CB433E839B521DC0804D41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1">
    <w:name w:val="FE3BD0A524F24F6A8A9E6ECA214333552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8">
    <w:name w:val="8ED63BFDFD924499B42B53E08AAD6B081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6">
    <w:name w:val="30443ED95AC942F68BD2892ABD795FCA1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3">
    <w:name w:val="438DF9A8ACEE4776B82D6894B72D923D1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2">
    <w:name w:val="AA9D0A7051724B04A177278000120BAD1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1">
    <w:name w:val="71CE0A1630514804B19F08B94753643F1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0">
    <w:name w:val="E4ACC9062E4444D5A9CE75FF3AC69C7F1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8">
    <w:name w:val="F02C7D228D7E4F9788EF44DF15EA6C80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7">
    <w:name w:val="69D299E1826241EEAC74A719CC6F080A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6">
    <w:name w:val="630336F4D77843499C50A54038DC3A12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4">
    <w:name w:val="D93EB80232CB47D7BEC60D87A9729786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2">
    <w:name w:val="94ED5DBD34CB433E839B521DC0804D41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2">
    <w:name w:val="FE3BD0A524F24F6A8A9E6ECA214333552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9">
    <w:name w:val="8ED63BFDFD924499B42B53E08AAD6B081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7">
    <w:name w:val="30443ED95AC942F68BD2892ABD795FCA1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4">
    <w:name w:val="438DF9A8ACEE4776B82D6894B72D923D1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3">
    <w:name w:val="AA9D0A7051724B04A177278000120BAD1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2">
    <w:name w:val="71CE0A1630514804B19F08B94753643F1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1">
    <w:name w:val="E4ACC9062E4444D5A9CE75FF3AC69C7F1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9">
    <w:name w:val="F02C7D228D7E4F9788EF44DF15EA6C80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8">
    <w:name w:val="69D299E1826241EEAC74A719CC6F080A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7">
    <w:name w:val="630336F4D77843499C50A54038DC3A12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5">
    <w:name w:val="D93EB80232CB47D7BEC60D87A9729786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3">
    <w:name w:val="94ED5DBD34CB433E839B521DC0804D41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3">
    <w:name w:val="FE3BD0A524F24F6A8A9E6ECA214333552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0">
    <w:name w:val="8ED63BFDFD924499B42B53E08AAD6B082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">
    <w:name w:val="6CF4AB699CBA4F66847B0C616E6BA91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8">
    <w:name w:val="30443ED95AC942F68BD2892ABD795FCA1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5">
    <w:name w:val="438DF9A8ACEE4776B82D6894B72D923D1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4">
    <w:name w:val="AA9D0A7051724B04A177278000120BAD1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3">
    <w:name w:val="71CE0A1630514804B19F08B94753643F1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2">
    <w:name w:val="E4ACC9062E4444D5A9CE75FF3AC69C7F1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0">
    <w:name w:val="F02C7D228D7E4F9788EF44DF15EA6C801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9">
    <w:name w:val="69D299E1826241EEAC74A719CC6F080A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8">
    <w:name w:val="630336F4D77843499C50A54038DC3A12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6">
    <w:name w:val="D93EB80232CB47D7BEC60D87A9729786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4">
    <w:name w:val="94ED5DBD34CB433E839B521DC0804D41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4">
    <w:name w:val="FE3BD0A524F24F6A8A9E6ECA214333552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1">
    <w:name w:val="8ED63BFDFD924499B42B53E08AAD6B082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">
    <w:name w:val="6CF4AB699CBA4F66847B0C616E6BA916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9">
    <w:name w:val="30443ED95AC942F68BD2892ABD795FCA1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6">
    <w:name w:val="438DF9A8ACEE4776B82D6894B72D923D1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5">
    <w:name w:val="AA9D0A7051724B04A177278000120BAD1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4">
    <w:name w:val="71CE0A1630514804B19F08B94753643F1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3">
    <w:name w:val="E4ACC9062E4444D5A9CE75FF3AC69C7F1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1">
    <w:name w:val="F02C7D228D7E4F9788EF44DF15EA6C801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0">
    <w:name w:val="69D299E1826241EEAC74A719CC6F080A1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9">
    <w:name w:val="630336F4D77843499C50A54038DC3A12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7">
    <w:name w:val="D93EB80232CB47D7BEC60D87A9729786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5">
    <w:name w:val="94ED5DBD34CB433E839B521DC0804D41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5">
    <w:name w:val="FE3BD0A524F24F6A8A9E6ECA214333552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2">
    <w:name w:val="8ED63BFDFD924499B42B53E08AAD6B082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2">
    <w:name w:val="6CF4AB699CBA4F66847B0C616E6BA916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0">
    <w:name w:val="30443ED95AC942F68BD2892ABD795FCA2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7">
    <w:name w:val="438DF9A8ACEE4776B82D6894B72D923D1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6">
    <w:name w:val="AA9D0A7051724B04A177278000120BAD1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5">
    <w:name w:val="71CE0A1630514804B19F08B94753643F1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4">
    <w:name w:val="E4ACC9062E4444D5A9CE75FF3AC69C7F1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2">
    <w:name w:val="F02C7D228D7E4F9788EF44DF15EA6C801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1">
    <w:name w:val="69D299E1826241EEAC74A719CC6F080A1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0">
    <w:name w:val="630336F4D77843499C50A54038DC3A121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8">
    <w:name w:val="D93EB80232CB47D7BEC60D87A9729786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6">
    <w:name w:val="94ED5DBD34CB433E839B521DC0804D41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6">
    <w:name w:val="FE3BD0A524F24F6A8A9E6ECA214333552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3">
    <w:name w:val="8ED63BFDFD924499B42B53E08AAD6B082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3">
    <w:name w:val="6CF4AB699CBA4F66847B0C616E6BA916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1">
    <w:name w:val="30443ED95AC942F68BD2892ABD795FCA2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8">
    <w:name w:val="438DF9A8ACEE4776B82D6894B72D923D1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7">
    <w:name w:val="AA9D0A7051724B04A177278000120BAD1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6">
    <w:name w:val="71CE0A1630514804B19F08B94753643F1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5">
    <w:name w:val="E4ACC9062E4444D5A9CE75FF3AC69C7F1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3">
    <w:name w:val="F02C7D228D7E4F9788EF44DF15EA6C801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2">
    <w:name w:val="69D299E1826241EEAC74A719CC6F080A1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1">
    <w:name w:val="630336F4D77843499C50A54038DC3A121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9">
    <w:name w:val="D93EB80232CB47D7BEC60D87A9729786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7">
    <w:name w:val="94ED5DBD34CB433E839B521DC0804D41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7">
    <w:name w:val="FE3BD0A524F24F6A8A9E6ECA214333552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4">
    <w:name w:val="8ED63BFDFD924499B42B53E08AAD6B082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4">
    <w:name w:val="6CF4AB699CBA4F66847B0C616E6BA916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2">
    <w:name w:val="30443ED95AC942F68BD2892ABD795FCA2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9">
    <w:name w:val="438DF9A8ACEE4776B82D6894B72D923D1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8">
    <w:name w:val="AA9D0A7051724B04A177278000120BAD1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7">
    <w:name w:val="71CE0A1630514804B19F08B94753643F1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6">
    <w:name w:val="E4ACC9062E4444D5A9CE75FF3AC69C7F1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4">
    <w:name w:val="F02C7D228D7E4F9788EF44DF15EA6C801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3">
    <w:name w:val="69D299E1826241EEAC74A719CC6F080A1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2">
    <w:name w:val="630336F4D77843499C50A54038DC3A121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0">
    <w:name w:val="D93EB80232CB47D7BEC60D87A97297861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8">
    <w:name w:val="94ED5DBD34CB433E839B521DC0804D41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8">
    <w:name w:val="FE3BD0A524F24F6A8A9E6ECA214333552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5">
    <w:name w:val="8ED63BFDFD924499B42B53E08AAD6B082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5">
    <w:name w:val="6CF4AB699CBA4F66847B0C616E6BA916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3">
    <w:name w:val="30443ED95AC942F68BD2892ABD795FCA2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0">
    <w:name w:val="438DF9A8ACEE4776B82D6894B72D923D2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9">
    <w:name w:val="AA9D0A7051724B04A177278000120BAD1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8">
    <w:name w:val="71CE0A1630514804B19F08B94753643F1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7">
    <w:name w:val="E4ACC9062E4444D5A9CE75FF3AC69C7F1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1">
    <w:name w:val="D93EB80232CB47D7BEC60D87A97297861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9">
    <w:name w:val="94ED5DBD34CB433E839B521DC0804D41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B42CFC99E0454836AD1E9587F9F92EFB">
    <w:name w:val="B42CFC99E0454836AD1E9587F9F92EFB"/>
    <w:rsid w:val="003D2917"/>
    <w:pPr>
      <w:spacing w:after="200" w:line="276" w:lineRule="auto"/>
    </w:pPr>
  </w:style>
  <w:style w:type="paragraph" w:customStyle="1" w:styleId="A43264BD11E246D2870ED28CF144E732">
    <w:name w:val="A43264BD11E246D2870ED28CF144E732"/>
    <w:rsid w:val="003D2917"/>
    <w:pPr>
      <w:spacing w:after="200" w:line="276" w:lineRule="auto"/>
    </w:pPr>
  </w:style>
  <w:style w:type="paragraph" w:customStyle="1" w:styleId="C7DF29BF4F234F238A2E69D4698949EA">
    <w:name w:val="C7DF29BF4F234F238A2E69D4698949EA"/>
    <w:rsid w:val="003D2917"/>
    <w:pPr>
      <w:spacing w:after="200" w:line="276" w:lineRule="auto"/>
    </w:pPr>
  </w:style>
  <w:style w:type="paragraph" w:customStyle="1" w:styleId="61AACB71CB7C490C87AC2A04DA09B268">
    <w:name w:val="61AACB71CB7C490C87AC2A04DA09B268"/>
    <w:rsid w:val="003D2917"/>
    <w:pPr>
      <w:spacing w:after="200" w:line="276" w:lineRule="auto"/>
    </w:pPr>
  </w:style>
  <w:style w:type="paragraph" w:customStyle="1" w:styleId="3C9C2F2590394B84B60860497D7908FE">
    <w:name w:val="3C9C2F2590394B84B60860497D7908FE"/>
    <w:rsid w:val="003D2917"/>
    <w:pPr>
      <w:spacing w:after="200" w:line="276" w:lineRule="auto"/>
    </w:pPr>
  </w:style>
  <w:style w:type="paragraph" w:customStyle="1" w:styleId="A43264BD11E246D2870ED28CF144E7321">
    <w:name w:val="A43264BD11E246D2870ED28CF144E732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9">
    <w:name w:val="FE3BD0A524F24F6A8A9E6ECA214333552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6">
    <w:name w:val="8ED63BFDFD924499B42B53E08AAD6B082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6">
    <w:name w:val="6CF4AB699CBA4F66847B0C616E6BA916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4">
    <w:name w:val="30443ED95AC942F68BD2892ABD795FCA2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1">
    <w:name w:val="438DF9A8ACEE4776B82D6894B72D923D2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0">
    <w:name w:val="AA9D0A7051724B04A177278000120BAD2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9">
    <w:name w:val="71CE0A1630514804B19F08B94753643F1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8">
    <w:name w:val="E4ACC9062E4444D5A9CE75FF3AC69C7F1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2">
    <w:name w:val="D93EB80232CB47D7BEC60D87A97297861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2">
    <w:name w:val="A43264BD11E246D2870ED28CF144E732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0">
    <w:name w:val="FE3BD0A524F24F6A8A9E6ECA214333553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7">
    <w:name w:val="8ED63BFDFD924499B42B53E08AAD6B082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7">
    <w:name w:val="6CF4AB699CBA4F66847B0C616E6BA916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5">
    <w:name w:val="30443ED95AC942F68BD2892ABD795FCA2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2">
    <w:name w:val="438DF9A8ACEE4776B82D6894B72D923D2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1">
    <w:name w:val="AA9D0A7051724B04A177278000120BAD2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0">
    <w:name w:val="71CE0A1630514804B19F08B94753643F2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9">
    <w:name w:val="E4ACC9062E4444D5A9CE75FF3AC69C7F1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3">
    <w:name w:val="D93EB80232CB47D7BEC60D87A97297861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3">
    <w:name w:val="A43264BD11E246D2870ED28CF144E732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1">
    <w:name w:val="FE3BD0A524F24F6A8A9E6ECA214333553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8">
    <w:name w:val="8ED63BFDFD924499B42B53E08AAD6B082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8">
    <w:name w:val="6CF4AB699CBA4F66847B0C616E6BA916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6">
    <w:name w:val="30443ED95AC942F68BD2892ABD795FCA2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3">
    <w:name w:val="438DF9A8ACEE4776B82D6894B72D923D2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2">
    <w:name w:val="AA9D0A7051724B04A177278000120BAD2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1">
    <w:name w:val="71CE0A1630514804B19F08B94753643F2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0">
    <w:name w:val="E4ACC9062E4444D5A9CE75FF3AC69C7F2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4">
    <w:name w:val="D93EB80232CB47D7BEC60D87A97297861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4">
    <w:name w:val="A43264BD11E246D2870ED28CF144E732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2">
    <w:name w:val="FE3BD0A524F24F6A8A9E6ECA214333553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9">
    <w:name w:val="8ED63BFDFD924499B42B53E08AAD6B082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9">
    <w:name w:val="6CF4AB699CBA4F66847B0C616E6BA916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7">
    <w:name w:val="30443ED95AC942F68BD2892ABD795FCA2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4">
    <w:name w:val="438DF9A8ACEE4776B82D6894B72D923D2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3">
    <w:name w:val="AA9D0A7051724B04A177278000120BAD2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2">
    <w:name w:val="71CE0A1630514804B19F08B94753643F2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1">
    <w:name w:val="E4ACC9062E4444D5A9CE75FF3AC69C7F2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5">
    <w:name w:val="D93EB80232CB47D7BEC60D87A97297861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5">
    <w:name w:val="A43264BD11E246D2870ED28CF144E732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3">
    <w:name w:val="FE3BD0A524F24F6A8A9E6ECA214333553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0">
    <w:name w:val="8ED63BFDFD924499B42B53E08AAD6B083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0">
    <w:name w:val="6CF4AB699CBA4F66847B0C616E6BA9161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8">
    <w:name w:val="30443ED95AC942F68BD2892ABD795FCA2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5">
    <w:name w:val="438DF9A8ACEE4776B82D6894B72D923D2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4">
    <w:name w:val="AA9D0A7051724B04A177278000120BAD2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3">
    <w:name w:val="71CE0A1630514804B19F08B94753643F2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2">
    <w:name w:val="E4ACC9062E4444D5A9CE75FF3AC69C7F2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6">
    <w:name w:val="D93EB80232CB47D7BEC60D87A97297861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D963E5817594FE29E71DF865E1F9246">
    <w:name w:val="AD963E5817594FE29E71DF865E1F9246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6">
    <w:name w:val="A43264BD11E246D2870ED28CF144E7326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4">
    <w:name w:val="FE3BD0A524F24F6A8A9E6ECA2143335534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1">
    <w:name w:val="8ED63BFDFD924499B42B53E08AAD6B0831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1">
    <w:name w:val="6CF4AB699CBA4F66847B0C616E6BA91611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9">
    <w:name w:val="30443ED95AC942F68BD2892ABD795FCA29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6">
    <w:name w:val="438DF9A8ACEE4776B82D6894B72D923D26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5">
    <w:name w:val="AA9D0A7051724B04A177278000120BAD25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4">
    <w:name w:val="71CE0A1630514804B19F08B94753643F24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3">
    <w:name w:val="E4ACC9062E4444D5A9CE75FF3AC69C7F23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7">
    <w:name w:val="D93EB80232CB47D7BEC60D87A972978617"/>
    <w:rsid w:val="00972176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D963E5817594FE29E71DF865E1F92461">
    <w:name w:val="AD963E5817594FE29E71DF865E1F92461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081561E242BE4438A1637389B3DCFA2A">
    <w:name w:val="081561E242BE4438A1637389B3DCFA2A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7">
    <w:name w:val="A43264BD11E246D2870ED28CF144E7327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5">
    <w:name w:val="FE3BD0A524F24F6A8A9E6ECA2143335535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2">
    <w:name w:val="8ED63BFDFD924499B42B53E08AAD6B0832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2">
    <w:name w:val="6CF4AB699CBA4F66847B0C616E6BA91612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0">
    <w:name w:val="30443ED95AC942F68BD2892ABD795FCA30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7">
    <w:name w:val="438DF9A8ACEE4776B82D6894B72D923D27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6">
    <w:name w:val="AA9D0A7051724B04A177278000120BAD26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5">
    <w:name w:val="71CE0A1630514804B19F08B94753643F25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4">
    <w:name w:val="E4ACC9062E4444D5A9CE75FF3AC69C7F24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8">
    <w:name w:val="D93EB80232CB47D7BEC60D87A972978618"/>
    <w:rsid w:val="00972176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D963E5817594FE29E71DF865E1F92462">
    <w:name w:val="AD963E5817594FE29E71DF865E1F92462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081561E242BE4438A1637389B3DCFA2A1">
    <w:name w:val="081561E242BE4438A1637389B3DCFA2A1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3E26CE4936E54FF5825ACA2B4BB7C249">
    <w:name w:val="3E26CE4936E54FF5825ACA2B4BB7C249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8">
    <w:name w:val="A43264BD11E246D2870ED28CF144E7328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6">
    <w:name w:val="FE3BD0A524F24F6A8A9E6ECA2143335536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3">
    <w:name w:val="8ED63BFDFD924499B42B53E08AAD6B0833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3">
    <w:name w:val="6CF4AB699CBA4F66847B0C616E6BA91613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1">
    <w:name w:val="30443ED95AC942F68BD2892ABD795FCA31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8">
    <w:name w:val="438DF9A8ACEE4776B82D6894B72D923D28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7">
    <w:name w:val="AA9D0A7051724B04A177278000120BAD27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6">
    <w:name w:val="71CE0A1630514804B19F08B94753643F26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5">
    <w:name w:val="E4ACC9062E4444D5A9CE75FF3AC69C7F25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9">
    <w:name w:val="D93EB80232CB47D7BEC60D87A972978619"/>
    <w:rsid w:val="00972176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D963E5817594FE29E71DF865E1F92463">
    <w:name w:val="AD963E5817594FE29E71DF865E1F92463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081561E242BE4438A1637389B3DCFA2A2">
    <w:name w:val="081561E242BE4438A1637389B3DCFA2A2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3E26CE4936E54FF5825ACA2B4BB7C2491">
    <w:name w:val="3E26CE4936E54FF5825ACA2B4BB7C2491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9">
    <w:name w:val="A43264BD11E246D2870ED28CF144E7329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7">
    <w:name w:val="FE3BD0A524F24F6A8A9E6ECA2143335537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4">
    <w:name w:val="8ED63BFDFD924499B42B53E08AAD6B0834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4">
    <w:name w:val="6CF4AB699CBA4F66847B0C616E6BA91614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B2B8752CD8746FCBD289DD30DE967C5">
    <w:name w:val="FB2B8752CD8746FCBD289DD30DE967C5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9">
    <w:name w:val="438DF9A8ACEE4776B82D6894B72D923D29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8">
    <w:name w:val="AA9D0A7051724B04A177278000120BAD28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7">
    <w:name w:val="71CE0A1630514804B19F08B94753643F27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6">
    <w:name w:val="E4ACC9062E4444D5A9CE75FF3AC69C7F26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0">
    <w:name w:val="D93EB80232CB47D7BEC60D87A972978620"/>
    <w:rsid w:val="00972176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D963E5817594FE29E71DF865E1F92464">
    <w:name w:val="AD963E5817594FE29E71DF865E1F92464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081561E242BE4438A1637389B3DCFA2A3">
    <w:name w:val="081561E242BE4438A1637389B3DCFA2A3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3E26CE4936E54FF5825ACA2B4BB7C2492">
    <w:name w:val="3E26CE4936E54FF5825ACA2B4BB7C2492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10">
    <w:name w:val="A43264BD11E246D2870ED28CF144E73210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8">
    <w:name w:val="FE3BD0A524F24F6A8A9E6ECA2143335538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5">
    <w:name w:val="8ED63BFDFD924499B42B53E08AAD6B0835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5">
    <w:name w:val="6CF4AB699CBA4F66847B0C616E6BA91615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B2B8752CD8746FCBD289DD30DE967C51">
    <w:name w:val="FB2B8752CD8746FCBD289DD30DE967C51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0">
    <w:name w:val="438DF9A8ACEE4776B82D6894B72D923D30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9">
    <w:name w:val="AA9D0A7051724B04A177278000120BAD29"/>
    <w:rsid w:val="0097217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8">
    <w:name w:val="71CE0A1630514804B19F08B94753643F28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7">
    <w:name w:val="E4ACC9062E4444D5A9CE75FF3AC69C7F27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AF6CD8DE1B84B0C8B9F7F610911A970">
    <w:name w:val="FAF6CD8DE1B84B0C8B9F7F610911A970"/>
    <w:rsid w:val="00972176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1">
    <w:name w:val="D93EB80232CB47D7BEC60D87A972978621"/>
    <w:rsid w:val="00972176"/>
    <w:pPr>
      <w:spacing w:after="0" w:line="240" w:lineRule="auto"/>
    </w:pPr>
    <w:rPr>
      <w:rFonts w:eastAsiaTheme="minorHAnsi" w:cstheme="minorHAnsi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VR Group">
  <a:themeElements>
    <a:clrScheme name="VR-Yhtymä Oy">
      <a:dk1>
        <a:sysClr val="windowText" lastClr="000000"/>
      </a:dk1>
      <a:lt1>
        <a:sysClr val="window" lastClr="FFFFFF"/>
      </a:lt1>
      <a:dk2>
        <a:srgbClr val="57A50B"/>
      </a:dk2>
      <a:lt2>
        <a:srgbClr val="EEECE1"/>
      </a:lt2>
      <a:accent1>
        <a:srgbClr val="57A50B"/>
      </a:accent1>
      <a:accent2>
        <a:srgbClr val="A5ACAF"/>
      </a:accent2>
      <a:accent3>
        <a:srgbClr val="356407"/>
      </a:accent3>
      <a:accent4>
        <a:srgbClr val="DADFE1"/>
      </a:accent4>
      <a:accent5>
        <a:srgbClr val="A7DE79"/>
      </a:accent5>
      <a:accent6>
        <a:srgbClr val="4F5D5D"/>
      </a:accent6>
      <a:hlink>
        <a:srgbClr val="0000FF"/>
      </a:hlink>
      <a:folHlink>
        <a:srgbClr val="800080"/>
      </a:folHlink>
    </a:clrScheme>
    <a:fontScheme name="V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B5CAD9-8522-48B6-A251-38108B04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Kirje.dotx</Template>
  <TotalTime>50</TotalTime>
  <Pages>2</Pages>
  <Words>156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Tyhjien vaunujen palautusohje</vt:lpstr>
    </vt:vector>
  </TitlesOfParts>
  <Company>VR-Yhtymä Oy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Tyhjien vaunujen palautusohje</dc:title>
  <dc:subject>Asiakasohje</dc:subject>
  <dc:creator>Rautatielogistiikka</dc:creator>
  <cp:lastModifiedBy>Torvinen Virva</cp:lastModifiedBy>
  <cp:revision>15</cp:revision>
  <dcterms:created xsi:type="dcterms:W3CDTF">2016-02-08T06:19:00Z</dcterms:created>
  <dcterms:modified xsi:type="dcterms:W3CDTF">2016-03-21T06:57:00Z</dcterms:modified>
  <cp:category>Julkinen</cp:category>
</cp:coreProperties>
</file>